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98933" w14:textId="77777777" w:rsidR="00CA714C" w:rsidRPr="00C16898" w:rsidRDefault="00CA714C" w:rsidP="00CA714C">
      <w:pPr>
        <w:pStyle w:val="berschrift1"/>
        <w:rPr>
          <w:rFonts w:ascii="Calibri" w:hAnsi="Calibri"/>
        </w:rPr>
      </w:pPr>
      <w:r w:rsidRPr="00C16898">
        <w:rPr>
          <w:rFonts w:ascii="Calibri" w:hAnsi="Calibri"/>
        </w:rPr>
        <w:t>Betroffenen-Analyse</w:t>
      </w:r>
    </w:p>
    <w:p w14:paraId="65714C5B" w14:textId="77777777" w:rsidR="00027AC1" w:rsidRPr="00C16898" w:rsidRDefault="00027AC1" w:rsidP="00027AC1">
      <w:pPr>
        <w:numPr>
          <w:ilvl w:val="0"/>
          <w:numId w:val="5"/>
        </w:numPr>
        <w:rPr>
          <w:rFonts w:ascii="Calibri" w:hAnsi="Calibri" w:cs="Arial"/>
        </w:rPr>
      </w:pPr>
      <w:r w:rsidRPr="00C16898">
        <w:rPr>
          <w:rFonts w:ascii="Calibri" w:hAnsi="Calibri" w:cs="Arial"/>
        </w:rPr>
        <w:t xml:space="preserve">„Wer </w:t>
      </w:r>
      <w:r w:rsidR="00D312E4" w:rsidRPr="00C16898">
        <w:rPr>
          <w:rFonts w:ascii="Calibri" w:hAnsi="Calibri" w:cs="Arial"/>
        </w:rPr>
        <w:t xml:space="preserve">ist </w:t>
      </w:r>
      <w:r w:rsidRPr="00C16898">
        <w:rPr>
          <w:rFonts w:ascii="Calibri" w:hAnsi="Calibri" w:cs="Arial"/>
        </w:rPr>
        <w:t xml:space="preserve">aus Ihrer Sicht von </w:t>
      </w:r>
      <w:r w:rsidR="00D312E4" w:rsidRPr="00C16898">
        <w:rPr>
          <w:rFonts w:ascii="Calibri" w:hAnsi="Calibri" w:cs="Arial"/>
        </w:rPr>
        <w:t>Ihre</w:t>
      </w:r>
      <w:r w:rsidR="00C040D1" w:rsidRPr="00C16898">
        <w:rPr>
          <w:rFonts w:ascii="Calibri" w:hAnsi="Calibri" w:cs="Arial"/>
        </w:rPr>
        <w:t>m</w:t>
      </w:r>
      <w:r w:rsidR="00D312E4" w:rsidRPr="00C16898">
        <w:rPr>
          <w:rFonts w:ascii="Calibri" w:hAnsi="Calibri" w:cs="Arial"/>
        </w:rPr>
        <w:t xml:space="preserve"> </w:t>
      </w:r>
      <w:r w:rsidR="005F5BD8" w:rsidRPr="00C16898">
        <w:rPr>
          <w:rFonts w:ascii="Calibri" w:hAnsi="Calibri" w:cs="Arial"/>
        </w:rPr>
        <w:t>Arbeitsfeld</w:t>
      </w:r>
      <w:r w:rsidR="00D7203B" w:rsidRPr="00C16898">
        <w:rPr>
          <w:rFonts w:ascii="Calibri" w:hAnsi="Calibri" w:cs="Arial"/>
        </w:rPr>
        <w:t xml:space="preserve"> bzw. Vorhaben</w:t>
      </w:r>
      <w:r w:rsidR="005F5BD8" w:rsidRPr="00C16898">
        <w:rPr>
          <w:rFonts w:ascii="Calibri" w:hAnsi="Calibri" w:cs="Arial"/>
        </w:rPr>
        <w:t xml:space="preserve"> </w:t>
      </w:r>
      <w:r w:rsidRPr="00C16898">
        <w:rPr>
          <w:rFonts w:ascii="Calibri" w:hAnsi="Calibri" w:cs="Arial"/>
        </w:rPr>
        <w:t>dir</w:t>
      </w:r>
      <w:r w:rsidR="005F5BD8" w:rsidRPr="00C16898">
        <w:rPr>
          <w:rFonts w:ascii="Calibri" w:hAnsi="Calibri" w:cs="Arial"/>
        </w:rPr>
        <w:t>ekt oder indirekt betroffen</w:t>
      </w:r>
      <w:r w:rsidRPr="00C16898">
        <w:rPr>
          <w:rFonts w:ascii="Calibri" w:hAnsi="Calibri" w:cs="Arial"/>
        </w:rPr>
        <w:t>?“</w:t>
      </w:r>
    </w:p>
    <w:p w14:paraId="468B2F4D" w14:textId="77777777" w:rsidR="00027AC1" w:rsidRPr="00C16898" w:rsidRDefault="00027AC1" w:rsidP="00027AC1">
      <w:pPr>
        <w:numPr>
          <w:ilvl w:val="0"/>
          <w:numId w:val="5"/>
        </w:numPr>
        <w:rPr>
          <w:rFonts w:ascii="Calibri" w:hAnsi="Calibri" w:cs="Arial"/>
        </w:rPr>
      </w:pPr>
      <w:r w:rsidRPr="00C16898">
        <w:rPr>
          <w:rFonts w:ascii="Calibri" w:hAnsi="Calibri" w:cs="Arial"/>
        </w:rPr>
        <w:t xml:space="preserve"> „Wie stark ist der Grad der Betroffenheit – voraussichtlich?“ Skala 0-10</w:t>
      </w:r>
    </w:p>
    <w:p w14:paraId="64A27A8E" w14:textId="77777777" w:rsidR="00027AC1" w:rsidRPr="00C16898" w:rsidRDefault="00027AC1" w:rsidP="00027AC1">
      <w:pPr>
        <w:numPr>
          <w:ilvl w:val="0"/>
          <w:numId w:val="5"/>
        </w:numPr>
        <w:rPr>
          <w:rFonts w:ascii="Calibri" w:hAnsi="Calibri" w:cs="Arial"/>
        </w:rPr>
      </w:pPr>
      <w:r w:rsidRPr="00C16898">
        <w:rPr>
          <w:rFonts w:ascii="Calibri" w:hAnsi="Calibri" w:cs="Arial"/>
        </w:rPr>
        <w:t xml:space="preserve">„Wie hoch schätzen Sie den Einfluss auf </w:t>
      </w:r>
      <w:r w:rsidR="00EE230E" w:rsidRPr="00C16898">
        <w:rPr>
          <w:rFonts w:ascii="Calibri" w:hAnsi="Calibri" w:cs="Arial"/>
        </w:rPr>
        <w:t>das Gelingen Ihre</w:t>
      </w:r>
      <w:r w:rsidR="00C040D1" w:rsidRPr="00C16898">
        <w:rPr>
          <w:rFonts w:ascii="Calibri" w:hAnsi="Calibri" w:cs="Arial"/>
        </w:rPr>
        <w:t>s</w:t>
      </w:r>
      <w:r w:rsidR="00EE230E" w:rsidRPr="00C16898">
        <w:rPr>
          <w:rFonts w:ascii="Calibri" w:hAnsi="Calibri" w:cs="Arial"/>
        </w:rPr>
        <w:t xml:space="preserve"> </w:t>
      </w:r>
      <w:r w:rsidR="00CD1E87" w:rsidRPr="00C16898">
        <w:rPr>
          <w:rFonts w:ascii="Calibri" w:hAnsi="Calibri" w:cs="Arial"/>
        </w:rPr>
        <w:t>Vorhabens</w:t>
      </w:r>
      <w:r w:rsidR="00C040D1" w:rsidRPr="00C16898">
        <w:rPr>
          <w:rFonts w:ascii="Calibri" w:hAnsi="Calibri" w:cs="Arial"/>
        </w:rPr>
        <w:t xml:space="preserve"> </w:t>
      </w:r>
      <w:r w:rsidRPr="00C16898">
        <w:rPr>
          <w:rFonts w:ascii="Calibri" w:hAnsi="Calibri" w:cs="Arial"/>
        </w:rPr>
        <w:t xml:space="preserve">ein?“ </w:t>
      </w:r>
    </w:p>
    <w:p w14:paraId="484494C5" w14:textId="77777777" w:rsidR="004C6C6E" w:rsidRPr="00C16898" w:rsidRDefault="004C6C6E" w:rsidP="004761C0">
      <w:pPr>
        <w:rPr>
          <w:rFonts w:ascii="Calibri" w:hAnsi="Calibri"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327"/>
      </w:tblGrid>
      <w:tr w:rsidR="004761C0" w:rsidRPr="00C16898" w14:paraId="1EFDE2A0" w14:textId="77777777" w:rsidTr="007166A6">
        <w:tc>
          <w:tcPr>
            <w:tcW w:w="3070" w:type="dxa"/>
            <w:shd w:val="clear" w:color="auto" w:fill="auto"/>
          </w:tcPr>
          <w:p w14:paraId="0A0C14B9" w14:textId="77777777" w:rsidR="004761C0" w:rsidRPr="00C16898" w:rsidRDefault="004761C0" w:rsidP="007166A6">
            <w:pPr>
              <w:jc w:val="center"/>
              <w:rPr>
                <w:rFonts w:ascii="Calibri" w:hAnsi="Calibri" w:cs="Arial"/>
                <w:b/>
              </w:rPr>
            </w:pPr>
            <w:r w:rsidRPr="00C16898">
              <w:rPr>
                <w:rFonts w:ascii="Calibri" w:hAnsi="Calibri" w:cs="Arial"/>
                <w:b/>
              </w:rPr>
              <w:t>Betroffene</w:t>
            </w:r>
          </w:p>
        </w:tc>
        <w:tc>
          <w:tcPr>
            <w:tcW w:w="3071" w:type="dxa"/>
            <w:shd w:val="clear" w:color="auto" w:fill="auto"/>
          </w:tcPr>
          <w:p w14:paraId="0C83B7CE" w14:textId="77777777" w:rsidR="004761C0" w:rsidRPr="00C16898" w:rsidRDefault="004761C0" w:rsidP="007166A6">
            <w:pPr>
              <w:jc w:val="center"/>
              <w:rPr>
                <w:rFonts w:ascii="Calibri" w:hAnsi="Calibri" w:cs="Arial"/>
                <w:b/>
              </w:rPr>
            </w:pPr>
            <w:r w:rsidRPr="00C16898">
              <w:rPr>
                <w:rFonts w:ascii="Calibri" w:hAnsi="Calibri" w:cs="Arial"/>
                <w:b/>
              </w:rPr>
              <w:t>Grad der Betroffenheit / eigenes Interesse</w:t>
            </w:r>
          </w:p>
          <w:p w14:paraId="342F0EF6" w14:textId="77777777" w:rsidR="004761C0" w:rsidRPr="00C16898" w:rsidRDefault="00953968" w:rsidP="007166A6">
            <w:pPr>
              <w:jc w:val="center"/>
              <w:rPr>
                <w:rFonts w:ascii="Calibri" w:hAnsi="Calibri" w:cs="Arial"/>
                <w:b/>
              </w:rPr>
            </w:pPr>
            <w:r w:rsidRPr="00C16898">
              <w:rPr>
                <w:rFonts w:ascii="Calibri" w:hAnsi="Calibri" w:cs="Arial"/>
              </w:rPr>
              <w:t>(Skalierung 0</w:t>
            </w:r>
            <w:r w:rsidR="004761C0" w:rsidRPr="00C16898">
              <w:rPr>
                <w:rFonts w:ascii="Calibri" w:hAnsi="Calibri" w:cs="Arial"/>
              </w:rPr>
              <w:t>-10)</w:t>
            </w:r>
          </w:p>
        </w:tc>
        <w:tc>
          <w:tcPr>
            <w:tcW w:w="3327" w:type="dxa"/>
            <w:shd w:val="clear" w:color="auto" w:fill="auto"/>
          </w:tcPr>
          <w:p w14:paraId="0C5DC4E5" w14:textId="77777777" w:rsidR="004761C0" w:rsidRPr="00C16898" w:rsidRDefault="004761C0" w:rsidP="007166A6">
            <w:pPr>
              <w:jc w:val="center"/>
              <w:rPr>
                <w:rFonts w:ascii="Calibri" w:hAnsi="Calibri" w:cs="Arial"/>
                <w:b/>
              </w:rPr>
            </w:pPr>
            <w:r w:rsidRPr="00C16898">
              <w:rPr>
                <w:rFonts w:ascii="Calibri" w:hAnsi="Calibri" w:cs="Arial"/>
                <w:b/>
              </w:rPr>
              <w:t xml:space="preserve">Höhe des Einflusses auf </w:t>
            </w:r>
            <w:r w:rsidR="005F5BD8" w:rsidRPr="00C16898">
              <w:rPr>
                <w:rFonts w:ascii="Calibri" w:hAnsi="Calibri" w:cs="Arial"/>
                <w:b/>
              </w:rPr>
              <w:t>die Arbeit / die Umsetzung der Konzeption</w:t>
            </w:r>
          </w:p>
          <w:p w14:paraId="04572A49" w14:textId="77777777" w:rsidR="004761C0" w:rsidRPr="00C16898" w:rsidRDefault="00953968" w:rsidP="007166A6">
            <w:pPr>
              <w:jc w:val="center"/>
              <w:rPr>
                <w:rFonts w:ascii="Calibri" w:hAnsi="Calibri" w:cs="Arial"/>
              </w:rPr>
            </w:pPr>
            <w:r w:rsidRPr="00C16898">
              <w:rPr>
                <w:rFonts w:ascii="Calibri" w:hAnsi="Calibri" w:cs="Arial"/>
              </w:rPr>
              <w:t>(Skalierung 0</w:t>
            </w:r>
            <w:r w:rsidR="004761C0" w:rsidRPr="00C16898">
              <w:rPr>
                <w:rFonts w:ascii="Calibri" w:hAnsi="Calibri" w:cs="Arial"/>
              </w:rPr>
              <w:t>-10)</w:t>
            </w:r>
          </w:p>
        </w:tc>
      </w:tr>
      <w:tr w:rsidR="004761C0" w:rsidRPr="00C16898" w14:paraId="1240D148" w14:textId="77777777" w:rsidTr="007166A6">
        <w:trPr>
          <w:trHeight w:val="851"/>
        </w:trPr>
        <w:tc>
          <w:tcPr>
            <w:tcW w:w="3070" w:type="dxa"/>
            <w:shd w:val="clear" w:color="auto" w:fill="auto"/>
            <w:vAlign w:val="center"/>
          </w:tcPr>
          <w:p w14:paraId="0CEBDF22" w14:textId="77777777" w:rsidR="004761C0" w:rsidRPr="00C16898" w:rsidRDefault="004761C0" w:rsidP="000B7590">
            <w:pPr>
              <w:rPr>
                <w:rFonts w:ascii="Calibri" w:hAnsi="Calibri" w:cs="Arial"/>
              </w:rPr>
            </w:pPr>
          </w:p>
        </w:tc>
        <w:tc>
          <w:tcPr>
            <w:tcW w:w="3071" w:type="dxa"/>
            <w:shd w:val="clear" w:color="auto" w:fill="auto"/>
            <w:vAlign w:val="center"/>
          </w:tcPr>
          <w:p w14:paraId="4FDBC802" w14:textId="77777777" w:rsidR="004761C0" w:rsidRPr="00C16898" w:rsidRDefault="004761C0" w:rsidP="007166A6">
            <w:pPr>
              <w:jc w:val="center"/>
              <w:rPr>
                <w:rFonts w:ascii="Calibri" w:hAnsi="Calibri" w:cs="Arial"/>
              </w:rPr>
            </w:pPr>
          </w:p>
        </w:tc>
        <w:tc>
          <w:tcPr>
            <w:tcW w:w="3327" w:type="dxa"/>
            <w:shd w:val="clear" w:color="auto" w:fill="auto"/>
            <w:vAlign w:val="center"/>
          </w:tcPr>
          <w:p w14:paraId="3D94D875" w14:textId="77777777" w:rsidR="004761C0" w:rsidRPr="00C16898" w:rsidRDefault="004761C0" w:rsidP="007166A6">
            <w:pPr>
              <w:jc w:val="center"/>
              <w:rPr>
                <w:rFonts w:ascii="Calibri" w:hAnsi="Calibri" w:cs="Arial"/>
              </w:rPr>
            </w:pPr>
          </w:p>
        </w:tc>
      </w:tr>
      <w:tr w:rsidR="004761C0" w:rsidRPr="00C16898" w14:paraId="341A2CE5" w14:textId="77777777" w:rsidTr="007166A6">
        <w:trPr>
          <w:trHeight w:val="851"/>
        </w:trPr>
        <w:tc>
          <w:tcPr>
            <w:tcW w:w="3070" w:type="dxa"/>
            <w:shd w:val="clear" w:color="auto" w:fill="auto"/>
            <w:vAlign w:val="center"/>
          </w:tcPr>
          <w:p w14:paraId="5BA9634A" w14:textId="77777777" w:rsidR="004761C0" w:rsidRPr="00C16898" w:rsidRDefault="004761C0" w:rsidP="000B7590">
            <w:pPr>
              <w:rPr>
                <w:rFonts w:ascii="Calibri" w:hAnsi="Calibri" w:cs="Arial"/>
              </w:rPr>
            </w:pPr>
          </w:p>
        </w:tc>
        <w:tc>
          <w:tcPr>
            <w:tcW w:w="3071" w:type="dxa"/>
            <w:shd w:val="clear" w:color="auto" w:fill="auto"/>
            <w:vAlign w:val="center"/>
          </w:tcPr>
          <w:p w14:paraId="0C52E733" w14:textId="77777777" w:rsidR="004761C0" w:rsidRPr="00C16898" w:rsidRDefault="004761C0" w:rsidP="007166A6">
            <w:pPr>
              <w:jc w:val="center"/>
              <w:rPr>
                <w:rFonts w:ascii="Calibri" w:hAnsi="Calibri" w:cs="Arial"/>
              </w:rPr>
            </w:pPr>
          </w:p>
        </w:tc>
        <w:tc>
          <w:tcPr>
            <w:tcW w:w="3327" w:type="dxa"/>
            <w:shd w:val="clear" w:color="auto" w:fill="auto"/>
            <w:vAlign w:val="center"/>
          </w:tcPr>
          <w:p w14:paraId="637C56C8" w14:textId="77777777" w:rsidR="004761C0" w:rsidRPr="00C16898" w:rsidRDefault="004761C0" w:rsidP="007166A6">
            <w:pPr>
              <w:jc w:val="center"/>
              <w:rPr>
                <w:rFonts w:ascii="Calibri" w:hAnsi="Calibri" w:cs="Arial"/>
              </w:rPr>
            </w:pPr>
          </w:p>
        </w:tc>
      </w:tr>
      <w:tr w:rsidR="004761C0" w:rsidRPr="00C16898" w14:paraId="2DBDB83B" w14:textId="77777777" w:rsidTr="007166A6">
        <w:trPr>
          <w:trHeight w:val="851"/>
        </w:trPr>
        <w:tc>
          <w:tcPr>
            <w:tcW w:w="3070" w:type="dxa"/>
            <w:shd w:val="clear" w:color="auto" w:fill="auto"/>
            <w:vAlign w:val="center"/>
          </w:tcPr>
          <w:p w14:paraId="6B3918CB" w14:textId="77777777" w:rsidR="004761C0" w:rsidRPr="00C16898" w:rsidRDefault="004761C0" w:rsidP="000B7590">
            <w:pPr>
              <w:rPr>
                <w:rFonts w:ascii="Calibri" w:hAnsi="Calibri" w:cs="Arial"/>
              </w:rPr>
            </w:pPr>
          </w:p>
        </w:tc>
        <w:tc>
          <w:tcPr>
            <w:tcW w:w="3071" w:type="dxa"/>
            <w:shd w:val="clear" w:color="auto" w:fill="auto"/>
            <w:vAlign w:val="center"/>
          </w:tcPr>
          <w:p w14:paraId="08790827" w14:textId="77777777" w:rsidR="004761C0" w:rsidRPr="00C16898" w:rsidRDefault="004761C0" w:rsidP="007166A6">
            <w:pPr>
              <w:jc w:val="center"/>
              <w:rPr>
                <w:rFonts w:ascii="Calibri" w:hAnsi="Calibri" w:cs="Arial"/>
              </w:rPr>
            </w:pPr>
          </w:p>
        </w:tc>
        <w:tc>
          <w:tcPr>
            <w:tcW w:w="3327" w:type="dxa"/>
            <w:shd w:val="clear" w:color="auto" w:fill="auto"/>
            <w:vAlign w:val="center"/>
          </w:tcPr>
          <w:p w14:paraId="263A82EE" w14:textId="77777777" w:rsidR="004761C0" w:rsidRPr="00C16898" w:rsidRDefault="004761C0" w:rsidP="007166A6">
            <w:pPr>
              <w:jc w:val="center"/>
              <w:rPr>
                <w:rFonts w:ascii="Calibri" w:hAnsi="Calibri" w:cs="Arial"/>
              </w:rPr>
            </w:pPr>
          </w:p>
        </w:tc>
      </w:tr>
      <w:tr w:rsidR="004761C0" w:rsidRPr="00C16898" w14:paraId="5F0981BF" w14:textId="77777777" w:rsidTr="007166A6">
        <w:trPr>
          <w:trHeight w:val="851"/>
        </w:trPr>
        <w:tc>
          <w:tcPr>
            <w:tcW w:w="3070" w:type="dxa"/>
            <w:shd w:val="clear" w:color="auto" w:fill="auto"/>
            <w:vAlign w:val="center"/>
          </w:tcPr>
          <w:p w14:paraId="62518C1E" w14:textId="77777777" w:rsidR="004761C0" w:rsidRPr="00C16898" w:rsidRDefault="004761C0" w:rsidP="000B7590">
            <w:pPr>
              <w:rPr>
                <w:rFonts w:ascii="Calibri" w:hAnsi="Calibri" w:cs="Arial"/>
              </w:rPr>
            </w:pPr>
          </w:p>
        </w:tc>
        <w:tc>
          <w:tcPr>
            <w:tcW w:w="3071" w:type="dxa"/>
            <w:shd w:val="clear" w:color="auto" w:fill="auto"/>
            <w:vAlign w:val="center"/>
          </w:tcPr>
          <w:p w14:paraId="6D794F2F" w14:textId="77777777" w:rsidR="004761C0" w:rsidRPr="00C16898" w:rsidRDefault="004761C0" w:rsidP="007166A6">
            <w:pPr>
              <w:jc w:val="center"/>
              <w:rPr>
                <w:rFonts w:ascii="Calibri" w:hAnsi="Calibri" w:cs="Arial"/>
              </w:rPr>
            </w:pPr>
          </w:p>
        </w:tc>
        <w:tc>
          <w:tcPr>
            <w:tcW w:w="3327" w:type="dxa"/>
            <w:shd w:val="clear" w:color="auto" w:fill="auto"/>
            <w:vAlign w:val="center"/>
          </w:tcPr>
          <w:p w14:paraId="61DFBAAE" w14:textId="77777777" w:rsidR="004761C0" w:rsidRPr="00C16898" w:rsidRDefault="004761C0" w:rsidP="007166A6">
            <w:pPr>
              <w:jc w:val="center"/>
              <w:rPr>
                <w:rFonts w:ascii="Calibri" w:hAnsi="Calibri" w:cs="Arial"/>
              </w:rPr>
            </w:pPr>
          </w:p>
        </w:tc>
      </w:tr>
      <w:tr w:rsidR="004761C0" w:rsidRPr="00C16898" w14:paraId="17F18C99" w14:textId="77777777" w:rsidTr="007166A6">
        <w:trPr>
          <w:trHeight w:val="851"/>
        </w:trPr>
        <w:tc>
          <w:tcPr>
            <w:tcW w:w="3070" w:type="dxa"/>
            <w:shd w:val="clear" w:color="auto" w:fill="auto"/>
            <w:vAlign w:val="center"/>
          </w:tcPr>
          <w:p w14:paraId="0AC362BE" w14:textId="77777777" w:rsidR="004761C0" w:rsidRPr="00C16898" w:rsidRDefault="004761C0" w:rsidP="000B7590">
            <w:pPr>
              <w:rPr>
                <w:rFonts w:ascii="Calibri" w:hAnsi="Calibri" w:cs="Arial"/>
              </w:rPr>
            </w:pPr>
          </w:p>
        </w:tc>
        <w:tc>
          <w:tcPr>
            <w:tcW w:w="3071" w:type="dxa"/>
            <w:shd w:val="clear" w:color="auto" w:fill="auto"/>
            <w:vAlign w:val="center"/>
          </w:tcPr>
          <w:p w14:paraId="04AFCB26" w14:textId="77777777" w:rsidR="004761C0" w:rsidRPr="00C16898" w:rsidRDefault="004761C0" w:rsidP="007166A6">
            <w:pPr>
              <w:jc w:val="center"/>
              <w:rPr>
                <w:rFonts w:ascii="Calibri" w:hAnsi="Calibri" w:cs="Arial"/>
              </w:rPr>
            </w:pPr>
          </w:p>
        </w:tc>
        <w:tc>
          <w:tcPr>
            <w:tcW w:w="3327" w:type="dxa"/>
            <w:shd w:val="clear" w:color="auto" w:fill="auto"/>
            <w:vAlign w:val="center"/>
          </w:tcPr>
          <w:p w14:paraId="67112627" w14:textId="77777777" w:rsidR="004761C0" w:rsidRPr="00C16898" w:rsidRDefault="004761C0" w:rsidP="007166A6">
            <w:pPr>
              <w:jc w:val="center"/>
              <w:rPr>
                <w:rFonts w:ascii="Calibri" w:hAnsi="Calibri" w:cs="Arial"/>
              </w:rPr>
            </w:pPr>
          </w:p>
        </w:tc>
      </w:tr>
      <w:tr w:rsidR="004761C0" w:rsidRPr="00C16898" w14:paraId="61CBF452" w14:textId="77777777" w:rsidTr="007166A6">
        <w:trPr>
          <w:trHeight w:val="851"/>
        </w:trPr>
        <w:tc>
          <w:tcPr>
            <w:tcW w:w="3070" w:type="dxa"/>
            <w:shd w:val="clear" w:color="auto" w:fill="auto"/>
            <w:vAlign w:val="center"/>
          </w:tcPr>
          <w:p w14:paraId="28AB88AC" w14:textId="77777777" w:rsidR="004761C0" w:rsidRPr="00C16898" w:rsidRDefault="004761C0" w:rsidP="000B7590">
            <w:pPr>
              <w:rPr>
                <w:rFonts w:ascii="Calibri" w:hAnsi="Calibri" w:cs="Arial"/>
              </w:rPr>
            </w:pPr>
          </w:p>
        </w:tc>
        <w:tc>
          <w:tcPr>
            <w:tcW w:w="3071" w:type="dxa"/>
            <w:shd w:val="clear" w:color="auto" w:fill="auto"/>
            <w:vAlign w:val="center"/>
          </w:tcPr>
          <w:p w14:paraId="57A70613" w14:textId="77777777" w:rsidR="004761C0" w:rsidRPr="00C16898" w:rsidRDefault="004761C0" w:rsidP="007166A6">
            <w:pPr>
              <w:jc w:val="center"/>
              <w:rPr>
                <w:rFonts w:ascii="Calibri" w:hAnsi="Calibri" w:cs="Arial"/>
              </w:rPr>
            </w:pPr>
          </w:p>
        </w:tc>
        <w:tc>
          <w:tcPr>
            <w:tcW w:w="3327" w:type="dxa"/>
            <w:shd w:val="clear" w:color="auto" w:fill="auto"/>
            <w:vAlign w:val="center"/>
          </w:tcPr>
          <w:p w14:paraId="3DA0EDB4" w14:textId="77777777" w:rsidR="004761C0" w:rsidRPr="00C16898" w:rsidRDefault="004761C0" w:rsidP="007166A6">
            <w:pPr>
              <w:jc w:val="center"/>
              <w:rPr>
                <w:rFonts w:ascii="Calibri" w:hAnsi="Calibri" w:cs="Arial"/>
              </w:rPr>
            </w:pPr>
          </w:p>
        </w:tc>
      </w:tr>
      <w:tr w:rsidR="004761C0" w:rsidRPr="00C16898" w14:paraId="7C96C3B7" w14:textId="77777777" w:rsidTr="007166A6">
        <w:trPr>
          <w:trHeight w:val="851"/>
        </w:trPr>
        <w:tc>
          <w:tcPr>
            <w:tcW w:w="3070" w:type="dxa"/>
            <w:shd w:val="clear" w:color="auto" w:fill="auto"/>
            <w:vAlign w:val="center"/>
          </w:tcPr>
          <w:p w14:paraId="6868D723" w14:textId="77777777" w:rsidR="004761C0" w:rsidRPr="00C16898" w:rsidRDefault="004761C0" w:rsidP="000B7590">
            <w:pPr>
              <w:rPr>
                <w:rFonts w:ascii="Calibri" w:hAnsi="Calibri" w:cs="Arial"/>
              </w:rPr>
            </w:pPr>
          </w:p>
        </w:tc>
        <w:tc>
          <w:tcPr>
            <w:tcW w:w="3071" w:type="dxa"/>
            <w:shd w:val="clear" w:color="auto" w:fill="auto"/>
            <w:vAlign w:val="center"/>
          </w:tcPr>
          <w:p w14:paraId="19124264" w14:textId="77777777" w:rsidR="004761C0" w:rsidRPr="00C16898" w:rsidRDefault="004761C0" w:rsidP="007166A6">
            <w:pPr>
              <w:jc w:val="center"/>
              <w:rPr>
                <w:rFonts w:ascii="Calibri" w:hAnsi="Calibri" w:cs="Arial"/>
              </w:rPr>
            </w:pPr>
          </w:p>
        </w:tc>
        <w:tc>
          <w:tcPr>
            <w:tcW w:w="3327" w:type="dxa"/>
            <w:shd w:val="clear" w:color="auto" w:fill="auto"/>
            <w:vAlign w:val="center"/>
          </w:tcPr>
          <w:p w14:paraId="6C89C6A6" w14:textId="77777777" w:rsidR="004761C0" w:rsidRPr="00C16898" w:rsidRDefault="004761C0" w:rsidP="007166A6">
            <w:pPr>
              <w:jc w:val="center"/>
              <w:rPr>
                <w:rFonts w:ascii="Calibri" w:hAnsi="Calibri" w:cs="Arial"/>
              </w:rPr>
            </w:pPr>
          </w:p>
        </w:tc>
      </w:tr>
      <w:tr w:rsidR="004761C0" w:rsidRPr="00C16898" w14:paraId="7CE2C9C9" w14:textId="77777777" w:rsidTr="007166A6">
        <w:trPr>
          <w:trHeight w:val="851"/>
        </w:trPr>
        <w:tc>
          <w:tcPr>
            <w:tcW w:w="3070" w:type="dxa"/>
            <w:shd w:val="clear" w:color="auto" w:fill="auto"/>
            <w:vAlign w:val="center"/>
          </w:tcPr>
          <w:p w14:paraId="3EDF3599" w14:textId="77777777" w:rsidR="004761C0" w:rsidRPr="00C16898" w:rsidRDefault="004761C0" w:rsidP="000B7590">
            <w:pPr>
              <w:rPr>
                <w:rFonts w:ascii="Calibri" w:hAnsi="Calibri" w:cs="Arial"/>
              </w:rPr>
            </w:pPr>
          </w:p>
        </w:tc>
        <w:tc>
          <w:tcPr>
            <w:tcW w:w="3071" w:type="dxa"/>
            <w:shd w:val="clear" w:color="auto" w:fill="auto"/>
            <w:vAlign w:val="center"/>
          </w:tcPr>
          <w:p w14:paraId="1417FAA3" w14:textId="77777777" w:rsidR="004761C0" w:rsidRPr="00C16898" w:rsidRDefault="004761C0" w:rsidP="007166A6">
            <w:pPr>
              <w:jc w:val="center"/>
              <w:rPr>
                <w:rFonts w:ascii="Calibri" w:hAnsi="Calibri" w:cs="Arial"/>
              </w:rPr>
            </w:pPr>
          </w:p>
        </w:tc>
        <w:tc>
          <w:tcPr>
            <w:tcW w:w="3327" w:type="dxa"/>
            <w:shd w:val="clear" w:color="auto" w:fill="auto"/>
            <w:vAlign w:val="center"/>
          </w:tcPr>
          <w:p w14:paraId="76F700B3" w14:textId="77777777" w:rsidR="004761C0" w:rsidRPr="00C16898" w:rsidRDefault="004761C0" w:rsidP="007166A6">
            <w:pPr>
              <w:jc w:val="center"/>
              <w:rPr>
                <w:rFonts w:ascii="Calibri" w:hAnsi="Calibri" w:cs="Arial"/>
              </w:rPr>
            </w:pPr>
          </w:p>
        </w:tc>
      </w:tr>
      <w:tr w:rsidR="004761C0" w:rsidRPr="00C16898" w14:paraId="13C83878" w14:textId="77777777" w:rsidTr="007166A6">
        <w:trPr>
          <w:trHeight w:val="851"/>
        </w:trPr>
        <w:tc>
          <w:tcPr>
            <w:tcW w:w="3070" w:type="dxa"/>
            <w:shd w:val="clear" w:color="auto" w:fill="auto"/>
            <w:vAlign w:val="center"/>
          </w:tcPr>
          <w:p w14:paraId="2364207A" w14:textId="77777777" w:rsidR="004761C0" w:rsidRPr="00C16898" w:rsidRDefault="004761C0" w:rsidP="000B7590">
            <w:pPr>
              <w:rPr>
                <w:rFonts w:ascii="Calibri" w:hAnsi="Calibri" w:cs="Arial"/>
              </w:rPr>
            </w:pPr>
          </w:p>
        </w:tc>
        <w:tc>
          <w:tcPr>
            <w:tcW w:w="3071" w:type="dxa"/>
            <w:shd w:val="clear" w:color="auto" w:fill="auto"/>
            <w:vAlign w:val="center"/>
          </w:tcPr>
          <w:p w14:paraId="533EB6EB" w14:textId="77777777" w:rsidR="004761C0" w:rsidRPr="00C16898" w:rsidRDefault="004761C0" w:rsidP="007166A6">
            <w:pPr>
              <w:jc w:val="center"/>
              <w:rPr>
                <w:rFonts w:ascii="Calibri" w:hAnsi="Calibri" w:cs="Arial"/>
              </w:rPr>
            </w:pPr>
          </w:p>
        </w:tc>
        <w:tc>
          <w:tcPr>
            <w:tcW w:w="3327" w:type="dxa"/>
            <w:shd w:val="clear" w:color="auto" w:fill="auto"/>
            <w:vAlign w:val="center"/>
          </w:tcPr>
          <w:p w14:paraId="27FC43F8" w14:textId="77777777" w:rsidR="004761C0" w:rsidRPr="00C16898" w:rsidRDefault="004761C0" w:rsidP="007166A6">
            <w:pPr>
              <w:jc w:val="center"/>
              <w:rPr>
                <w:rFonts w:ascii="Calibri" w:hAnsi="Calibri" w:cs="Arial"/>
              </w:rPr>
            </w:pPr>
          </w:p>
        </w:tc>
      </w:tr>
      <w:tr w:rsidR="004761C0" w:rsidRPr="00C16898" w14:paraId="37D9CE16" w14:textId="77777777" w:rsidTr="007166A6">
        <w:trPr>
          <w:trHeight w:val="851"/>
        </w:trPr>
        <w:tc>
          <w:tcPr>
            <w:tcW w:w="3070" w:type="dxa"/>
            <w:shd w:val="clear" w:color="auto" w:fill="auto"/>
            <w:vAlign w:val="center"/>
          </w:tcPr>
          <w:p w14:paraId="032B0FFD" w14:textId="77777777" w:rsidR="004761C0" w:rsidRPr="00C16898" w:rsidRDefault="004761C0" w:rsidP="000B7590">
            <w:pPr>
              <w:rPr>
                <w:rFonts w:ascii="Calibri" w:hAnsi="Calibri" w:cs="Arial"/>
              </w:rPr>
            </w:pPr>
          </w:p>
        </w:tc>
        <w:tc>
          <w:tcPr>
            <w:tcW w:w="3071" w:type="dxa"/>
            <w:shd w:val="clear" w:color="auto" w:fill="auto"/>
            <w:vAlign w:val="center"/>
          </w:tcPr>
          <w:p w14:paraId="26111FD3" w14:textId="77777777" w:rsidR="004761C0" w:rsidRPr="00C16898" w:rsidRDefault="004761C0" w:rsidP="007166A6">
            <w:pPr>
              <w:jc w:val="center"/>
              <w:rPr>
                <w:rFonts w:ascii="Calibri" w:hAnsi="Calibri" w:cs="Arial"/>
              </w:rPr>
            </w:pPr>
          </w:p>
        </w:tc>
        <w:tc>
          <w:tcPr>
            <w:tcW w:w="3327" w:type="dxa"/>
            <w:shd w:val="clear" w:color="auto" w:fill="auto"/>
            <w:vAlign w:val="center"/>
          </w:tcPr>
          <w:p w14:paraId="79FE9CFF" w14:textId="77777777" w:rsidR="004761C0" w:rsidRPr="00C16898" w:rsidRDefault="004761C0" w:rsidP="007166A6">
            <w:pPr>
              <w:jc w:val="center"/>
              <w:rPr>
                <w:rFonts w:ascii="Calibri" w:hAnsi="Calibri" w:cs="Arial"/>
              </w:rPr>
            </w:pPr>
          </w:p>
        </w:tc>
      </w:tr>
      <w:tr w:rsidR="004761C0" w:rsidRPr="00C16898" w14:paraId="2C6A986C" w14:textId="77777777" w:rsidTr="007166A6">
        <w:trPr>
          <w:trHeight w:val="851"/>
        </w:trPr>
        <w:tc>
          <w:tcPr>
            <w:tcW w:w="3070" w:type="dxa"/>
            <w:shd w:val="clear" w:color="auto" w:fill="auto"/>
            <w:vAlign w:val="center"/>
          </w:tcPr>
          <w:p w14:paraId="39C3E7C0" w14:textId="77777777" w:rsidR="004761C0" w:rsidRPr="00C16898" w:rsidRDefault="004761C0" w:rsidP="000B7590">
            <w:pPr>
              <w:rPr>
                <w:rFonts w:ascii="Calibri" w:hAnsi="Calibri" w:cs="Arial"/>
              </w:rPr>
            </w:pPr>
          </w:p>
        </w:tc>
        <w:tc>
          <w:tcPr>
            <w:tcW w:w="3071" w:type="dxa"/>
            <w:shd w:val="clear" w:color="auto" w:fill="auto"/>
            <w:vAlign w:val="center"/>
          </w:tcPr>
          <w:p w14:paraId="2B9E8EB6" w14:textId="77777777" w:rsidR="004761C0" w:rsidRPr="00C16898" w:rsidRDefault="004761C0" w:rsidP="007166A6">
            <w:pPr>
              <w:jc w:val="center"/>
              <w:rPr>
                <w:rFonts w:ascii="Calibri" w:hAnsi="Calibri" w:cs="Arial"/>
              </w:rPr>
            </w:pPr>
          </w:p>
        </w:tc>
        <w:tc>
          <w:tcPr>
            <w:tcW w:w="3327" w:type="dxa"/>
            <w:shd w:val="clear" w:color="auto" w:fill="auto"/>
            <w:vAlign w:val="center"/>
          </w:tcPr>
          <w:p w14:paraId="7CD5AD69" w14:textId="77777777" w:rsidR="004761C0" w:rsidRPr="00C16898" w:rsidRDefault="004761C0" w:rsidP="007166A6">
            <w:pPr>
              <w:jc w:val="center"/>
              <w:rPr>
                <w:rFonts w:ascii="Calibri" w:hAnsi="Calibri" w:cs="Arial"/>
              </w:rPr>
            </w:pPr>
          </w:p>
        </w:tc>
      </w:tr>
      <w:tr w:rsidR="004761C0" w:rsidRPr="00C16898" w14:paraId="04D1897E" w14:textId="77777777" w:rsidTr="007166A6">
        <w:trPr>
          <w:trHeight w:val="851"/>
        </w:trPr>
        <w:tc>
          <w:tcPr>
            <w:tcW w:w="3070" w:type="dxa"/>
            <w:shd w:val="clear" w:color="auto" w:fill="auto"/>
            <w:vAlign w:val="center"/>
          </w:tcPr>
          <w:p w14:paraId="106623B4" w14:textId="77777777" w:rsidR="004761C0" w:rsidRPr="00C16898" w:rsidRDefault="004761C0" w:rsidP="000B7590">
            <w:pPr>
              <w:rPr>
                <w:rFonts w:ascii="Calibri" w:hAnsi="Calibri" w:cs="Arial"/>
              </w:rPr>
            </w:pPr>
          </w:p>
        </w:tc>
        <w:tc>
          <w:tcPr>
            <w:tcW w:w="3071" w:type="dxa"/>
            <w:shd w:val="clear" w:color="auto" w:fill="auto"/>
            <w:vAlign w:val="center"/>
          </w:tcPr>
          <w:p w14:paraId="39747A45" w14:textId="77777777" w:rsidR="004761C0" w:rsidRPr="00C16898" w:rsidRDefault="004761C0" w:rsidP="007166A6">
            <w:pPr>
              <w:jc w:val="center"/>
              <w:rPr>
                <w:rFonts w:ascii="Calibri" w:hAnsi="Calibri" w:cs="Arial"/>
              </w:rPr>
            </w:pPr>
          </w:p>
        </w:tc>
        <w:tc>
          <w:tcPr>
            <w:tcW w:w="3327" w:type="dxa"/>
            <w:shd w:val="clear" w:color="auto" w:fill="auto"/>
            <w:vAlign w:val="center"/>
          </w:tcPr>
          <w:p w14:paraId="448386A7" w14:textId="77777777" w:rsidR="004761C0" w:rsidRPr="00C16898" w:rsidRDefault="004761C0" w:rsidP="007166A6">
            <w:pPr>
              <w:jc w:val="center"/>
              <w:rPr>
                <w:rFonts w:ascii="Calibri" w:hAnsi="Calibri" w:cs="Arial"/>
              </w:rPr>
            </w:pPr>
          </w:p>
        </w:tc>
      </w:tr>
    </w:tbl>
    <w:p w14:paraId="75944B8F" w14:textId="77777777" w:rsidR="00A46642" w:rsidRPr="00C16898" w:rsidRDefault="00A46642" w:rsidP="004779E1">
      <w:pPr>
        <w:pStyle w:val="berschrift1"/>
        <w:rPr>
          <w:rFonts w:ascii="Calibri" w:hAnsi="Calibri"/>
          <w:sz w:val="18"/>
          <w:szCs w:val="18"/>
        </w:rPr>
      </w:pPr>
    </w:p>
    <w:p w14:paraId="5523B445" w14:textId="77777777" w:rsidR="004779E1" w:rsidRPr="00C16898" w:rsidRDefault="00A46642" w:rsidP="004779E1">
      <w:pPr>
        <w:pStyle w:val="berschrift1"/>
        <w:rPr>
          <w:rFonts w:ascii="Calibri" w:hAnsi="Calibri"/>
        </w:rPr>
      </w:pPr>
      <w:r w:rsidRPr="00C16898">
        <w:rPr>
          <w:rFonts w:ascii="Calibri" w:hAnsi="Calibri"/>
        </w:rPr>
        <w:br w:type="page"/>
      </w:r>
      <w:r w:rsidR="004779E1" w:rsidRPr="00C16898">
        <w:rPr>
          <w:rFonts w:ascii="Calibri" w:hAnsi="Calibri"/>
        </w:rPr>
        <w:lastRenderedPageBreak/>
        <w:t>Betroffenen-Analyse - Matrix</w:t>
      </w:r>
    </w:p>
    <w:p w14:paraId="55C796B4" w14:textId="77777777" w:rsidR="004761C0" w:rsidRPr="00C16898" w:rsidRDefault="004761C0" w:rsidP="004761C0">
      <w:pPr>
        <w:numPr>
          <w:ilvl w:val="0"/>
          <w:numId w:val="1"/>
        </w:numPr>
        <w:rPr>
          <w:rFonts w:ascii="Calibri" w:hAnsi="Calibri" w:cs="Arial"/>
          <w:sz w:val="22"/>
          <w:szCs w:val="22"/>
        </w:rPr>
      </w:pPr>
      <w:r w:rsidRPr="00C16898">
        <w:rPr>
          <w:rFonts w:ascii="Calibri" w:hAnsi="Calibri" w:cs="Arial"/>
          <w:sz w:val="22"/>
          <w:szCs w:val="22"/>
        </w:rPr>
        <w:t>auf Grund der Punkte aus der Skala eintragen und so Wichtigkeit positionieren</w:t>
      </w:r>
    </w:p>
    <w:p w14:paraId="64ED56D9" w14:textId="77777777" w:rsidR="004761C0" w:rsidRPr="00C16898" w:rsidRDefault="004761C0" w:rsidP="004761C0">
      <w:pPr>
        <w:ind w:left="36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009"/>
        <w:gridCol w:w="3999"/>
        <w:gridCol w:w="530"/>
      </w:tblGrid>
      <w:tr w:rsidR="004761C0" w:rsidRPr="00C16898" w14:paraId="3FC183ED" w14:textId="77777777" w:rsidTr="007166A6">
        <w:tc>
          <w:tcPr>
            <w:tcW w:w="4644" w:type="dxa"/>
            <w:gridSpan w:val="2"/>
            <w:tcBorders>
              <w:top w:val="nil"/>
              <w:left w:val="nil"/>
              <w:bottom w:val="nil"/>
              <w:right w:val="nil"/>
            </w:tcBorders>
            <w:shd w:val="clear" w:color="auto" w:fill="auto"/>
          </w:tcPr>
          <w:p w14:paraId="0029AC69" w14:textId="77777777" w:rsidR="004761C0" w:rsidRPr="00C16898" w:rsidRDefault="004761C0" w:rsidP="00937359">
            <w:pPr>
              <w:rPr>
                <w:rFonts w:ascii="Calibri" w:hAnsi="Calibri" w:cs="Arial"/>
              </w:rPr>
            </w:pPr>
            <w:r w:rsidRPr="00C16898">
              <w:rPr>
                <w:rFonts w:ascii="Calibri" w:hAnsi="Calibri" w:cs="Arial"/>
                <w:b/>
                <w:sz w:val="20"/>
                <w:szCs w:val="20"/>
              </w:rPr>
              <w:t>Betroffenheit</w:t>
            </w:r>
          </w:p>
        </w:tc>
        <w:tc>
          <w:tcPr>
            <w:tcW w:w="4111" w:type="dxa"/>
            <w:tcBorders>
              <w:top w:val="nil"/>
              <w:left w:val="nil"/>
              <w:bottom w:val="nil"/>
              <w:right w:val="nil"/>
            </w:tcBorders>
            <w:shd w:val="clear" w:color="auto" w:fill="auto"/>
          </w:tcPr>
          <w:p w14:paraId="59C7E8FF" w14:textId="77777777" w:rsidR="004761C0" w:rsidRPr="00C16898" w:rsidRDefault="004761C0" w:rsidP="00937359">
            <w:pPr>
              <w:rPr>
                <w:rFonts w:ascii="Calibri" w:hAnsi="Calibri" w:cs="Arial"/>
                <w:sz w:val="20"/>
                <w:szCs w:val="20"/>
              </w:rPr>
            </w:pPr>
          </w:p>
        </w:tc>
        <w:tc>
          <w:tcPr>
            <w:tcW w:w="533" w:type="dxa"/>
            <w:tcBorders>
              <w:top w:val="nil"/>
              <w:left w:val="nil"/>
              <w:bottom w:val="nil"/>
              <w:right w:val="nil"/>
            </w:tcBorders>
            <w:shd w:val="clear" w:color="auto" w:fill="auto"/>
          </w:tcPr>
          <w:p w14:paraId="654268F6" w14:textId="77777777" w:rsidR="004761C0" w:rsidRPr="00C16898" w:rsidRDefault="004761C0" w:rsidP="00937359">
            <w:pPr>
              <w:rPr>
                <w:rFonts w:ascii="Calibri" w:hAnsi="Calibri" w:cs="Arial"/>
                <w:sz w:val="20"/>
                <w:szCs w:val="20"/>
              </w:rPr>
            </w:pPr>
          </w:p>
        </w:tc>
      </w:tr>
      <w:tr w:rsidR="004761C0" w:rsidRPr="00C16898" w14:paraId="391A1C2D" w14:textId="77777777" w:rsidTr="007166A6">
        <w:trPr>
          <w:trHeight w:hRule="exact" w:val="250"/>
        </w:trPr>
        <w:tc>
          <w:tcPr>
            <w:tcW w:w="534" w:type="dxa"/>
            <w:tcBorders>
              <w:top w:val="nil"/>
              <w:left w:val="nil"/>
              <w:bottom w:val="nil"/>
              <w:right w:val="nil"/>
            </w:tcBorders>
            <w:shd w:val="clear" w:color="auto" w:fill="auto"/>
            <w:vAlign w:val="bottom"/>
          </w:tcPr>
          <w:p w14:paraId="7DEEFDC6" w14:textId="77777777" w:rsidR="004761C0" w:rsidRPr="00C16898" w:rsidRDefault="004761C0" w:rsidP="007166A6">
            <w:pPr>
              <w:jc w:val="right"/>
              <w:rPr>
                <w:rFonts w:ascii="Calibri" w:hAnsi="Calibri" w:cs="Arial"/>
                <w:sz w:val="20"/>
                <w:szCs w:val="20"/>
              </w:rPr>
            </w:pPr>
            <w:r w:rsidRPr="00C16898">
              <w:rPr>
                <w:rFonts w:ascii="Calibri" w:hAnsi="Calibri" w:cs="Arial"/>
                <w:sz w:val="20"/>
                <w:szCs w:val="20"/>
              </w:rPr>
              <w:t>10</w:t>
            </w:r>
          </w:p>
        </w:tc>
        <w:tc>
          <w:tcPr>
            <w:tcW w:w="4110" w:type="dxa"/>
            <w:tcBorders>
              <w:top w:val="nil"/>
              <w:left w:val="nil"/>
              <w:bottom w:val="single" w:sz="18" w:space="0" w:color="auto"/>
              <w:right w:val="nil"/>
            </w:tcBorders>
            <w:shd w:val="clear" w:color="auto" w:fill="auto"/>
            <w:vAlign w:val="bottom"/>
          </w:tcPr>
          <w:p w14:paraId="548A9D99" w14:textId="77777777" w:rsidR="004761C0" w:rsidRPr="00C16898" w:rsidRDefault="004761C0" w:rsidP="007166A6">
            <w:pPr>
              <w:jc w:val="right"/>
              <w:rPr>
                <w:rFonts w:ascii="Calibri" w:hAnsi="Calibri" w:cs="Arial"/>
                <w:sz w:val="20"/>
                <w:szCs w:val="20"/>
              </w:rPr>
            </w:pPr>
          </w:p>
        </w:tc>
        <w:tc>
          <w:tcPr>
            <w:tcW w:w="4111" w:type="dxa"/>
            <w:tcBorders>
              <w:top w:val="nil"/>
              <w:left w:val="nil"/>
              <w:bottom w:val="single" w:sz="18" w:space="0" w:color="auto"/>
              <w:right w:val="nil"/>
            </w:tcBorders>
            <w:shd w:val="clear" w:color="auto" w:fill="auto"/>
            <w:vAlign w:val="bottom"/>
          </w:tcPr>
          <w:p w14:paraId="64CCDC68" w14:textId="77777777" w:rsidR="004761C0" w:rsidRPr="00C16898" w:rsidRDefault="004761C0" w:rsidP="007166A6">
            <w:pPr>
              <w:jc w:val="right"/>
              <w:rPr>
                <w:rFonts w:ascii="Calibri" w:hAnsi="Calibri" w:cs="Arial"/>
                <w:sz w:val="20"/>
                <w:szCs w:val="20"/>
              </w:rPr>
            </w:pPr>
          </w:p>
        </w:tc>
        <w:tc>
          <w:tcPr>
            <w:tcW w:w="533" w:type="dxa"/>
            <w:tcBorders>
              <w:top w:val="nil"/>
              <w:left w:val="nil"/>
              <w:bottom w:val="nil"/>
              <w:right w:val="nil"/>
            </w:tcBorders>
            <w:shd w:val="clear" w:color="auto" w:fill="auto"/>
            <w:vAlign w:val="bottom"/>
          </w:tcPr>
          <w:p w14:paraId="22307C37" w14:textId="77777777" w:rsidR="004761C0" w:rsidRPr="00C16898" w:rsidRDefault="004761C0" w:rsidP="007166A6">
            <w:pPr>
              <w:jc w:val="right"/>
              <w:rPr>
                <w:rFonts w:ascii="Calibri" w:hAnsi="Calibri" w:cs="Arial"/>
                <w:sz w:val="20"/>
                <w:szCs w:val="20"/>
              </w:rPr>
            </w:pPr>
          </w:p>
        </w:tc>
      </w:tr>
      <w:tr w:rsidR="004761C0" w:rsidRPr="00C16898" w14:paraId="3EDAAE09" w14:textId="77777777" w:rsidTr="007166A6">
        <w:trPr>
          <w:trHeight w:hRule="exact" w:val="3258"/>
        </w:trPr>
        <w:tc>
          <w:tcPr>
            <w:tcW w:w="534" w:type="dxa"/>
            <w:vMerge w:val="restart"/>
            <w:tcBorders>
              <w:top w:val="nil"/>
              <w:left w:val="nil"/>
              <w:bottom w:val="nil"/>
              <w:right w:val="single" w:sz="18" w:space="0" w:color="auto"/>
            </w:tcBorders>
            <w:shd w:val="clear" w:color="auto" w:fill="auto"/>
            <w:vAlign w:val="center"/>
          </w:tcPr>
          <w:p w14:paraId="39B7CE27" w14:textId="77777777" w:rsidR="00E23826" w:rsidRPr="00C16898" w:rsidRDefault="004761C0" w:rsidP="007166A6">
            <w:pPr>
              <w:jc w:val="right"/>
              <w:rPr>
                <w:rFonts w:ascii="Calibri" w:hAnsi="Calibri" w:cs="Arial"/>
                <w:sz w:val="20"/>
                <w:szCs w:val="20"/>
              </w:rPr>
            </w:pPr>
            <w:r w:rsidRPr="00C16898">
              <w:rPr>
                <w:rFonts w:ascii="Calibri" w:hAnsi="Calibri" w:cs="Arial"/>
                <w:sz w:val="20"/>
                <w:szCs w:val="20"/>
              </w:rPr>
              <w:t>5</w:t>
            </w:r>
          </w:p>
        </w:tc>
        <w:tc>
          <w:tcPr>
            <w:tcW w:w="4110" w:type="dxa"/>
            <w:tcBorders>
              <w:top w:val="single" w:sz="18" w:space="0" w:color="auto"/>
              <w:left w:val="single" w:sz="18" w:space="0" w:color="auto"/>
              <w:bottom w:val="single" w:sz="18" w:space="0" w:color="auto"/>
              <w:right w:val="single" w:sz="18" w:space="0" w:color="auto"/>
            </w:tcBorders>
            <w:shd w:val="clear" w:color="auto" w:fill="auto"/>
            <w:vAlign w:val="center"/>
          </w:tcPr>
          <w:p w14:paraId="5B6C85E8" w14:textId="77777777" w:rsidR="00E23826" w:rsidRPr="00C16898" w:rsidRDefault="004761C0" w:rsidP="007166A6">
            <w:pPr>
              <w:jc w:val="center"/>
              <w:rPr>
                <w:rFonts w:ascii="Calibri" w:hAnsi="Calibri" w:cs="Arial"/>
                <w:b/>
                <w:sz w:val="20"/>
                <w:szCs w:val="20"/>
              </w:rPr>
            </w:pPr>
            <w:r w:rsidRPr="00C16898">
              <w:rPr>
                <w:rFonts w:ascii="Calibri" w:hAnsi="Calibri" w:cs="Arial"/>
                <w:b/>
                <w:sz w:val="20"/>
                <w:szCs w:val="20"/>
              </w:rPr>
              <w:t>C</w:t>
            </w:r>
          </w:p>
        </w:tc>
        <w:tc>
          <w:tcPr>
            <w:tcW w:w="4111" w:type="dxa"/>
            <w:tcBorders>
              <w:top w:val="single" w:sz="18" w:space="0" w:color="auto"/>
              <w:left w:val="single" w:sz="18" w:space="0" w:color="auto"/>
              <w:bottom w:val="single" w:sz="18" w:space="0" w:color="auto"/>
              <w:right w:val="single" w:sz="18" w:space="0" w:color="auto"/>
            </w:tcBorders>
            <w:shd w:val="clear" w:color="auto" w:fill="auto"/>
            <w:vAlign w:val="center"/>
          </w:tcPr>
          <w:p w14:paraId="6D5A0A04" w14:textId="77777777" w:rsidR="004761C0" w:rsidRPr="00C16898" w:rsidRDefault="005631A6" w:rsidP="007166A6">
            <w:pPr>
              <w:jc w:val="center"/>
              <w:rPr>
                <w:rFonts w:ascii="Calibri" w:hAnsi="Calibri" w:cs="Arial"/>
                <w:b/>
                <w:sz w:val="20"/>
                <w:szCs w:val="20"/>
              </w:rPr>
            </w:pPr>
            <w:r w:rsidRPr="00C16898">
              <w:rPr>
                <w:rFonts w:ascii="Calibri" w:hAnsi="Calibri" w:cs="Arial"/>
                <w:b/>
                <w:noProof/>
                <w:lang w:eastAsia="de-DE"/>
              </w:rPr>
              <mc:AlternateContent>
                <mc:Choice Requires="wps">
                  <w:drawing>
                    <wp:anchor distT="0" distB="0" distL="114300" distR="114300" simplePos="0" relativeHeight="251656192" behindDoc="0" locked="0" layoutInCell="1" allowOverlap="1" wp14:anchorId="1729713D" wp14:editId="2BE9F0ED">
                      <wp:simplePos x="0" y="0"/>
                      <wp:positionH relativeFrom="column">
                        <wp:posOffset>1234440</wp:posOffset>
                      </wp:positionH>
                      <wp:positionV relativeFrom="paragraph">
                        <wp:posOffset>1584325</wp:posOffset>
                      </wp:positionV>
                      <wp:extent cx="114300" cy="114300"/>
                      <wp:effectExtent l="0" t="0" r="0" b="0"/>
                      <wp:wrapTight wrapText="bothSides">
                        <wp:wrapPolygon edited="0">
                          <wp:start x="7200" y="-1800"/>
                          <wp:lineTo x="-1800" y="0"/>
                          <wp:lineTo x="-1800" y="12600"/>
                          <wp:lineTo x="0" y="19800"/>
                          <wp:lineTo x="19800" y="19800"/>
                          <wp:lineTo x="21600" y="9000"/>
                          <wp:lineTo x="21600" y="0"/>
                          <wp:lineTo x="14400" y="-1800"/>
                          <wp:lineTo x="7200" y="-1800"/>
                        </wp:wrapPolygon>
                      </wp:wrapTight>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8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F28CBE" id="Oval 5" o:spid="_x0000_s1026" style="position:absolute;margin-left:97.2pt;margin-top:124.75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" fillcolor="maroon">
                      <v:path arrowok="t"/>
                      <w10:wrap type="tight"/>
                    </v:oval>
                  </w:pict>
                </mc:Fallback>
              </mc:AlternateContent>
            </w:r>
            <w:r w:rsidRPr="00C16898">
              <w:rPr>
                <w:rFonts w:ascii="Calibri" w:hAnsi="Calibri" w:cs="Arial"/>
                <w:b/>
                <w:noProof/>
                <w:lang w:eastAsia="de-DE"/>
              </w:rPr>
              <mc:AlternateContent>
                <mc:Choice Requires="wps">
                  <w:drawing>
                    <wp:anchor distT="0" distB="0" distL="114300" distR="114300" simplePos="0" relativeHeight="251657216" behindDoc="0" locked="0" layoutInCell="1" allowOverlap="1" wp14:anchorId="48CC7DAD" wp14:editId="67FE3DEC">
                      <wp:simplePos x="0" y="0"/>
                      <wp:positionH relativeFrom="column">
                        <wp:posOffset>1737360</wp:posOffset>
                      </wp:positionH>
                      <wp:positionV relativeFrom="paragraph">
                        <wp:posOffset>1837690</wp:posOffset>
                      </wp:positionV>
                      <wp:extent cx="114300" cy="114300"/>
                      <wp:effectExtent l="0" t="0" r="0" b="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ellipse">
                                <a:avLst/>
                              </a:prstGeom>
                              <a:solidFill>
                                <a:srgbClr val="008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BDA917" id="Oval 4" o:spid="_x0000_s1026" style="position:absolute;margin-left:136.8pt;margin-top:144.7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" fillcolor="green">
                      <v:path arrowok="t"/>
                    </v:oval>
                  </w:pict>
                </mc:Fallback>
              </mc:AlternateContent>
            </w:r>
            <w:r w:rsidR="004761C0" w:rsidRPr="00C16898">
              <w:rPr>
                <w:rFonts w:ascii="Calibri" w:hAnsi="Calibri" w:cs="Arial"/>
                <w:b/>
                <w:sz w:val="20"/>
                <w:szCs w:val="20"/>
              </w:rPr>
              <w:t>A</w:t>
            </w:r>
          </w:p>
        </w:tc>
        <w:tc>
          <w:tcPr>
            <w:tcW w:w="533" w:type="dxa"/>
            <w:tcBorders>
              <w:top w:val="nil"/>
              <w:left w:val="single" w:sz="18" w:space="0" w:color="auto"/>
              <w:bottom w:val="nil"/>
              <w:right w:val="nil"/>
            </w:tcBorders>
            <w:shd w:val="clear" w:color="auto" w:fill="auto"/>
          </w:tcPr>
          <w:p w14:paraId="323F3B82" w14:textId="77777777" w:rsidR="004761C0" w:rsidRPr="00C16898" w:rsidRDefault="004761C0" w:rsidP="00937359">
            <w:pPr>
              <w:rPr>
                <w:rFonts w:ascii="Calibri" w:hAnsi="Calibri" w:cs="Arial"/>
                <w:sz w:val="20"/>
                <w:szCs w:val="20"/>
              </w:rPr>
            </w:pPr>
          </w:p>
        </w:tc>
      </w:tr>
      <w:tr w:rsidR="004761C0" w:rsidRPr="00C16898" w14:paraId="24FD1E40" w14:textId="77777777" w:rsidTr="007166A6">
        <w:trPr>
          <w:trHeight w:hRule="exact" w:val="3254"/>
        </w:trPr>
        <w:tc>
          <w:tcPr>
            <w:tcW w:w="534" w:type="dxa"/>
            <w:vMerge/>
            <w:tcBorders>
              <w:top w:val="nil"/>
              <w:left w:val="nil"/>
              <w:bottom w:val="nil"/>
              <w:right w:val="single" w:sz="18" w:space="0" w:color="auto"/>
            </w:tcBorders>
            <w:shd w:val="clear" w:color="auto" w:fill="auto"/>
          </w:tcPr>
          <w:p w14:paraId="665377DE" w14:textId="77777777" w:rsidR="004761C0" w:rsidRPr="00C16898" w:rsidRDefault="004761C0" w:rsidP="00937359">
            <w:pPr>
              <w:rPr>
                <w:rFonts w:ascii="Calibri" w:hAnsi="Calibri" w:cs="Arial"/>
                <w:sz w:val="20"/>
                <w:szCs w:val="20"/>
              </w:rPr>
            </w:pPr>
          </w:p>
        </w:tc>
        <w:tc>
          <w:tcPr>
            <w:tcW w:w="4110" w:type="dxa"/>
            <w:tcBorders>
              <w:top w:val="single" w:sz="18" w:space="0" w:color="auto"/>
              <w:left w:val="single" w:sz="18" w:space="0" w:color="auto"/>
              <w:bottom w:val="single" w:sz="18" w:space="0" w:color="auto"/>
              <w:right w:val="single" w:sz="18" w:space="0" w:color="auto"/>
            </w:tcBorders>
            <w:shd w:val="clear" w:color="auto" w:fill="auto"/>
            <w:vAlign w:val="center"/>
          </w:tcPr>
          <w:p w14:paraId="2B2A6F5E" w14:textId="77777777" w:rsidR="004761C0" w:rsidRPr="00C16898" w:rsidRDefault="004761C0" w:rsidP="007166A6">
            <w:pPr>
              <w:jc w:val="center"/>
              <w:rPr>
                <w:rFonts w:ascii="Calibri" w:hAnsi="Calibri" w:cs="Arial"/>
                <w:b/>
                <w:sz w:val="20"/>
                <w:szCs w:val="20"/>
              </w:rPr>
            </w:pPr>
            <w:r w:rsidRPr="00C16898">
              <w:rPr>
                <w:rFonts w:ascii="Calibri" w:hAnsi="Calibri" w:cs="Arial"/>
                <w:b/>
                <w:sz w:val="20"/>
                <w:szCs w:val="20"/>
              </w:rPr>
              <w:t>D</w:t>
            </w:r>
          </w:p>
        </w:tc>
        <w:tc>
          <w:tcPr>
            <w:tcW w:w="4111" w:type="dxa"/>
            <w:tcBorders>
              <w:top w:val="single" w:sz="18" w:space="0" w:color="auto"/>
              <w:left w:val="single" w:sz="18" w:space="0" w:color="auto"/>
              <w:bottom w:val="single" w:sz="18" w:space="0" w:color="auto"/>
              <w:right w:val="single" w:sz="18" w:space="0" w:color="auto"/>
            </w:tcBorders>
            <w:shd w:val="clear" w:color="auto" w:fill="auto"/>
            <w:vAlign w:val="center"/>
          </w:tcPr>
          <w:p w14:paraId="15FF3C52" w14:textId="77777777" w:rsidR="004761C0" w:rsidRPr="00C16898" w:rsidRDefault="005631A6" w:rsidP="007166A6">
            <w:pPr>
              <w:jc w:val="center"/>
              <w:rPr>
                <w:rFonts w:ascii="Calibri" w:hAnsi="Calibri" w:cs="Arial"/>
                <w:b/>
                <w:sz w:val="20"/>
                <w:szCs w:val="20"/>
              </w:rPr>
            </w:pPr>
            <w:r w:rsidRPr="00C16898">
              <w:rPr>
                <w:rFonts w:ascii="Calibri" w:hAnsi="Calibri" w:cs="Arial"/>
                <w:b/>
                <w:noProof/>
                <w:lang w:eastAsia="de-DE"/>
              </w:rPr>
              <mc:AlternateContent>
                <mc:Choice Requires="wps">
                  <w:drawing>
                    <wp:anchor distT="0" distB="0" distL="114300" distR="114300" simplePos="0" relativeHeight="251658240" behindDoc="0" locked="0" layoutInCell="1" allowOverlap="1" wp14:anchorId="1F9A6C0A" wp14:editId="022F854B">
                      <wp:simplePos x="0" y="0"/>
                      <wp:positionH relativeFrom="column">
                        <wp:posOffset>-18415</wp:posOffset>
                      </wp:positionH>
                      <wp:positionV relativeFrom="paragraph">
                        <wp:posOffset>-259080</wp:posOffset>
                      </wp:positionV>
                      <wp:extent cx="1043940" cy="459740"/>
                      <wp:effectExtent l="0" t="152400" r="26416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3940" cy="459740"/>
                              </a:xfrm>
                              <a:prstGeom prst="callout2">
                                <a:avLst>
                                  <a:gd name="adj1" fmla="val 24861"/>
                                  <a:gd name="adj2" fmla="val 107301"/>
                                  <a:gd name="adj3" fmla="val 24861"/>
                                  <a:gd name="adj4" fmla="val 115875"/>
                                  <a:gd name="adj5" fmla="val -31769"/>
                                  <a:gd name="adj6" fmla="val 124514"/>
                                </a:avLst>
                              </a:prstGeom>
                              <a:solidFill>
                                <a:srgbClr val="FFFFFF"/>
                              </a:solidFill>
                              <a:ln w="9525">
                                <a:solidFill>
                                  <a:srgbClr val="000000"/>
                                </a:solidFill>
                                <a:miter lim="800000"/>
                                <a:headEnd/>
                                <a:tailEnd/>
                              </a:ln>
                            </wps:spPr>
                            <wps:txbx>
                              <w:txbxContent>
                                <w:p w14:paraId="18D07453" w14:textId="77777777" w:rsidR="005F5BD8" w:rsidRPr="00410BF0" w:rsidRDefault="005F5BD8" w:rsidP="005F5BD8">
                                  <w:pPr>
                                    <w:jc w:val="right"/>
                                    <w:rPr>
                                      <w:rFonts w:ascii="Univers" w:hAnsi="Univers"/>
                                      <w:sz w:val="18"/>
                                      <w:szCs w:val="18"/>
                                    </w:rPr>
                                  </w:pPr>
                                  <w:r>
                                    <w:rPr>
                                      <w:rFonts w:ascii="Univers" w:hAnsi="Univers"/>
                                      <w:sz w:val="18"/>
                                      <w:szCs w:val="18"/>
                                    </w:rPr>
                                    <w:t>Betroffene, in PG vertreten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A6C0A"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AutoShape 3" o:spid="_x0000_s1026" type="#_x0000_t42" style="position:absolute;left:0;text-align:left;margin-left:-1.45pt;margin-top:-20.4pt;width:82.2pt;height:3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" adj="26895,-6862,25029,5370,23177,5370">
                      <v:textbox>
                        <w:txbxContent>
                          <w:p w14:paraId="18D07453" w14:textId="77777777" w:rsidR="005F5BD8" w:rsidRPr="00410BF0" w:rsidRDefault="005F5BD8" w:rsidP="005F5BD8">
                            <w:pPr>
                              <w:jc w:val="right"/>
                              <w:rPr>
                                <w:rFonts w:ascii="Univers" w:hAnsi="Univers"/>
                                <w:sz w:val="18"/>
                                <w:szCs w:val="18"/>
                              </w:rPr>
                            </w:pPr>
                            <w:r>
                              <w:rPr>
                                <w:rFonts w:ascii="Univers" w:hAnsi="Univers"/>
                                <w:sz w:val="18"/>
                                <w:szCs w:val="18"/>
                              </w:rPr>
                              <w:t>Betroffene, in PG vertreten</w:t>
                            </w:r>
                          </w:p>
                        </w:txbxContent>
                      </v:textbox>
                      <o:callout v:ext="edit" minusx="t"/>
                    </v:shape>
                  </w:pict>
                </mc:Fallback>
              </mc:AlternateContent>
            </w:r>
            <w:r w:rsidRPr="00C16898">
              <w:rPr>
                <w:rFonts w:ascii="Calibri" w:hAnsi="Calibri" w:cs="Arial"/>
                <w:b/>
                <w:noProof/>
                <w:lang w:eastAsia="de-DE"/>
              </w:rPr>
              <mc:AlternateContent>
                <mc:Choice Requires="wps">
                  <w:drawing>
                    <wp:anchor distT="0" distB="0" distL="114300" distR="114300" simplePos="0" relativeHeight="251659264" behindDoc="0" locked="0" layoutInCell="1" allowOverlap="1" wp14:anchorId="7419308F" wp14:editId="0568E580">
                      <wp:simplePos x="0" y="0"/>
                      <wp:positionH relativeFrom="column">
                        <wp:posOffset>553085</wp:posOffset>
                      </wp:positionH>
                      <wp:positionV relativeFrom="paragraph">
                        <wp:posOffset>523240</wp:posOffset>
                      </wp:positionV>
                      <wp:extent cx="884555" cy="454660"/>
                      <wp:effectExtent l="0" t="609600" r="436245" b="25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4555" cy="454660"/>
                              </a:xfrm>
                              <a:prstGeom prst="callout2">
                                <a:avLst>
                                  <a:gd name="adj1" fmla="val 25139"/>
                                  <a:gd name="adj2" fmla="val 108616"/>
                                  <a:gd name="adj3" fmla="val 25139"/>
                                  <a:gd name="adj4" fmla="val 127995"/>
                                  <a:gd name="adj5" fmla="val -132681"/>
                                  <a:gd name="adj6" fmla="val 147523"/>
                                </a:avLst>
                              </a:prstGeom>
                              <a:solidFill>
                                <a:srgbClr val="FFFFFF"/>
                              </a:solidFill>
                              <a:ln w="9525">
                                <a:solidFill>
                                  <a:srgbClr val="000000"/>
                                </a:solidFill>
                                <a:miter lim="800000"/>
                                <a:headEnd/>
                                <a:tailEnd/>
                              </a:ln>
                            </wps:spPr>
                            <wps:txbx>
                              <w:txbxContent>
                                <w:p w14:paraId="203CE9D2" w14:textId="77777777" w:rsidR="005F5BD8" w:rsidRPr="00410BF0" w:rsidRDefault="005F5BD8" w:rsidP="00A3065D">
                                  <w:pPr>
                                    <w:jc w:val="right"/>
                                    <w:rPr>
                                      <w:rFonts w:ascii="Univers" w:hAnsi="Univers"/>
                                      <w:sz w:val="18"/>
                                      <w:szCs w:val="18"/>
                                    </w:rPr>
                                  </w:pPr>
                                  <w:r>
                                    <w:rPr>
                                      <w:rFonts w:ascii="Univers" w:hAnsi="Univers"/>
                                      <w:sz w:val="18"/>
                                      <w:szCs w:val="18"/>
                                    </w:rPr>
                                    <w:t>Andere Betroffene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9308F" id="AutoShape 2" o:spid="_x0000_s1027" type="#_x0000_t42" style="position:absolute;left:0;text-align:left;margin-left:43.55pt;margin-top:41.2pt;width:69.65pt;height:3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" adj="31865,-28659,27647,5430,23461,5430">
                      <v:textbox>
                        <w:txbxContent>
                          <w:p w14:paraId="203CE9D2" w14:textId="77777777" w:rsidR="005F5BD8" w:rsidRPr="00410BF0" w:rsidRDefault="005F5BD8" w:rsidP="00A3065D">
                            <w:pPr>
                              <w:jc w:val="right"/>
                              <w:rPr>
                                <w:rFonts w:ascii="Univers" w:hAnsi="Univers"/>
                                <w:sz w:val="18"/>
                                <w:szCs w:val="18"/>
                              </w:rPr>
                            </w:pPr>
                            <w:r>
                              <w:rPr>
                                <w:rFonts w:ascii="Univers" w:hAnsi="Univers"/>
                                <w:sz w:val="18"/>
                                <w:szCs w:val="18"/>
                              </w:rPr>
                              <w:t>Andere Betroffene</w:t>
                            </w:r>
                          </w:p>
                        </w:txbxContent>
                      </v:textbox>
                      <o:callout v:ext="edit" minusx="t"/>
                    </v:shape>
                  </w:pict>
                </mc:Fallback>
              </mc:AlternateContent>
            </w:r>
            <w:r w:rsidR="004761C0" w:rsidRPr="00C16898">
              <w:rPr>
                <w:rFonts w:ascii="Calibri" w:hAnsi="Calibri" w:cs="Arial"/>
                <w:b/>
                <w:sz w:val="20"/>
                <w:szCs w:val="20"/>
              </w:rPr>
              <w:t>B</w:t>
            </w:r>
          </w:p>
        </w:tc>
        <w:tc>
          <w:tcPr>
            <w:tcW w:w="533" w:type="dxa"/>
            <w:tcBorders>
              <w:top w:val="nil"/>
              <w:left w:val="single" w:sz="18" w:space="0" w:color="auto"/>
              <w:bottom w:val="nil"/>
              <w:right w:val="nil"/>
            </w:tcBorders>
            <w:shd w:val="clear" w:color="auto" w:fill="auto"/>
          </w:tcPr>
          <w:p w14:paraId="7BB9E117" w14:textId="77777777" w:rsidR="004761C0" w:rsidRPr="00C16898" w:rsidRDefault="004761C0" w:rsidP="00937359">
            <w:pPr>
              <w:rPr>
                <w:rFonts w:ascii="Calibri" w:hAnsi="Calibri" w:cs="Arial"/>
                <w:sz w:val="20"/>
                <w:szCs w:val="20"/>
              </w:rPr>
            </w:pPr>
          </w:p>
        </w:tc>
      </w:tr>
      <w:tr w:rsidR="004761C0" w:rsidRPr="00C16898" w14:paraId="57685534" w14:textId="77777777" w:rsidTr="007166A6">
        <w:tc>
          <w:tcPr>
            <w:tcW w:w="534" w:type="dxa"/>
            <w:tcBorders>
              <w:top w:val="nil"/>
              <w:left w:val="nil"/>
              <w:bottom w:val="nil"/>
              <w:right w:val="nil"/>
            </w:tcBorders>
            <w:shd w:val="clear" w:color="auto" w:fill="auto"/>
          </w:tcPr>
          <w:p w14:paraId="1D7E507F" w14:textId="77777777" w:rsidR="004761C0" w:rsidRPr="00C16898" w:rsidRDefault="004761C0" w:rsidP="007166A6">
            <w:pPr>
              <w:jc w:val="right"/>
              <w:rPr>
                <w:rFonts w:ascii="Calibri" w:hAnsi="Calibri" w:cs="Arial"/>
                <w:sz w:val="20"/>
                <w:szCs w:val="20"/>
              </w:rPr>
            </w:pPr>
            <w:r w:rsidRPr="00C16898">
              <w:rPr>
                <w:rFonts w:ascii="Calibri" w:hAnsi="Calibri" w:cs="Arial"/>
                <w:sz w:val="20"/>
                <w:szCs w:val="20"/>
              </w:rPr>
              <w:t>0</w:t>
            </w:r>
          </w:p>
        </w:tc>
        <w:tc>
          <w:tcPr>
            <w:tcW w:w="8221" w:type="dxa"/>
            <w:gridSpan w:val="2"/>
            <w:tcBorders>
              <w:top w:val="single" w:sz="18" w:space="0" w:color="auto"/>
              <w:left w:val="nil"/>
              <w:bottom w:val="nil"/>
              <w:right w:val="nil"/>
            </w:tcBorders>
            <w:shd w:val="clear" w:color="auto" w:fill="auto"/>
          </w:tcPr>
          <w:p w14:paraId="11E2EA69" w14:textId="77777777" w:rsidR="004761C0" w:rsidRPr="00C16898" w:rsidRDefault="004761C0" w:rsidP="007166A6">
            <w:pPr>
              <w:jc w:val="center"/>
              <w:rPr>
                <w:rFonts w:ascii="Calibri" w:hAnsi="Calibri" w:cs="Arial"/>
                <w:sz w:val="20"/>
                <w:szCs w:val="20"/>
              </w:rPr>
            </w:pPr>
            <w:r w:rsidRPr="00C16898">
              <w:rPr>
                <w:rFonts w:ascii="Calibri" w:hAnsi="Calibri" w:cs="Arial"/>
                <w:sz w:val="20"/>
                <w:szCs w:val="20"/>
              </w:rPr>
              <w:t>5</w:t>
            </w:r>
          </w:p>
        </w:tc>
        <w:tc>
          <w:tcPr>
            <w:tcW w:w="533" w:type="dxa"/>
            <w:tcBorders>
              <w:top w:val="nil"/>
              <w:left w:val="nil"/>
              <w:bottom w:val="nil"/>
              <w:right w:val="nil"/>
            </w:tcBorders>
            <w:shd w:val="clear" w:color="auto" w:fill="auto"/>
          </w:tcPr>
          <w:p w14:paraId="4947828E" w14:textId="77777777" w:rsidR="004761C0" w:rsidRPr="00C16898" w:rsidRDefault="004761C0" w:rsidP="00937359">
            <w:pPr>
              <w:rPr>
                <w:rFonts w:ascii="Calibri" w:hAnsi="Calibri" w:cs="Arial"/>
                <w:sz w:val="20"/>
                <w:szCs w:val="20"/>
              </w:rPr>
            </w:pPr>
            <w:r w:rsidRPr="00C16898">
              <w:rPr>
                <w:rFonts w:ascii="Calibri" w:hAnsi="Calibri" w:cs="Arial"/>
                <w:sz w:val="20"/>
                <w:szCs w:val="20"/>
              </w:rPr>
              <w:t xml:space="preserve">10   </w:t>
            </w:r>
          </w:p>
        </w:tc>
      </w:tr>
      <w:tr w:rsidR="004761C0" w:rsidRPr="00C16898" w14:paraId="2F49FA10" w14:textId="77777777" w:rsidTr="007166A6">
        <w:tc>
          <w:tcPr>
            <w:tcW w:w="534" w:type="dxa"/>
            <w:tcBorders>
              <w:top w:val="nil"/>
              <w:left w:val="nil"/>
              <w:bottom w:val="nil"/>
              <w:right w:val="nil"/>
            </w:tcBorders>
            <w:shd w:val="clear" w:color="auto" w:fill="auto"/>
          </w:tcPr>
          <w:p w14:paraId="5899A101" w14:textId="77777777" w:rsidR="004761C0" w:rsidRPr="00C16898" w:rsidRDefault="004761C0" w:rsidP="007166A6">
            <w:pPr>
              <w:jc w:val="right"/>
              <w:rPr>
                <w:rFonts w:ascii="Calibri" w:hAnsi="Calibri" w:cs="Arial"/>
                <w:sz w:val="20"/>
                <w:szCs w:val="20"/>
              </w:rPr>
            </w:pPr>
          </w:p>
        </w:tc>
        <w:tc>
          <w:tcPr>
            <w:tcW w:w="4110" w:type="dxa"/>
            <w:tcBorders>
              <w:top w:val="nil"/>
              <w:left w:val="nil"/>
              <w:bottom w:val="nil"/>
              <w:right w:val="nil"/>
            </w:tcBorders>
            <w:shd w:val="clear" w:color="auto" w:fill="auto"/>
          </w:tcPr>
          <w:p w14:paraId="18C27989" w14:textId="77777777" w:rsidR="004761C0" w:rsidRPr="00C16898" w:rsidRDefault="004761C0" w:rsidP="007166A6">
            <w:pPr>
              <w:jc w:val="center"/>
              <w:rPr>
                <w:rFonts w:ascii="Calibri" w:hAnsi="Calibri" w:cs="Arial"/>
                <w:sz w:val="20"/>
                <w:szCs w:val="20"/>
              </w:rPr>
            </w:pPr>
          </w:p>
        </w:tc>
        <w:tc>
          <w:tcPr>
            <w:tcW w:w="4644" w:type="dxa"/>
            <w:gridSpan w:val="2"/>
            <w:tcBorders>
              <w:top w:val="nil"/>
              <w:left w:val="nil"/>
              <w:bottom w:val="nil"/>
              <w:right w:val="nil"/>
            </w:tcBorders>
            <w:shd w:val="clear" w:color="auto" w:fill="auto"/>
          </w:tcPr>
          <w:p w14:paraId="77BD2BE5" w14:textId="77777777" w:rsidR="004761C0" w:rsidRPr="00C16898" w:rsidRDefault="004761C0" w:rsidP="007166A6">
            <w:pPr>
              <w:jc w:val="right"/>
              <w:rPr>
                <w:rFonts w:ascii="Calibri" w:hAnsi="Calibri" w:cs="Arial"/>
              </w:rPr>
            </w:pPr>
            <w:r w:rsidRPr="00C16898">
              <w:rPr>
                <w:rFonts w:ascii="Calibri" w:hAnsi="Calibri" w:cs="Arial"/>
                <w:b/>
                <w:sz w:val="20"/>
                <w:szCs w:val="20"/>
              </w:rPr>
              <w:t>Einfluss</w:t>
            </w:r>
          </w:p>
        </w:tc>
      </w:tr>
      <w:tr w:rsidR="00EA3393" w:rsidRPr="00C16898" w14:paraId="0996BAD5" w14:textId="77777777" w:rsidTr="007166A6">
        <w:tc>
          <w:tcPr>
            <w:tcW w:w="534" w:type="dxa"/>
            <w:tcBorders>
              <w:top w:val="nil"/>
              <w:left w:val="nil"/>
              <w:bottom w:val="nil"/>
              <w:right w:val="nil"/>
            </w:tcBorders>
            <w:shd w:val="clear" w:color="auto" w:fill="auto"/>
          </w:tcPr>
          <w:p w14:paraId="440AF3AE" w14:textId="77777777" w:rsidR="00EA3393" w:rsidRPr="00C16898" w:rsidRDefault="00EA3393" w:rsidP="007166A6">
            <w:pPr>
              <w:jc w:val="right"/>
              <w:rPr>
                <w:rFonts w:ascii="Calibri" w:hAnsi="Calibri" w:cs="Arial"/>
                <w:sz w:val="20"/>
                <w:szCs w:val="20"/>
              </w:rPr>
            </w:pPr>
          </w:p>
        </w:tc>
        <w:tc>
          <w:tcPr>
            <w:tcW w:w="4110" w:type="dxa"/>
            <w:tcBorders>
              <w:top w:val="nil"/>
              <w:left w:val="nil"/>
              <w:bottom w:val="nil"/>
              <w:right w:val="nil"/>
            </w:tcBorders>
            <w:shd w:val="clear" w:color="auto" w:fill="auto"/>
          </w:tcPr>
          <w:p w14:paraId="73333911" w14:textId="77777777" w:rsidR="00EA3393" w:rsidRPr="00C16898" w:rsidRDefault="00EA3393" w:rsidP="00EA3393">
            <w:pPr>
              <w:rPr>
                <w:rFonts w:ascii="Calibri" w:hAnsi="Calibri" w:cs="Arial"/>
                <w:sz w:val="22"/>
                <w:szCs w:val="22"/>
              </w:rPr>
            </w:pPr>
          </w:p>
        </w:tc>
        <w:tc>
          <w:tcPr>
            <w:tcW w:w="4644" w:type="dxa"/>
            <w:gridSpan w:val="2"/>
            <w:tcBorders>
              <w:top w:val="nil"/>
              <w:left w:val="nil"/>
              <w:bottom w:val="nil"/>
              <w:right w:val="nil"/>
            </w:tcBorders>
            <w:shd w:val="clear" w:color="auto" w:fill="auto"/>
          </w:tcPr>
          <w:p w14:paraId="0F213FBC" w14:textId="77777777" w:rsidR="00EA3393" w:rsidRPr="00C16898" w:rsidRDefault="00EA3393" w:rsidP="007166A6">
            <w:pPr>
              <w:jc w:val="right"/>
              <w:rPr>
                <w:rFonts w:ascii="Calibri" w:hAnsi="Calibri" w:cs="Arial"/>
                <w:b/>
                <w:sz w:val="20"/>
                <w:szCs w:val="20"/>
              </w:rPr>
            </w:pPr>
          </w:p>
        </w:tc>
      </w:tr>
    </w:tbl>
    <w:p w14:paraId="768A454F" w14:textId="77777777" w:rsidR="004761C0" w:rsidRPr="00C16898" w:rsidRDefault="004761C0" w:rsidP="004761C0">
      <w:pPr>
        <w:rPr>
          <w:rFonts w:ascii="Calibri" w:hAnsi="Calibri" w:cs="Arial"/>
        </w:rPr>
      </w:pPr>
    </w:p>
    <w:p w14:paraId="3191CFED" w14:textId="77777777" w:rsidR="00A3065D" w:rsidRPr="00C16898" w:rsidRDefault="00A3065D" w:rsidP="00F40755">
      <w:pPr>
        <w:rPr>
          <w:rFonts w:ascii="Calibri" w:hAnsi="Calibri" w:cs="Arial"/>
          <w:b/>
        </w:rPr>
      </w:pPr>
    </w:p>
    <w:p w14:paraId="41E2840D" w14:textId="77777777" w:rsidR="00A3065D" w:rsidRPr="00C16898" w:rsidRDefault="00A3065D" w:rsidP="00F40755">
      <w:pPr>
        <w:rPr>
          <w:rFonts w:ascii="Calibri" w:hAnsi="Calibri" w:cs="Arial"/>
          <w:b/>
        </w:rPr>
      </w:pPr>
    </w:p>
    <w:p w14:paraId="29F0AF1B" w14:textId="77777777" w:rsidR="00F40755" w:rsidRPr="00C16898" w:rsidRDefault="00F40755" w:rsidP="00F40755">
      <w:pPr>
        <w:rPr>
          <w:rFonts w:ascii="Calibri" w:hAnsi="Calibri" w:cs="Arial"/>
          <w:b/>
        </w:rPr>
      </w:pPr>
      <w:r w:rsidRPr="00C16898">
        <w:rPr>
          <w:rFonts w:ascii="Calibri" w:hAnsi="Calibri" w:cs="Arial"/>
          <w:b/>
        </w:rPr>
        <w:t>Zusammenfassung / Fazit:</w:t>
      </w:r>
    </w:p>
    <w:p w14:paraId="117A641F" w14:textId="77777777" w:rsidR="00F40755" w:rsidRPr="00C16898" w:rsidRDefault="00F40755" w:rsidP="00F40755">
      <w:pPr>
        <w:rPr>
          <w:rFonts w:ascii="Calibri" w:hAnsi="Calibri" w:cs="Arial"/>
          <w:i/>
          <w:sz w:val="18"/>
          <w:szCs w:val="18"/>
        </w:rPr>
      </w:pPr>
      <w:r w:rsidRPr="00C16898">
        <w:rPr>
          <w:rFonts w:ascii="Calibri" w:hAnsi="Calibri" w:cs="Arial"/>
          <w:i/>
          <w:sz w:val="18"/>
          <w:szCs w:val="18"/>
        </w:rPr>
        <w:t>Vereinbarungen der Gruppe zur Kommunikation und Einbezieh</w:t>
      </w:r>
      <w:r w:rsidR="00393D5F" w:rsidRPr="00C16898">
        <w:rPr>
          <w:rFonts w:ascii="Calibri" w:hAnsi="Calibri" w:cs="Arial"/>
          <w:i/>
          <w:sz w:val="18"/>
          <w:szCs w:val="18"/>
        </w:rPr>
        <w:t>en der Betroffenen; Ideen</w:t>
      </w:r>
      <w:r w:rsidRPr="00C16898">
        <w:rPr>
          <w:rFonts w:ascii="Calibri" w:hAnsi="Calibri" w:cs="Arial"/>
          <w:i/>
          <w:sz w:val="18"/>
          <w:szCs w:val="18"/>
        </w:rPr>
        <w:t xml:space="preserve"> für di</w:t>
      </w:r>
      <w:r w:rsidR="00393D5F" w:rsidRPr="00C16898">
        <w:rPr>
          <w:rFonts w:ascii="Calibri" w:hAnsi="Calibri" w:cs="Arial"/>
          <w:i/>
          <w:sz w:val="18"/>
          <w:szCs w:val="18"/>
        </w:rPr>
        <w:t>e Einbeziehung (wann, wo, wie):</w:t>
      </w:r>
    </w:p>
    <w:p w14:paraId="1F5FAD6A" w14:textId="77777777" w:rsidR="00F40755" w:rsidRPr="00C16898" w:rsidRDefault="00F40755" w:rsidP="00F40755">
      <w:pPr>
        <w:ind w:left="360"/>
        <w:rPr>
          <w:rFonts w:ascii="Calibri" w:hAnsi="Calibri" w:cs="Arial"/>
        </w:rPr>
      </w:pPr>
    </w:p>
    <w:p w14:paraId="348C7F2B" w14:textId="77777777" w:rsidR="00F40755" w:rsidRPr="00C16898" w:rsidRDefault="00F40755" w:rsidP="00393D5F">
      <w:pPr>
        <w:numPr>
          <w:ilvl w:val="0"/>
          <w:numId w:val="4"/>
        </w:numPr>
        <w:spacing w:line="360" w:lineRule="auto"/>
        <w:rPr>
          <w:rFonts w:ascii="Calibri" w:eastAsia="Times New Roman" w:hAnsi="Calibri" w:cs="Arial"/>
          <w:sz w:val="22"/>
          <w:szCs w:val="20"/>
          <w:lang w:eastAsia="de-DE"/>
        </w:rPr>
      </w:pPr>
    </w:p>
    <w:p w14:paraId="0CF76F4A" w14:textId="77777777" w:rsidR="00F40755" w:rsidRPr="00C16898" w:rsidRDefault="00F40755" w:rsidP="004761C0">
      <w:pPr>
        <w:rPr>
          <w:rFonts w:ascii="Calibri" w:hAnsi="Calibri" w:cs="Arial"/>
        </w:rPr>
      </w:pPr>
    </w:p>
    <w:p w14:paraId="0B75151F" w14:textId="77777777" w:rsidR="00DD6AFC" w:rsidRPr="00C16898" w:rsidRDefault="00FB5B58" w:rsidP="004761C0">
      <w:pPr>
        <w:rPr>
          <w:rFonts w:ascii="Calibri" w:hAnsi="Calibri" w:cs="Arial"/>
        </w:rPr>
      </w:pPr>
      <w:r w:rsidRPr="00C16898">
        <w:rPr>
          <w:rFonts w:ascii="Calibri" w:hAnsi="Calibri" w:cs="Arial"/>
        </w:rPr>
        <w:br w:type="page"/>
      </w:r>
    </w:p>
    <w:p w14:paraId="25B7F252" w14:textId="77777777" w:rsidR="00DD6AFC" w:rsidRPr="00C16898" w:rsidRDefault="00DD6AFC" w:rsidP="00FB5B58">
      <w:pPr>
        <w:pStyle w:val="berschrift1"/>
        <w:rPr>
          <w:rFonts w:ascii="Calibri" w:hAnsi="Calibri"/>
        </w:rPr>
      </w:pPr>
      <w:r w:rsidRPr="00C16898">
        <w:rPr>
          <w:rFonts w:ascii="Calibri" w:hAnsi="Calibri"/>
        </w:rPr>
        <w:t>Hinweise für die Erarbeitung:</w:t>
      </w:r>
    </w:p>
    <w:p w14:paraId="1CD80623" w14:textId="77777777" w:rsidR="00FB5B58" w:rsidRPr="00C16898" w:rsidRDefault="00FB5B58" w:rsidP="005F5BD8">
      <w:pPr>
        <w:numPr>
          <w:ilvl w:val="2"/>
          <w:numId w:val="6"/>
        </w:numPr>
        <w:rPr>
          <w:rFonts w:ascii="Calibri" w:hAnsi="Calibri" w:cs="Arial"/>
          <w:sz w:val="22"/>
          <w:szCs w:val="22"/>
        </w:rPr>
      </w:pPr>
      <w:r w:rsidRPr="00C16898">
        <w:rPr>
          <w:rFonts w:ascii="Calibri" w:hAnsi="Calibri" w:cs="Arial"/>
          <w:sz w:val="22"/>
          <w:szCs w:val="22"/>
        </w:rPr>
        <w:t xml:space="preserve">Zunächst werden bis zu zehn mögliche Betroffenengruppen bzw. relevante Einzelpersonen aufgelistet und danach in zwei Spalten daneben der Grad der Betroffenheit und der Einfluss auf die Arbeit bzw. Veränderung im Arbeitsfeld eingeschätzt. </w:t>
      </w:r>
    </w:p>
    <w:p w14:paraId="26703818" w14:textId="77777777" w:rsidR="00FB5B58" w:rsidRPr="00C16898" w:rsidRDefault="00FB5B58" w:rsidP="005F5BD8">
      <w:pPr>
        <w:numPr>
          <w:ilvl w:val="2"/>
          <w:numId w:val="6"/>
        </w:numPr>
        <w:rPr>
          <w:rFonts w:ascii="Calibri" w:hAnsi="Calibri" w:cs="Arial"/>
          <w:sz w:val="22"/>
          <w:szCs w:val="22"/>
        </w:rPr>
      </w:pPr>
      <w:r w:rsidRPr="00C16898">
        <w:rPr>
          <w:rFonts w:ascii="Calibri" w:hAnsi="Calibri" w:cs="Arial"/>
          <w:sz w:val="22"/>
          <w:szCs w:val="22"/>
        </w:rPr>
        <w:t xml:space="preserve">Dies geschieht </w:t>
      </w:r>
      <w:r w:rsidR="00A46642" w:rsidRPr="00C16898">
        <w:rPr>
          <w:rFonts w:ascii="Calibri" w:hAnsi="Calibri" w:cs="Arial"/>
          <w:sz w:val="22"/>
          <w:szCs w:val="22"/>
        </w:rPr>
        <w:t xml:space="preserve">mit </w:t>
      </w:r>
      <w:r w:rsidR="00D7203B" w:rsidRPr="00C16898">
        <w:rPr>
          <w:rFonts w:ascii="Calibri" w:hAnsi="Calibri" w:cs="Arial"/>
          <w:sz w:val="22"/>
          <w:szCs w:val="22"/>
        </w:rPr>
        <w:t xml:space="preserve">ganzen </w:t>
      </w:r>
      <w:r w:rsidRPr="00C16898">
        <w:rPr>
          <w:rFonts w:ascii="Calibri" w:hAnsi="Calibri" w:cs="Arial"/>
          <w:sz w:val="22"/>
          <w:szCs w:val="22"/>
        </w:rPr>
        <w:t>Zahlen von Null bis zehn, wobei Null bedeutet „überhaupt nicht betroffen“ bzw. „überhaupt keinen Einfluss“ und zehn „sehr stark betroffen“ bzw. „sehr starken Einfluss“. Einfluss bedeutet hier die Möglichkeit, die Arbeit und in diesem Fall eine Umsetzung der zu entwickelnden Konzeption zu fördern bzw. zu verhindern.</w:t>
      </w:r>
    </w:p>
    <w:p w14:paraId="3A24C038" w14:textId="77777777" w:rsidR="005F5BD8" w:rsidRPr="00C16898" w:rsidRDefault="005F5BD8" w:rsidP="005F5BD8">
      <w:pPr>
        <w:numPr>
          <w:ilvl w:val="2"/>
          <w:numId w:val="6"/>
        </w:numPr>
        <w:rPr>
          <w:rFonts w:ascii="Calibri" w:hAnsi="Calibri" w:cs="Arial"/>
          <w:sz w:val="22"/>
          <w:szCs w:val="22"/>
        </w:rPr>
      </w:pPr>
      <w:r w:rsidRPr="00C16898">
        <w:rPr>
          <w:rFonts w:ascii="Calibri" w:hAnsi="Calibri" w:cs="Arial"/>
          <w:sz w:val="22"/>
          <w:szCs w:val="22"/>
        </w:rPr>
        <w:t>Die Zahlenwerte sollten in der Gruppe ausgehandelt werden, so dass allen Teilnehmenden dem jeweiligen Zahlenwert zustimmen können.  Demokratische Verfahren mit Mehrheiten und überstimmten Minderheiten sind hier nicht zielführend.</w:t>
      </w:r>
    </w:p>
    <w:p w14:paraId="2EEEF378" w14:textId="77777777" w:rsidR="005F5BD8" w:rsidRPr="00C16898" w:rsidRDefault="005F5BD8" w:rsidP="005F5BD8">
      <w:pPr>
        <w:numPr>
          <w:ilvl w:val="2"/>
          <w:numId w:val="6"/>
        </w:numPr>
        <w:rPr>
          <w:rFonts w:ascii="Calibri" w:hAnsi="Calibri" w:cs="Arial"/>
          <w:sz w:val="22"/>
          <w:szCs w:val="22"/>
        </w:rPr>
      </w:pPr>
      <w:r w:rsidRPr="00C16898">
        <w:rPr>
          <w:rFonts w:ascii="Calibri" w:hAnsi="Calibri" w:cs="Arial"/>
          <w:sz w:val="22"/>
          <w:szCs w:val="22"/>
        </w:rPr>
        <w:t xml:space="preserve">Im Verlauf der „Bewertungen“ sind die Relationen zwischen den Betroffenen zu beachten. Sie sollten ungefähr die gefühlte Wirklichkeit wiedergeben. Prüffragen wären z.B.: „Ist die Personengruppe X genauso stark </w:t>
      </w:r>
      <w:r w:rsidR="00FC4229" w:rsidRPr="00C16898">
        <w:rPr>
          <w:rFonts w:ascii="Calibri" w:hAnsi="Calibri" w:cs="Arial"/>
          <w:sz w:val="22"/>
          <w:szCs w:val="22"/>
        </w:rPr>
        <w:t>betroffen,</w:t>
      </w:r>
      <w:r w:rsidRPr="00C16898">
        <w:rPr>
          <w:rFonts w:ascii="Calibri" w:hAnsi="Calibri" w:cs="Arial"/>
          <w:sz w:val="22"/>
          <w:szCs w:val="22"/>
        </w:rPr>
        <w:t xml:space="preserve"> wie die Gruppe Y?“, wenn bei beiden der gleiche Zahlenwert steht. Oder: „hat Y tatsächlich (soviel) mehr Einfluss als Z und weniger als X?“, bei unterschiedlichen Zahlenwerten. Dies dient einfach zur Kontrolle und einer realitätsnäheren Differenzierung.</w:t>
      </w:r>
    </w:p>
    <w:p w14:paraId="1FFF153E" w14:textId="77777777" w:rsidR="00182DD7" w:rsidRPr="00C16898" w:rsidRDefault="00182DD7" w:rsidP="00182DD7">
      <w:pPr>
        <w:ind w:left="1364"/>
        <w:rPr>
          <w:rFonts w:ascii="Calibri" w:hAnsi="Calibri" w:cs="Arial"/>
          <w:sz w:val="22"/>
          <w:szCs w:val="22"/>
        </w:rPr>
      </w:pPr>
    </w:p>
    <w:p w14:paraId="17DEAC6A" w14:textId="77777777" w:rsidR="00182DD7" w:rsidRPr="00C16898" w:rsidRDefault="00182DD7" w:rsidP="00182DD7">
      <w:pPr>
        <w:numPr>
          <w:ilvl w:val="2"/>
          <w:numId w:val="6"/>
        </w:numPr>
        <w:rPr>
          <w:rFonts w:ascii="Calibri" w:hAnsi="Calibri" w:cs="Arial"/>
          <w:sz w:val="22"/>
          <w:szCs w:val="22"/>
        </w:rPr>
      </w:pPr>
      <w:r w:rsidRPr="00C16898">
        <w:rPr>
          <w:rFonts w:ascii="Calibri" w:hAnsi="Calibri" w:cs="Arial"/>
          <w:sz w:val="22"/>
          <w:szCs w:val="22"/>
        </w:rPr>
        <w:t xml:space="preserve">Anschließend werden die Zahlenwerte in die Matrix mit den vier Feldern A-D übertragen. Damit wird das Ergebnis grafisch dargestellt und sofort erkennbar, welcher Personen oder Personengruppen den höchsten Anteil an Betroffenheit und Einfluss (Feld A) haben, bzw. bei welchen Personen der mögliche Einfluss (Feld B) oder die persönliche Betroffenheit (Feld C) größer ist. </w:t>
      </w:r>
    </w:p>
    <w:p w14:paraId="54891D86" w14:textId="77777777" w:rsidR="00182DD7" w:rsidRPr="00C16898" w:rsidRDefault="00FC4229" w:rsidP="00182DD7">
      <w:pPr>
        <w:numPr>
          <w:ilvl w:val="2"/>
          <w:numId w:val="6"/>
        </w:numPr>
        <w:rPr>
          <w:rFonts w:ascii="Calibri" w:hAnsi="Calibri" w:cs="Arial"/>
          <w:sz w:val="22"/>
          <w:szCs w:val="22"/>
        </w:rPr>
      </w:pPr>
      <w:r w:rsidRPr="00C16898">
        <w:rPr>
          <w:rFonts w:ascii="Calibri" w:hAnsi="Calibri" w:cs="Arial"/>
          <w:sz w:val="22"/>
          <w:szCs w:val="22"/>
        </w:rPr>
        <w:t>Anhand</w:t>
      </w:r>
      <w:r w:rsidR="00182DD7" w:rsidRPr="00C16898">
        <w:rPr>
          <w:rFonts w:ascii="Calibri" w:hAnsi="Calibri" w:cs="Arial"/>
          <w:sz w:val="22"/>
          <w:szCs w:val="22"/>
        </w:rPr>
        <w:t xml:space="preserve"> dieses Ergebnisses wird die Gruppe dann überlegen, wie sie die Personen und Personengruppen der Felder A-C in den Prozess der Konzeptionsentwicklung einbeziehen will und kann. Feld D kann vernachlässigt werden, da hier die Personen mit geringer Betroffenheit und geringen Einflussmöglichkeiten aufgeführt sind.</w:t>
      </w:r>
    </w:p>
    <w:p w14:paraId="2B3E6E4E" w14:textId="77777777" w:rsidR="00182DD7" w:rsidRPr="00C16898" w:rsidRDefault="00182DD7" w:rsidP="00182DD7">
      <w:pPr>
        <w:numPr>
          <w:ilvl w:val="2"/>
          <w:numId w:val="6"/>
        </w:numPr>
        <w:rPr>
          <w:rFonts w:ascii="Calibri" w:hAnsi="Calibri" w:cs="Arial"/>
          <w:sz w:val="22"/>
          <w:szCs w:val="22"/>
        </w:rPr>
      </w:pPr>
      <w:r w:rsidRPr="00C16898">
        <w:rPr>
          <w:rFonts w:ascii="Calibri" w:hAnsi="Calibri" w:cs="Arial"/>
          <w:sz w:val="22"/>
          <w:szCs w:val="22"/>
        </w:rPr>
        <w:t xml:space="preserve">Manche Personengruppen, wie z.B. verschiedene Mitarbeitergruppen, </w:t>
      </w:r>
      <w:r w:rsidR="00A46642" w:rsidRPr="00C16898">
        <w:rPr>
          <w:rFonts w:ascii="Calibri" w:hAnsi="Calibri" w:cs="Arial"/>
          <w:sz w:val="22"/>
          <w:szCs w:val="22"/>
        </w:rPr>
        <w:t xml:space="preserve">werden in der Konzeptionsgruppe (Planungsgruppe PG) </w:t>
      </w:r>
      <w:r w:rsidRPr="00C16898">
        <w:rPr>
          <w:rFonts w:ascii="Calibri" w:hAnsi="Calibri" w:cs="Arial"/>
          <w:sz w:val="22"/>
          <w:szCs w:val="22"/>
        </w:rPr>
        <w:t>vertreten sein. Andere wird man dort nicht einbinden können oder wollen. Trotzdem sollten sie beteiligt werden</w:t>
      </w:r>
      <w:r w:rsidR="00577DA6">
        <w:rPr>
          <w:rFonts w:ascii="Calibri" w:hAnsi="Calibri" w:cs="Arial"/>
          <w:sz w:val="22"/>
          <w:szCs w:val="22"/>
        </w:rPr>
        <w:t>,</w:t>
      </w:r>
      <w:r w:rsidRPr="00C16898">
        <w:rPr>
          <w:rFonts w:ascii="Calibri" w:hAnsi="Calibri" w:cs="Arial"/>
          <w:sz w:val="22"/>
          <w:szCs w:val="22"/>
        </w:rPr>
        <w:t xml:space="preserve"> um nicht nur die Perspektive der Arbeitsgruppe im Blick zu haben, die Konzeption bedarfsgerechter zu entwickeln und die Akzeptanz der Konzeptionsarbeit zu erhöhen. </w:t>
      </w:r>
    </w:p>
    <w:p w14:paraId="151A6AE6" w14:textId="77777777" w:rsidR="00182DD7" w:rsidRPr="00C16898" w:rsidRDefault="00182DD7" w:rsidP="00182DD7">
      <w:pPr>
        <w:numPr>
          <w:ilvl w:val="2"/>
          <w:numId w:val="6"/>
        </w:numPr>
        <w:rPr>
          <w:rFonts w:ascii="Calibri" w:hAnsi="Calibri" w:cs="Arial"/>
          <w:sz w:val="22"/>
          <w:szCs w:val="22"/>
        </w:rPr>
      </w:pPr>
      <w:r w:rsidRPr="00C16898">
        <w:rPr>
          <w:rFonts w:ascii="Calibri" w:hAnsi="Calibri" w:cs="Arial"/>
          <w:sz w:val="22"/>
          <w:szCs w:val="22"/>
        </w:rPr>
        <w:t xml:space="preserve">Als Beteiligungsmöglichkeiten kommen u.a. in Frage: </w:t>
      </w:r>
    </w:p>
    <w:p w14:paraId="3183B4C0" w14:textId="77777777" w:rsidR="00182DD7" w:rsidRPr="00C16898" w:rsidRDefault="00182DD7" w:rsidP="00182DD7">
      <w:pPr>
        <w:numPr>
          <w:ilvl w:val="3"/>
          <w:numId w:val="6"/>
        </w:numPr>
        <w:rPr>
          <w:rFonts w:ascii="Calibri" w:hAnsi="Calibri" w:cs="Arial"/>
          <w:sz w:val="22"/>
          <w:szCs w:val="22"/>
        </w:rPr>
      </w:pPr>
      <w:r w:rsidRPr="00C16898">
        <w:rPr>
          <w:rFonts w:ascii="Calibri" w:hAnsi="Calibri" w:cs="Arial"/>
          <w:sz w:val="22"/>
          <w:szCs w:val="22"/>
        </w:rPr>
        <w:t xml:space="preserve">Workshops, bei denen die Teilnehmenden zu bestimmten Punkten der Konzeption ihre Meinung und Sichtweise einbringen können; z.B. Wünsche und Erwartungen an die Arbeit der pädagogischen Mitarbeitenden – am Anfang des Entwicklungsprozesses - und Meinungen zu Zielen und geplanten Maßnahmen - vor Fertigstellung der Konzeption.  </w:t>
      </w:r>
      <w:r w:rsidR="00D7203B" w:rsidRPr="00C16898">
        <w:rPr>
          <w:rFonts w:ascii="Calibri" w:hAnsi="Calibri" w:cs="Arial"/>
          <w:sz w:val="22"/>
          <w:szCs w:val="22"/>
        </w:rPr>
        <w:t>(„Beteiligungsworkshops“)</w:t>
      </w:r>
    </w:p>
    <w:p w14:paraId="24B9F042" w14:textId="77777777" w:rsidR="00182DD7" w:rsidRPr="00C16898" w:rsidRDefault="00182DD7" w:rsidP="00182DD7">
      <w:pPr>
        <w:numPr>
          <w:ilvl w:val="3"/>
          <w:numId w:val="6"/>
        </w:numPr>
        <w:rPr>
          <w:rFonts w:ascii="Calibri" w:hAnsi="Calibri" w:cs="Arial"/>
          <w:sz w:val="22"/>
          <w:szCs w:val="22"/>
        </w:rPr>
      </w:pPr>
      <w:r w:rsidRPr="00C16898">
        <w:rPr>
          <w:rFonts w:ascii="Calibri" w:hAnsi="Calibri" w:cs="Arial"/>
          <w:sz w:val="22"/>
          <w:szCs w:val="22"/>
        </w:rPr>
        <w:t>Interviews mit Vertreter_innen der verschiedenen Betroffenengruppen zu bestimmten Fragen.</w:t>
      </w:r>
    </w:p>
    <w:p w14:paraId="0C42EAE6" w14:textId="77777777" w:rsidR="00182DD7" w:rsidRPr="00C16898" w:rsidRDefault="00182DD7" w:rsidP="00182DD7">
      <w:pPr>
        <w:ind w:left="644"/>
        <w:rPr>
          <w:rFonts w:ascii="Calibri" w:hAnsi="Calibri" w:cs="Arial"/>
          <w:sz w:val="22"/>
          <w:szCs w:val="22"/>
        </w:rPr>
      </w:pPr>
    </w:p>
    <w:p w14:paraId="7E3A21A3" w14:textId="77777777" w:rsidR="00DD6AFC" w:rsidRPr="00C16898" w:rsidRDefault="00DD6AFC" w:rsidP="004761C0">
      <w:pPr>
        <w:rPr>
          <w:rFonts w:ascii="Calibri" w:hAnsi="Calibri" w:cs="Arial"/>
        </w:rPr>
      </w:pPr>
    </w:p>
    <w:sectPr w:rsidR="00DD6AFC" w:rsidRPr="00C16898">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DD24D" w14:textId="77777777" w:rsidR="007A6A7E" w:rsidRDefault="007A6A7E">
      <w:r>
        <w:separator/>
      </w:r>
    </w:p>
  </w:endnote>
  <w:endnote w:type="continuationSeparator" w:id="0">
    <w:p w14:paraId="5E566731" w14:textId="77777777" w:rsidR="007A6A7E" w:rsidRDefault="007A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Univers">
    <w:altName w:val="Univers"/>
    <w:panose1 w:val="020B0603020202030204"/>
    <w:charset w:val="00"/>
    <w:family w:val="swiss"/>
    <w:pitch w:val="variable"/>
    <w:sig w:usb0="00000003"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48F0B" w14:textId="77777777" w:rsidR="007A6A7E" w:rsidRDefault="007A6A7E">
      <w:r>
        <w:separator/>
      </w:r>
    </w:p>
  </w:footnote>
  <w:footnote w:type="continuationSeparator" w:id="0">
    <w:p w14:paraId="14BB07FC" w14:textId="77777777" w:rsidR="007A6A7E" w:rsidRDefault="007A6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FA406" w14:textId="77777777" w:rsidR="005F5BD8" w:rsidRPr="00B45628" w:rsidRDefault="005F5BD8" w:rsidP="006278E3">
    <w:pPr>
      <w:pStyle w:val="Kopfzeile"/>
      <w:jc w:val="right"/>
      <w:rPr>
        <w:rFonts w:ascii="Univers" w:hAnsi="Univers"/>
        <w:sz w:val="20"/>
        <w:szCs w:val="20"/>
      </w:rPr>
    </w:pPr>
    <w:r>
      <w:rPr>
        <w:rFonts w:ascii="Univers" w:hAnsi="Univers"/>
        <w:sz w:val="20"/>
        <w:szCs w:val="20"/>
      </w:rPr>
      <w:t xml:space="preserve">Material Konzeptionsentwicklung </w:t>
    </w:r>
    <w:r w:rsidRPr="00B45628">
      <w:rPr>
        <w:rFonts w:ascii="Univers" w:hAnsi="Univers"/>
        <w:sz w:val="20"/>
        <w:szCs w:val="20"/>
      </w:rPr>
      <w:t xml:space="preserve">• </w:t>
    </w:r>
    <w:r w:rsidR="00D7203B">
      <w:rPr>
        <w:rFonts w:ascii="Univers" w:hAnsi="Univers"/>
        <w:sz w:val="20"/>
        <w:szCs w:val="20"/>
      </w:rPr>
      <w:t>10</w:t>
    </w:r>
    <w:r>
      <w:rPr>
        <w:rFonts w:ascii="Univers" w:hAnsi="Univers"/>
        <w:sz w:val="20"/>
        <w:szCs w:val="20"/>
      </w:rPr>
      <w:t>.0</w:t>
    </w:r>
    <w:r w:rsidR="00D7203B">
      <w:rPr>
        <w:rFonts w:ascii="Univers" w:hAnsi="Univers"/>
        <w:sz w:val="20"/>
        <w:szCs w:val="20"/>
      </w:rPr>
      <w:t>2</w:t>
    </w:r>
    <w:r>
      <w:rPr>
        <w:rFonts w:ascii="Univers" w:hAnsi="Univers"/>
        <w:sz w:val="20"/>
        <w:szCs w:val="20"/>
      </w:rPr>
      <w:t>.201</w:t>
    </w:r>
    <w:r w:rsidR="00D7203B">
      <w:rPr>
        <w:rFonts w:ascii="Univers" w:hAnsi="Univers"/>
        <w:sz w:val="20"/>
        <w:szCs w:val="20"/>
      </w:rPr>
      <w:t>9</w:t>
    </w:r>
  </w:p>
  <w:p w14:paraId="708456CA" w14:textId="77777777" w:rsidR="005F5BD8" w:rsidRPr="00B45628" w:rsidRDefault="005F5BD8" w:rsidP="006278E3">
    <w:pPr>
      <w:pStyle w:val="Kopfzeile"/>
      <w:pBdr>
        <w:bottom w:val="single" w:sz="6" w:space="1" w:color="auto"/>
      </w:pBdr>
      <w:jc w:val="right"/>
      <w:rPr>
        <w:rStyle w:val="Seitenzahl"/>
        <w:rFonts w:ascii="Univers" w:hAnsi="Univers"/>
        <w:sz w:val="20"/>
        <w:szCs w:val="20"/>
      </w:rPr>
    </w:pPr>
    <w:r>
      <w:rPr>
        <w:rFonts w:ascii="Univers" w:hAnsi="Univers"/>
        <w:sz w:val="20"/>
        <w:szCs w:val="20"/>
      </w:rPr>
      <w:t xml:space="preserve">Betroffenen-Analyse • </w:t>
    </w:r>
    <w:r w:rsidRPr="00B45628">
      <w:rPr>
        <w:rFonts w:ascii="Univers" w:hAnsi="Univers"/>
        <w:sz w:val="20"/>
        <w:szCs w:val="20"/>
      </w:rPr>
      <w:t xml:space="preserve">Seite </w:t>
    </w:r>
    <w:r w:rsidRPr="00B45628">
      <w:rPr>
        <w:rStyle w:val="Seitenzahl"/>
        <w:rFonts w:ascii="Univers" w:hAnsi="Univers"/>
        <w:sz w:val="20"/>
        <w:szCs w:val="20"/>
      </w:rPr>
      <w:fldChar w:fldCharType="begin"/>
    </w:r>
    <w:r w:rsidRPr="00B45628">
      <w:rPr>
        <w:rStyle w:val="Seitenzahl"/>
        <w:rFonts w:ascii="Univers" w:hAnsi="Univers"/>
        <w:sz w:val="20"/>
        <w:szCs w:val="20"/>
      </w:rPr>
      <w:instrText xml:space="preserve"> </w:instrText>
    </w:r>
    <w:r w:rsidR="00390977">
      <w:rPr>
        <w:rStyle w:val="Seitenzahl"/>
        <w:rFonts w:ascii="Univers" w:hAnsi="Univers"/>
        <w:sz w:val="20"/>
        <w:szCs w:val="20"/>
      </w:rPr>
      <w:instrText>PAGE</w:instrText>
    </w:r>
    <w:r w:rsidRPr="00B45628">
      <w:rPr>
        <w:rStyle w:val="Seitenzahl"/>
        <w:rFonts w:ascii="Univers" w:hAnsi="Univers"/>
        <w:sz w:val="20"/>
        <w:szCs w:val="20"/>
      </w:rPr>
      <w:instrText xml:space="preserve"> </w:instrText>
    </w:r>
    <w:r w:rsidRPr="00B45628">
      <w:rPr>
        <w:rStyle w:val="Seitenzahl"/>
        <w:rFonts w:ascii="Univers" w:hAnsi="Univers"/>
        <w:sz w:val="20"/>
        <w:szCs w:val="20"/>
      </w:rPr>
      <w:fldChar w:fldCharType="separate"/>
    </w:r>
    <w:r w:rsidR="00FD7017">
      <w:rPr>
        <w:rStyle w:val="Seitenzahl"/>
        <w:rFonts w:ascii="Univers" w:hAnsi="Univers"/>
        <w:noProof/>
        <w:sz w:val="20"/>
        <w:szCs w:val="20"/>
      </w:rPr>
      <w:t>3</w:t>
    </w:r>
    <w:r w:rsidRPr="00B45628">
      <w:rPr>
        <w:rStyle w:val="Seitenzahl"/>
        <w:rFonts w:ascii="Univers" w:hAnsi="Univers"/>
        <w:sz w:val="20"/>
        <w:szCs w:val="20"/>
      </w:rPr>
      <w:fldChar w:fldCharType="end"/>
    </w:r>
    <w:r w:rsidRPr="00B45628">
      <w:rPr>
        <w:rStyle w:val="Seitenzahl"/>
        <w:rFonts w:ascii="Univers" w:hAnsi="Univers"/>
        <w:sz w:val="20"/>
        <w:szCs w:val="20"/>
      </w:rPr>
      <w:t xml:space="preserve"> von </w:t>
    </w:r>
    <w:r w:rsidRPr="00B45628">
      <w:rPr>
        <w:rStyle w:val="Seitenzahl"/>
        <w:rFonts w:ascii="Univers" w:hAnsi="Univers"/>
        <w:sz w:val="20"/>
        <w:szCs w:val="20"/>
      </w:rPr>
      <w:fldChar w:fldCharType="begin"/>
    </w:r>
    <w:r w:rsidRPr="00B45628">
      <w:rPr>
        <w:rStyle w:val="Seitenzahl"/>
        <w:rFonts w:ascii="Univers" w:hAnsi="Univers"/>
        <w:sz w:val="20"/>
        <w:szCs w:val="20"/>
      </w:rPr>
      <w:instrText xml:space="preserve"> </w:instrText>
    </w:r>
    <w:r w:rsidR="00390977">
      <w:rPr>
        <w:rStyle w:val="Seitenzahl"/>
        <w:rFonts w:ascii="Univers" w:hAnsi="Univers"/>
        <w:sz w:val="20"/>
        <w:szCs w:val="20"/>
      </w:rPr>
      <w:instrText>NUMPAGES</w:instrText>
    </w:r>
    <w:r w:rsidRPr="00B45628">
      <w:rPr>
        <w:rStyle w:val="Seitenzahl"/>
        <w:rFonts w:ascii="Univers" w:hAnsi="Univers"/>
        <w:sz w:val="20"/>
        <w:szCs w:val="20"/>
      </w:rPr>
      <w:instrText xml:space="preserve"> </w:instrText>
    </w:r>
    <w:r w:rsidRPr="00B45628">
      <w:rPr>
        <w:rStyle w:val="Seitenzahl"/>
        <w:rFonts w:ascii="Univers" w:hAnsi="Univers"/>
        <w:sz w:val="20"/>
        <w:szCs w:val="20"/>
      </w:rPr>
      <w:fldChar w:fldCharType="separate"/>
    </w:r>
    <w:r w:rsidR="00FD7017">
      <w:rPr>
        <w:rStyle w:val="Seitenzahl"/>
        <w:rFonts w:ascii="Univers" w:hAnsi="Univers"/>
        <w:noProof/>
        <w:sz w:val="20"/>
        <w:szCs w:val="20"/>
      </w:rPr>
      <w:t>3</w:t>
    </w:r>
    <w:r w:rsidRPr="00B45628">
      <w:rPr>
        <w:rStyle w:val="Seitenzahl"/>
        <w:rFonts w:ascii="Univers" w:hAnsi="Univers"/>
        <w:sz w:val="20"/>
        <w:szCs w:val="20"/>
      </w:rPr>
      <w:fldChar w:fldCharType="end"/>
    </w:r>
  </w:p>
  <w:p w14:paraId="200270B5" w14:textId="77777777" w:rsidR="005F5BD8" w:rsidRPr="006278E3" w:rsidRDefault="005F5BD8" w:rsidP="006278E3">
    <w:pPr>
      <w:pStyle w:val="Kopfzeile"/>
      <w:jc w:val="right"/>
      <w:rPr>
        <w:rFonts w:ascii="Univers" w:hAnsi="Univer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57AEC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52059C"/>
    <w:multiLevelType w:val="hybridMultilevel"/>
    <w:tmpl w:val="27D6A82C"/>
    <w:lvl w:ilvl="0" w:tplc="FA623296">
      <w:numFmt w:val="bullet"/>
      <w:lvlText w:val="-"/>
      <w:lvlJc w:val="left"/>
      <w:pPr>
        <w:tabs>
          <w:tab w:val="num" w:pos="720"/>
        </w:tabs>
        <w:ind w:left="720" w:hanging="360"/>
      </w:pPr>
      <w:rPr>
        <w:rFonts w:ascii="Univers" w:eastAsia="MS Mincho" w:hAnsi="Univers"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EE6A53"/>
    <w:multiLevelType w:val="hybridMultilevel"/>
    <w:tmpl w:val="E2FC5D34"/>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3582908"/>
    <w:multiLevelType w:val="hybridMultilevel"/>
    <w:tmpl w:val="83363BE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AD3CA8"/>
    <w:multiLevelType w:val="hybridMultilevel"/>
    <w:tmpl w:val="BAE68F34"/>
    <w:lvl w:ilvl="0" w:tplc="04070001">
      <w:start w:val="1"/>
      <w:numFmt w:val="bullet"/>
      <w:lvlText w:val=""/>
      <w:lvlJc w:val="left"/>
      <w:pPr>
        <w:ind w:left="644" w:hanging="360"/>
      </w:pPr>
      <w:rPr>
        <w:rFonts w:ascii="Symbol" w:hAnsi="Symbol" w:hint="default"/>
      </w:rPr>
    </w:lvl>
    <w:lvl w:ilvl="1" w:tplc="0407000F">
      <w:start w:val="1"/>
      <w:numFmt w:val="decimal"/>
      <w:lvlText w:val="%2."/>
      <w:lvlJc w:val="left"/>
      <w:pPr>
        <w:tabs>
          <w:tab w:val="num" w:pos="644"/>
        </w:tabs>
        <w:ind w:left="644" w:hanging="360"/>
      </w:pPr>
      <w:rPr>
        <w:rFonts w:hint="default"/>
      </w:rPr>
    </w:lvl>
    <w:lvl w:ilvl="2" w:tplc="04070001">
      <w:start w:val="1"/>
      <w:numFmt w:val="bullet"/>
      <w:lvlText w:val=""/>
      <w:lvlJc w:val="left"/>
      <w:pPr>
        <w:ind w:left="1364" w:hanging="360"/>
      </w:pPr>
      <w:rPr>
        <w:rFonts w:ascii="Symbol" w:hAnsi="Symbol" w:hint="default"/>
        <w:b w:val="0"/>
      </w:rPr>
    </w:lvl>
    <w:lvl w:ilvl="3" w:tplc="04070001">
      <w:start w:val="1"/>
      <w:numFmt w:val="bullet"/>
      <w:lvlText w:val=""/>
      <w:lvlJc w:val="left"/>
      <w:pPr>
        <w:ind w:left="2084" w:hanging="360"/>
      </w:pPr>
      <w:rPr>
        <w:rFonts w:ascii="Symbol" w:hAnsi="Symbol" w:hint="default"/>
      </w:rPr>
    </w:lvl>
    <w:lvl w:ilvl="4" w:tplc="04070003" w:tentative="1">
      <w:start w:val="1"/>
      <w:numFmt w:val="bullet"/>
      <w:lvlText w:val="o"/>
      <w:lvlJc w:val="left"/>
      <w:pPr>
        <w:tabs>
          <w:tab w:val="num" w:pos="2804"/>
        </w:tabs>
        <w:ind w:left="2804" w:hanging="360"/>
      </w:pPr>
      <w:rPr>
        <w:rFonts w:ascii="Courier New" w:hAnsi="Courier New" w:cs="Courier New" w:hint="default"/>
      </w:rPr>
    </w:lvl>
    <w:lvl w:ilvl="5" w:tplc="04070005" w:tentative="1">
      <w:start w:val="1"/>
      <w:numFmt w:val="bullet"/>
      <w:lvlText w:val=""/>
      <w:lvlJc w:val="left"/>
      <w:pPr>
        <w:tabs>
          <w:tab w:val="num" w:pos="3524"/>
        </w:tabs>
        <w:ind w:left="3524" w:hanging="360"/>
      </w:pPr>
      <w:rPr>
        <w:rFonts w:ascii="Wingdings" w:hAnsi="Wingdings" w:hint="default"/>
      </w:rPr>
    </w:lvl>
    <w:lvl w:ilvl="6" w:tplc="04070001" w:tentative="1">
      <w:start w:val="1"/>
      <w:numFmt w:val="bullet"/>
      <w:lvlText w:val=""/>
      <w:lvlJc w:val="left"/>
      <w:pPr>
        <w:tabs>
          <w:tab w:val="num" w:pos="4244"/>
        </w:tabs>
        <w:ind w:left="4244" w:hanging="360"/>
      </w:pPr>
      <w:rPr>
        <w:rFonts w:ascii="Symbol" w:hAnsi="Symbol" w:hint="default"/>
      </w:rPr>
    </w:lvl>
    <w:lvl w:ilvl="7" w:tplc="04070003" w:tentative="1">
      <w:start w:val="1"/>
      <w:numFmt w:val="bullet"/>
      <w:lvlText w:val="o"/>
      <w:lvlJc w:val="left"/>
      <w:pPr>
        <w:tabs>
          <w:tab w:val="num" w:pos="4964"/>
        </w:tabs>
        <w:ind w:left="4964" w:hanging="360"/>
      </w:pPr>
      <w:rPr>
        <w:rFonts w:ascii="Courier New" w:hAnsi="Courier New" w:cs="Courier New" w:hint="default"/>
      </w:rPr>
    </w:lvl>
    <w:lvl w:ilvl="8" w:tplc="04070005" w:tentative="1">
      <w:start w:val="1"/>
      <w:numFmt w:val="bullet"/>
      <w:lvlText w:val=""/>
      <w:lvlJc w:val="left"/>
      <w:pPr>
        <w:tabs>
          <w:tab w:val="num" w:pos="5684"/>
        </w:tabs>
        <w:ind w:left="5684" w:hanging="360"/>
      </w:pPr>
      <w:rPr>
        <w:rFonts w:ascii="Wingdings" w:hAnsi="Wingdings" w:hint="default"/>
      </w:rPr>
    </w:lvl>
  </w:abstractNum>
  <w:abstractNum w:abstractNumId="5" w15:restartNumberingAfterBreak="0">
    <w:nsid w:val="735E2821"/>
    <w:multiLevelType w:val="hybridMultilevel"/>
    <w:tmpl w:val="E9E21AE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EAD7E0F"/>
    <w:multiLevelType w:val="hybridMultilevel"/>
    <w:tmpl w:val="2D821CD0"/>
    <w:lvl w:ilvl="0" w:tplc="5412B376">
      <w:numFmt w:val="bullet"/>
      <w:lvlText w:val="-"/>
      <w:lvlJc w:val="left"/>
      <w:pPr>
        <w:tabs>
          <w:tab w:val="num" w:pos="360"/>
        </w:tabs>
        <w:ind w:left="360" w:hanging="360"/>
      </w:pPr>
      <w:rPr>
        <w:rFonts w:ascii="Univers" w:eastAsia="MS Mincho" w:hAnsi="Univers" w:cs="Times New Roman"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C0"/>
    <w:rsid w:val="000025A0"/>
    <w:rsid w:val="000037F4"/>
    <w:rsid w:val="000042AC"/>
    <w:rsid w:val="000046D8"/>
    <w:rsid w:val="00005B25"/>
    <w:rsid w:val="00005F2E"/>
    <w:rsid w:val="0001135A"/>
    <w:rsid w:val="000132AC"/>
    <w:rsid w:val="0001578B"/>
    <w:rsid w:val="000160AF"/>
    <w:rsid w:val="000167B3"/>
    <w:rsid w:val="0001730C"/>
    <w:rsid w:val="00017420"/>
    <w:rsid w:val="0002254B"/>
    <w:rsid w:val="00023315"/>
    <w:rsid w:val="000240FC"/>
    <w:rsid w:val="00026801"/>
    <w:rsid w:val="00026BF8"/>
    <w:rsid w:val="00026D7E"/>
    <w:rsid w:val="00027AC1"/>
    <w:rsid w:val="000306A2"/>
    <w:rsid w:val="00030ADD"/>
    <w:rsid w:val="00031987"/>
    <w:rsid w:val="0003213B"/>
    <w:rsid w:val="00033D51"/>
    <w:rsid w:val="00034944"/>
    <w:rsid w:val="00035A18"/>
    <w:rsid w:val="00037ADE"/>
    <w:rsid w:val="000401F7"/>
    <w:rsid w:val="0004514A"/>
    <w:rsid w:val="00045D01"/>
    <w:rsid w:val="00047797"/>
    <w:rsid w:val="0004784C"/>
    <w:rsid w:val="00047A89"/>
    <w:rsid w:val="00047B96"/>
    <w:rsid w:val="00047EE4"/>
    <w:rsid w:val="000542FA"/>
    <w:rsid w:val="00055B98"/>
    <w:rsid w:val="00055BF4"/>
    <w:rsid w:val="00056C37"/>
    <w:rsid w:val="000607E7"/>
    <w:rsid w:val="000613D5"/>
    <w:rsid w:val="00065D91"/>
    <w:rsid w:val="00067782"/>
    <w:rsid w:val="00067813"/>
    <w:rsid w:val="00067B5E"/>
    <w:rsid w:val="00070494"/>
    <w:rsid w:val="0007089C"/>
    <w:rsid w:val="00071ABB"/>
    <w:rsid w:val="000731DF"/>
    <w:rsid w:val="00073CF4"/>
    <w:rsid w:val="0007527D"/>
    <w:rsid w:val="00075285"/>
    <w:rsid w:val="00075DA5"/>
    <w:rsid w:val="000763B5"/>
    <w:rsid w:val="00076ED4"/>
    <w:rsid w:val="00081337"/>
    <w:rsid w:val="00081767"/>
    <w:rsid w:val="00081F95"/>
    <w:rsid w:val="000835E0"/>
    <w:rsid w:val="000840F0"/>
    <w:rsid w:val="000849A5"/>
    <w:rsid w:val="00086523"/>
    <w:rsid w:val="00086A34"/>
    <w:rsid w:val="000876EF"/>
    <w:rsid w:val="00087993"/>
    <w:rsid w:val="00092BC8"/>
    <w:rsid w:val="00094324"/>
    <w:rsid w:val="000969AB"/>
    <w:rsid w:val="00097954"/>
    <w:rsid w:val="00097D60"/>
    <w:rsid w:val="000A2444"/>
    <w:rsid w:val="000A38E3"/>
    <w:rsid w:val="000A3C2F"/>
    <w:rsid w:val="000A4135"/>
    <w:rsid w:val="000A6DD9"/>
    <w:rsid w:val="000A7095"/>
    <w:rsid w:val="000B0401"/>
    <w:rsid w:val="000B0F5B"/>
    <w:rsid w:val="000B2F2A"/>
    <w:rsid w:val="000B7590"/>
    <w:rsid w:val="000B7A70"/>
    <w:rsid w:val="000C131E"/>
    <w:rsid w:val="000C1885"/>
    <w:rsid w:val="000C425D"/>
    <w:rsid w:val="000C5275"/>
    <w:rsid w:val="000D20AA"/>
    <w:rsid w:val="000D37F0"/>
    <w:rsid w:val="000D46D3"/>
    <w:rsid w:val="000D4EEF"/>
    <w:rsid w:val="000D51CC"/>
    <w:rsid w:val="000D57E4"/>
    <w:rsid w:val="000D74A1"/>
    <w:rsid w:val="000E02B8"/>
    <w:rsid w:val="000E10EE"/>
    <w:rsid w:val="000E2FAC"/>
    <w:rsid w:val="000E4DCA"/>
    <w:rsid w:val="000E5FF6"/>
    <w:rsid w:val="000E624A"/>
    <w:rsid w:val="000E68E4"/>
    <w:rsid w:val="000E6AAE"/>
    <w:rsid w:val="000E70AE"/>
    <w:rsid w:val="000F1E30"/>
    <w:rsid w:val="000F4413"/>
    <w:rsid w:val="000F6ED5"/>
    <w:rsid w:val="00101608"/>
    <w:rsid w:val="00101DF0"/>
    <w:rsid w:val="0010301D"/>
    <w:rsid w:val="00104038"/>
    <w:rsid w:val="001064FC"/>
    <w:rsid w:val="00107584"/>
    <w:rsid w:val="00110C8E"/>
    <w:rsid w:val="00111383"/>
    <w:rsid w:val="00111897"/>
    <w:rsid w:val="001147FC"/>
    <w:rsid w:val="001168D0"/>
    <w:rsid w:val="00122247"/>
    <w:rsid w:val="001237D2"/>
    <w:rsid w:val="00123895"/>
    <w:rsid w:val="00123997"/>
    <w:rsid w:val="0012456A"/>
    <w:rsid w:val="0012462A"/>
    <w:rsid w:val="00124999"/>
    <w:rsid w:val="00125DE8"/>
    <w:rsid w:val="00127376"/>
    <w:rsid w:val="00134225"/>
    <w:rsid w:val="001346C9"/>
    <w:rsid w:val="00136395"/>
    <w:rsid w:val="00137F4D"/>
    <w:rsid w:val="001408AF"/>
    <w:rsid w:val="00141B71"/>
    <w:rsid w:val="0014535F"/>
    <w:rsid w:val="0014778C"/>
    <w:rsid w:val="00150A50"/>
    <w:rsid w:val="00150F27"/>
    <w:rsid w:val="001535D3"/>
    <w:rsid w:val="001539BD"/>
    <w:rsid w:val="00156146"/>
    <w:rsid w:val="001564B7"/>
    <w:rsid w:val="00160161"/>
    <w:rsid w:val="001603F8"/>
    <w:rsid w:val="001622AE"/>
    <w:rsid w:val="00162B79"/>
    <w:rsid w:val="001640FA"/>
    <w:rsid w:val="001645CB"/>
    <w:rsid w:val="00170CC5"/>
    <w:rsid w:val="00170F31"/>
    <w:rsid w:val="00171526"/>
    <w:rsid w:val="00173B14"/>
    <w:rsid w:val="00173BA4"/>
    <w:rsid w:val="00175AF5"/>
    <w:rsid w:val="00176D72"/>
    <w:rsid w:val="00180256"/>
    <w:rsid w:val="0018183B"/>
    <w:rsid w:val="0018273F"/>
    <w:rsid w:val="00182DD7"/>
    <w:rsid w:val="00183FAB"/>
    <w:rsid w:val="00184AC0"/>
    <w:rsid w:val="00184C21"/>
    <w:rsid w:val="00184E9E"/>
    <w:rsid w:val="001879AD"/>
    <w:rsid w:val="0019071E"/>
    <w:rsid w:val="00190F8B"/>
    <w:rsid w:val="00195DCC"/>
    <w:rsid w:val="0019709E"/>
    <w:rsid w:val="001A3E54"/>
    <w:rsid w:val="001A45C3"/>
    <w:rsid w:val="001B4830"/>
    <w:rsid w:val="001B5099"/>
    <w:rsid w:val="001B5F8F"/>
    <w:rsid w:val="001B635B"/>
    <w:rsid w:val="001B694D"/>
    <w:rsid w:val="001B6D69"/>
    <w:rsid w:val="001C02ED"/>
    <w:rsid w:val="001C0B57"/>
    <w:rsid w:val="001C1183"/>
    <w:rsid w:val="001C1EAD"/>
    <w:rsid w:val="001C216B"/>
    <w:rsid w:val="001C326E"/>
    <w:rsid w:val="001C405A"/>
    <w:rsid w:val="001C4569"/>
    <w:rsid w:val="001C467C"/>
    <w:rsid w:val="001C46C5"/>
    <w:rsid w:val="001C50E9"/>
    <w:rsid w:val="001C5BC8"/>
    <w:rsid w:val="001C6DC9"/>
    <w:rsid w:val="001C7AF7"/>
    <w:rsid w:val="001D1094"/>
    <w:rsid w:val="001D179D"/>
    <w:rsid w:val="001D2A4B"/>
    <w:rsid w:val="001D316B"/>
    <w:rsid w:val="001D33EE"/>
    <w:rsid w:val="001D37B5"/>
    <w:rsid w:val="001D5424"/>
    <w:rsid w:val="001D5D5A"/>
    <w:rsid w:val="001E00BD"/>
    <w:rsid w:val="001E0BF8"/>
    <w:rsid w:val="001E11AA"/>
    <w:rsid w:val="001E20CE"/>
    <w:rsid w:val="001E2B56"/>
    <w:rsid w:val="001E4440"/>
    <w:rsid w:val="001E70A8"/>
    <w:rsid w:val="001F060B"/>
    <w:rsid w:val="001F187B"/>
    <w:rsid w:val="001F1CAE"/>
    <w:rsid w:val="001F24AE"/>
    <w:rsid w:val="001F379B"/>
    <w:rsid w:val="001F46D5"/>
    <w:rsid w:val="001F5A90"/>
    <w:rsid w:val="001F737E"/>
    <w:rsid w:val="001F74DF"/>
    <w:rsid w:val="00202F9D"/>
    <w:rsid w:val="0020350C"/>
    <w:rsid w:val="00203D1E"/>
    <w:rsid w:val="00204A5D"/>
    <w:rsid w:val="00204D43"/>
    <w:rsid w:val="002057E2"/>
    <w:rsid w:val="00205D87"/>
    <w:rsid w:val="00205FFC"/>
    <w:rsid w:val="00210231"/>
    <w:rsid w:val="00210265"/>
    <w:rsid w:val="0021147D"/>
    <w:rsid w:val="002124E7"/>
    <w:rsid w:val="002128CB"/>
    <w:rsid w:val="002131ED"/>
    <w:rsid w:val="00213FAC"/>
    <w:rsid w:val="00214289"/>
    <w:rsid w:val="0021432B"/>
    <w:rsid w:val="00214E91"/>
    <w:rsid w:val="002176C9"/>
    <w:rsid w:val="00220133"/>
    <w:rsid w:val="002212EC"/>
    <w:rsid w:val="002228C9"/>
    <w:rsid w:val="0022441F"/>
    <w:rsid w:val="002251BE"/>
    <w:rsid w:val="00227516"/>
    <w:rsid w:val="00227647"/>
    <w:rsid w:val="002278FF"/>
    <w:rsid w:val="00227AF1"/>
    <w:rsid w:val="002310D5"/>
    <w:rsid w:val="00231ACA"/>
    <w:rsid w:val="00232DDA"/>
    <w:rsid w:val="00234164"/>
    <w:rsid w:val="00235752"/>
    <w:rsid w:val="00236739"/>
    <w:rsid w:val="00236B5B"/>
    <w:rsid w:val="00237EAE"/>
    <w:rsid w:val="002425F0"/>
    <w:rsid w:val="00242638"/>
    <w:rsid w:val="00245720"/>
    <w:rsid w:val="00245846"/>
    <w:rsid w:val="00245F32"/>
    <w:rsid w:val="0024786F"/>
    <w:rsid w:val="002521F1"/>
    <w:rsid w:val="00252645"/>
    <w:rsid w:val="0025766D"/>
    <w:rsid w:val="00263CB5"/>
    <w:rsid w:val="00263D81"/>
    <w:rsid w:val="00264329"/>
    <w:rsid w:val="0026445E"/>
    <w:rsid w:val="00265D08"/>
    <w:rsid w:val="00271257"/>
    <w:rsid w:val="0027370F"/>
    <w:rsid w:val="00276119"/>
    <w:rsid w:val="00276B7D"/>
    <w:rsid w:val="00277ACA"/>
    <w:rsid w:val="002803D6"/>
    <w:rsid w:val="00290434"/>
    <w:rsid w:val="00290AD8"/>
    <w:rsid w:val="002918C7"/>
    <w:rsid w:val="0029225C"/>
    <w:rsid w:val="002933D8"/>
    <w:rsid w:val="00295E9D"/>
    <w:rsid w:val="002A3271"/>
    <w:rsid w:val="002A3AC4"/>
    <w:rsid w:val="002A4586"/>
    <w:rsid w:val="002A600E"/>
    <w:rsid w:val="002A6490"/>
    <w:rsid w:val="002B3CF0"/>
    <w:rsid w:val="002B463F"/>
    <w:rsid w:val="002B60F4"/>
    <w:rsid w:val="002C03BF"/>
    <w:rsid w:val="002C07A4"/>
    <w:rsid w:val="002C0D06"/>
    <w:rsid w:val="002C16F8"/>
    <w:rsid w:val="002C4C40"/>
    <w:rsid w:val="002C555B"/>
    <w:rsid w:val="002C7562"/>
    <w:rsid w:val="002C75F1"/>
    <w:rsid w:val="002D384D"/>
    <w:rsid w:val="002D5F98"/>
    <w:rsid w:val="002D654B"/>
    <w:rsid w:val="002E0018"/>
    <w:rsid w:val="002E1BD3"/>
    <w:rsid w:val="002E2830"/>
    <w:rsid w:val="002E3205"/>
    <w:rsid w:val="002E4BD0"/>
    <w:rsid w:val="002E67A5"/>
    <w:rsid w:val="002F2461"/>
    <w:rsid w:val="002F2D01"/>
    <w:rsid w:val="002F3E78"/>
    <w:rsid w:val="002F4E8B"/>
    <w:rsid w:val="00301022"/>
    <w:rsid w:val="0030219F"/>
    <w:rsid w:val="003037E8"/>
    <w:rsid w:val="0030386C"/>
    <w:rsid w:val="003039CB"/>
    <w:rsid w:val="00304DBB"/>
    <w:rsid w:val="003058BB"/>
    <w:rsid w:val="00305D2C"/>
    <w:rsid w:val="003075B8"/>
    <w:rsid w:val="003076B0"/>
    <w:rsid w:val="00310345"/>
    <w:rsid w:val="00311301"/>
    <w:rsid w:val="00311F51"/>
    <w:rsid w:val="003126F2"/>
    <w:rsid w:val="00315A73"/>
    <w:rsid w:val="0031729A"/>
    <w:rsid w:val="00322AF3"/>
    <w:rsid w:val="00322F59"/>
    <w:rsid w:val="0032305A"/>
    <w:rsid w:val="0032319D"/>
    <w:rsid w:val="0032612F"/>
    <w:rsid w:val="003264FF"/>
    <w:rsid w:val="00335A7A"/>
    <w:rsid w:val="003437D6"/>
    <w:rsid w:val="00344257"/>
    <w:rsid w:val="00347DC5"/>
    <w:rsid w:val="00351788"/>
    <w:rsid w:val="00351F34"/>
    <w:rsid w:val="0035277A"/>
    <w:rsid w:val="00354D5C"/>
    <w:rsid w:val="00355B3F"/>
    <w:rsid w:val="003560D3"/>
    <w:rsid w:val="003562E4"/>
    <w:rsid w:val="0035687A"/>
    <w:rsid w:val="003577A1"/>
    <w:rsid w:val="00360025"/>
    <w:rsid w:val="0036173E"/>
    <w:rsid w:val="00361959"/>
    <w:rsid w:val="00362422"/>
    <w:rsid w:val="003644B2"/>
    <w:rsid w:val="00365CD3"/>
    <w:rsid w:val="00366285"/>
    <w:rsid w:val="00366FFF"/>
    <w:rsid w:val="00370CD4"/>
    <w:rsid w:val="003714E8"/>
    <w:rsid w:val="0037217E"/>
    <w:rsid w:val="003727D7"/>
    <w:rsid w:val="0037288A"/>
    <w:rsid w:val="00372E46"/>
    <w:rsid w:val="00373B16"/>
    <w:rsid w:val="00374234"/>
    <w:rsid w:val="0037441D"/>
    <w:rsid w:val="003746C4"/>
    <w:rsid w:val="00380059"/>
    <w:rsid w:val="003845FB"/>
    <w:rsid w:val="00390977"/>
    <w:rsid w:val="00393D0C"/>
    <w:rsid w:val="00393D5F"/>
    <w:rsid w:val="003948E0"/>
    <w:rsid w:val="00394988"/>
    <w:rsid w:val="00395092"/>
    <w:rsid w:val="00396869"/>
    <w:rsid w:val="00397F4E"/>
    <w:rsid w:val="003A040A"/>
    <w:rsid w:val="003A1A02"/>
    <w:rsid w:val="003A2D54"/>
    <w:rsid w:val="003A2D8E"/>
    <w:rsid w:val="003A330D"/>
    <w:rsid w:val="003A36DA"/>
    <w:rsid w:val="003A6FF3"/>
    <w:rsid w:val="003B2215"/>
    <w:rsid w:val="003B3660"/>
    <w:rsid w:val="003B50EA"/>
    <w:rsid w:val="003B7469"/>
    <w:rsid w:val="003C220F"/>
    <w:rsid w:val="003C3074"/>
    <w:rsid w:val="003C3120"/>
    <w:rsid w:val="003C334B"/>
    <w:rsid w:val="003C456C"/>
    <w:rsid w:val="003C48AF"/>
    <w:rsid w:val="003C4C20"/>
    <w:rsid w:val="003C4E8D"/>
    <w:rsid w:val="003C6BDF"/>
    <w:rsid w:val="003C7980"/>
    <w:rsid w:val="003D1F24"/>
    <w:rsid w:val="003D2426"/>
    <w:rsid w:val="003D43CA"/>
    <w:rsid w:val="003D5146"/>
    <w:rsid w:val="003D5FFB"/>
    <w:rsid w:val="003E0BDC"/>
    <w:rsid w:val="003E1C35"/>
    <w:rsid w:val="003E1D0E"/>
    <w:rsid w:val="003E26F3"/>
    <w:rsid w:val="003E399C"/>
    <w:rsid w:val="003E3B88"/>
    <w:rsid w:val="003E45A0"/>
    <w:rsid w:val="003F07F6"/>
    <w:rsid w:val="003F0F86"/>
    <w:rsid w:val="003F3435"/>
    <w:rsid w:val="003F39F1"/>
    <w:rsid w:val="003F42D7"/>
    <w:rsid w:val="003F4EA2"/>
    <w:rsid w:val="003F50C5"/>
    <w:rsid w:val="003F57DC"/>
    <w:rsid w:val="003F6E4C"/>
    <w:rsid w:val="003F7273"/>
    <w:rsid w:val="003F7F6E"/>
    <w:rsid w:val="0040077E"/>
    <w:rsid w:val="00401FED"/>
    <w:rsid w:val="00402178"/>
    <w:rsid w:val="004028A2"/>
    <w:rsid w:val="00404AD0"/>
    <w:rsid w:val="0040568D"/>
    <w:rsid w:val="00405BCB"/>
    <w:rsid w:val="00405FBA"/>
    <w:rsid w:val="004071A3"/>
    <w:rsid w:val="00407B8D"/>
    <w:rsid w:val="00410037"/>
    <w:rsid w:val="00412978"/>
    <w:rsid w:val="0041322B"/>
    <w:rsid w:val="004133AC"/>
    <w:rsid w:val="00413B4B"/>
    <w:rsid w:val="0041435A"/>
    <w:rsid w:val="0042188E"/>
    <w:rsid w:val="00422681"/>
    <w:rsid w:val="0042525E"/>
    <w:rsid w:val="00425C33"/>
    <w:rsid w:val="00426DF7"/>
    <w:rsid w:val="00427CFF"/>
    <w:rsid w:val="00433CD4"/>
    <w:rsid w:val="00434501"/>
    <w:rsid w:val="0043698B"/>
    <w:rsid w:val="00443E71"/>
    <w:rsid w:val="00445660"/>
    <w:rsid w:val="00445BBE"/>
    <w:rsid w:val="00446951"/>
    <w:rsid w:val="00450007"/>
    <w:rsid w:val="00451D38"/>
    <w:rsid w:val="00452500"/>
    <w:rsid w:val="0045291C"/>
    <w:rsid w:val="00455B26"/>
    <w:rsid w:val="00461E46"/>
    <w:rsid w:val="00463006"/>
    <w:rsid w:val="00463650"/>
    <w:rsid w:val="0047074B"/>
    <w:rsid w:val="00470F91"/>
    <w:rsid w:val="0047132C"/>
    <w:rsid w:val="004761C0"/>
    <w:rsid w:val="00476C8D"/>
    <w:rsid w:val="0047717F"/>
    <w:rsid w:val="004779E1"/>
    <w:rsid w:val="00480D33"/>
    <w:rsid w:val="00481E7B"/>
    <w:rsid w:val="004821A8"/>
    <w:rsid w:val="0048364C"/>
    <w:rsid w:val="00484CB4"/>
    <w:rsid w:val="0048566D"/>
    <w:rsid w:val="00485AF1"/>
    <w:rsid w:val="00486AC5"/>
    <w:rsid w:val="00487ADB"/>
    <w:rsid w:val="00487F5D"/>
    <w:rsid w:val="00490A63"/>
    <w:rsid w:val="00491512"/>
    <w:rsid w:val="0049365B"/>
    <w:rsid w:val="00494429"/>
    <w:rsid w:val="004951DC"/>
    <w:rsid w:val="004957CA"/>
    <w:rsid w:val="004963F7"/>
    <w:rsid w:val="004A0C99"/>
    <w:rsid w:val="004A1349"/>
    <w:rsid w:val="004A3D45"/>
    <w:rsid w:val="004A5595"/>
    <w:rsid w:val="004B0989"/>
    <w:rsid w:val="004B25EB"/>
    <w:rsid w:val="004B4001"/>
    <w:rsid w:val="004B4CA0"/>
    <w:rsid w:val="004B6594"/>
    <w:rsid w:val="004C373F"/>
    <w:rsid w:val="004C38E9"/>
    <w:rsid w:val="004C6351"/>
    <w:rsid w:val="004C6C6E"/>
    <w:rsid w:val="004C7007"/>
    <w:rsid w:val="004C7601"/>
    <w:rsid w:val="004C7F3B"/>
    <w:rsid w:val="004D265B"/>
    <w:rsid w:val="004D3E7D"/>
    <w:rsid w:val="004D53EF"/>
    <w:rsid w:val="004D5476"/>
    <w:rsid w:val="004D5B41"/>
    <w:rsid w:val="004D5C07"/>
    <w:rsid w:val="004D6814"/>
    <w:rsid w:val="004E06AC"/>
    <w:rsid w:val="004E18FB"/>
    <w:rsid w:val="004E3D42"/>
    <w:rsid w:val="004E4BFB"/>
    <w:rsid w:val="004E4C5C"/>
    <w:rsid w:val="004E5294"/>
    <w:rsid w:val="004E5999"/>
    <w:rsid w:val="004F103B"/>
    <w:rsid w:val="004F1B32"/>
    <w:rsid w:val="004F1D3C"/>
    <w:rsid w:val="004F265C"/>
    <w:rsid w:val="004F44CF"/>
    <w:rsid w:val="004F47F9"/>
    <w:rsid w:val="004F5704"/>
    <w:rsid w:val="004F5F64"/>
    <w:rsid w:val="0050106C"/>
    <w:rsid w:val="0050396C"/>
    <w:rsid w:val="00505489"/>
    <w:rsid w:val="00506252"/>
    <w:rsid w:val="0050728C"/>
    <w:rsid w:val="0051078E"/>
    <w:rsid w:val="00511039"/>
    <w:rsid w:val="005112CB"/>
    <w:rsid w:val="00512A17"/>
    <w:rsid w:val="0051378D"/>
    <w:rsid w:val="00513C90"/>
    <w:rsid w:val="00515E92"/>
    <w:rsid w:val="00516497"/>
    <w:rsid w:val="00516F00"/>
    <w:rsid w:val="005179B9"/>
    <w:rsid w:val="00520961"/>
    <w:rsid w:val="00520D1C"/>
    <w:rsid w:val="005219F9"/>
    <w:rsid w:val="00523AB3"/>
    <w:rsid w:val="005246F2"/>
    <w:rsid w:val="00524BA2"/>
    <w:rsid w:val="00527A94"/>
    <w:rsid w:val="00531690"/>
    <w:rsid w:val="005316C6"/>
    <w:rsid w:val="00531BDB"/>
    <w:rsid w:val="00532856"/>
    <w:rsid w:val="005349BE"/>
    <w:rsid w:val="005351C6"/>
    <w:rsid w:val="00535EC6"/>
    <w:rsid w:val="005407DB"/>
    <w:rsid w:val="00542D3F"/>
    <w:rsid w:val="005431CB"/>
    <w:rsid w:val="00545A8E"/>
    <w:rsid w:val="00545BAB"/>
    <w:rsid w:val="00546E30"/>
    <w:rsid w:val="00552AFA"/>
    <w:rsid w:val="0055378E"/>
    <w:rsid w:val="00560269"/>
    <w:rsid w:val="00560FB3"/>
    <w:rsid w:val="0056105A"/>
    <w:rsid w:val="005610B8"/>
    <w:rsid w:val="005612EB"/>
    <w:rsid w:val="00562D88"/>
    <w:rsid w:val="005631A6"/>
    <w:rsid w:val="00563C57"/>
    <w:rsid w:val="00564129"/>
    <w:rsid w:val="00565184"/>
    <w:rsid w:val="005657B5"/>
    <w:rsid w:val="00572167"/>
    <w:rsid w:val="00572A84"/>
    <w:rsid w:val="00573D1F"/>
    <w:rsid w:val="00573ED0"/>
    <w:rsid w:val="00574C21"/>
    <w:rsid w:val="00575E36"/>
    <w:rsid w:val="00576CF0"/>
    <w:rsid w:val="00577DA6"/>
    <w:rsid w:val="00580783"/>
    <w:rsid w:val="00582497"/>
    <w:rsid w:val="005829C8"/>
    <w:rsid w:val="00584DE9"/>
    <w:rsid w:val="00585705"/>
    <w:rsid w:val="00585B5B"/>
    <w:rsid w:val="0058619E"/>
    <w:rsid w:val="005861F4"/>
    <w:rsid w:val="00587CB2"/>
    <w:rsid w:val="005902F3"/>
    <w:rsid w:val="005905D9"/>
    <w:rsid w:val="005916E0"/>
    <w:rsid w:val="00593A5F"/>
    <w:rsid w:val="00594603"/>
    <w:rsid w:val="00595347"/>
    <w:rsid w:val="005954C1"/>
    <w:rsid w:val="00595D4F"/>
    <w:rsid w:val="00597EF1"/>
    <w:rsid w:val="005A1545"/>
    <w:rsid w:val="005A3C3E"/>
    <w:rsid w:val="005A583E"/>
    <w:rsid w:val="005A7D56"/>
    <w:rsid w:val="005B0E83"/>
    <w:rsid w:val="005B25E1"/>
    <w:rsid w:val="005B27CD"/>
    <w:rsid w:val="005B28B0"/>
    <w:rsid w:val="005B2B54"/>
    <w:rsid w:val="005B2D8A"/>
    <w:rsid w:val="005B2F81"/>
    <w:rsid w:val="005B33DC"/>
    <w:rsid w:val="005B4D54"/>
    <w:rsid w:val="005B6F51"/>
    <w:rsid w:val="005C1D4C"/>
    <w:rsid w:val="005C38AD"/>
    <w:rsid w:val="005C476F"/>
    <w:rsid w:val="005C4E01"/>
    <w:rsid w:val="005C4F43"/>
    <w:rsid w:val="005C6F28"/>
    <w:rsid w:val="005C7DCE"/>
    <w:rsid w:val="005D1A41"/>
    <w:rsid w:val="005D214C"/>
    <w:rsid w:val="005D302A"/>
    <w:rsid w:val="005D33EB"/>
    <w:rsid w:val="005D3C01"/>
    <w:rsid w:val="005D45A7"/>
    <w:rsid w:val="005D53BC"/>
    <w:rsid w:val="005D589D"/>
    <w:rsid w:val="005D5A3F"/>
    <w:rsid w:val="005D6F19"/>
    <w:rsid w:val="005D7722"/>
    <w:rsid w:val="005D7AAE"/>
    <w:rsid w:val="005E2B0C"/>
    <w:rsid w:val="005E2E7C"/>
    <w:rsid w:val="005E3C68"/>
    <w:rsid w:val="005E41E5"/>
    <w:rsid w:val="005E4510"/>
    <w:rsid w:val="005E48C6"/>
    <w:rsid w:val="005E7BDE"/>
    <w:rsid w:val="005F1412"/>
    <w:rsid w:val="005F1D82"/>
    <w:rsid w:val="005F24D5"/>
    <w:rsid w:val="005F5285"/>
    <w:rsid w:val="005F5BD8"/>
    <w:rsid w:val="005F6E2E"/>
    <w:rsid w:val="005F70EF"/>
    <w:rsid w:val="006008C2"/>
    <w:rsid w:val="006037C8"/>
    <w:rsid w:val="00603CD6"/>
    <w:rsid w:val="00605F64"/>
    <w:rsid w:val="00610D7F"/>
    <w:rsid w:val="00610E11"/>
    <w:rsid w:val="006111EC"/>
    <w:rsid w:val="0061136F"/>
    <w:rsid w:val="00611967"/>
    <w:rsid w:val="00612F7F"/>
    <w:rsid w:val="006132EF"/>
    <w:rsid w:val="00614568"/>
    <w:rsid w:val="00615432"/>
    <w:rsid w:val="0061558E"/>
    <w:rsid w:val="00617519"/>
    <w:rsid w:val="006179B5"/>
    <w:rsid w:val="00617C44"/>
    <w:rsid w:val="00617D0C"/>
    <w:rsid w:val="00620A1A"/>
    <w:rsid w:val="006214F3"/>
    <w:rsid w:val="00621B7E"/>
    <w:rsid w:val="0062240A"/>
    <w:rsid w:val="00622E32"/>
    <w:rsid w:val="00626CA0"/>
    <w:rsid w:val="006278E3"/>
    <w:rsid w:val="0063061F"/>
    <w:rsid w:val="00630881"/>
    <w:rsid w:val="00630EC3"/>
    <w:rsid w:val="0063173E"/>
    <w:rsid w:val="00632D85"/>
    <w:rsid w:val="00633535"/>
    <w:rsid w:val="006364CA"/>
    <w:rsid w:val="00640398"/>
    <w:rsid w:val="006406DA"/>
    <w:rsid w:val="006424CE"/>
    <w:rsid w:val="00642B3A"/>
    <w:rsid w:val="0064358C"/>
    <w:rsid w:val="006516BC"/>
    <w:rsid w:val="00651B2D"/>
    <w:rsid w:val="006607E4"/>
    <w:rsid w:val="00661749"/>
    <w:rsid w:val="00663AEF"/>
    <w:rsid w:val="00665C42"/>
    <w:rsid w:val="00666901"/>
    <w:rsid w:val="006700A1"/>
    <w:rsid w:val="0067018C"/>
    <w:rsid w:val="006702FB"/>
    <w:rsid w:val="00670BB1"/>
    <w:rsid w:val="0067135A"/>
    <w:rsid w:val="00671887"/>
    <w:rsid w:val="00676397"/>
    <w:rsid w:val="00676775"/>
    <w:rsid w:val="006767EE"/>
    <w:rsid w:val="00680B0C"/>
    <w:rsid w:val="0068128C"/>
    <w:rsid w:val="0068131C"/>
    <w:rsid w:val="00683574"/>
    <w:rsid w:val="006848E1"/>
    <w:rsid w:val="00686ADE"/>
    <w:rsid w:val="0068718F"/>
    <w:rsid w:val="00687618"/>
    <w:rsid w:val="00687BB2"/>
    <w:rsid w:val="00690C9F"/>
    <w:rsid w:val="00692485"/>
    <w:rsid w:val="0069305F"/>
    <w:rsid w:val="00693B7B"/>
    <w:rsid w:val="00696026"/>
    <w:rsid w:val="006A1448"/>
    <w:rsid w:val="006A18B6"/>
    <w:rsid w:val="006A45DB"/>
    <w:rsid w:val="006A4D7E"/>
    <w:rsid w:val="006A5DE7"/>
    <w:rsid w:val="006A6534"/>
    <w:rsid w:val="006A7E88"/>
    <w:rsid w:val="006B0152"/>
    <w:rsid w:val="006B0562"/>
    <w:rsid w:val="006B0688"/>
    <w:rsid w:val="006B0B26"/>
    <w:rsid w:val="006B0C8D"/>
    <w:rsid w:val="006B100F"/>
    <w:rsid w:val="006B3BC2"/>
    <w:rsid w:val="006B4A08"/>
    <w:rsid w:val="006B50FF"/>
    <w:rsid w:val="006B5128"/>
    <w:rsid w:val="006B7FDB"/>
    <w:rsid w:val="006C2B6F"/>
    <w:rsid w:val="006C2DDD"/>
    <w:rsid w:val="006C4CF6"/>
    <w:rsid w:val="006C67A1"/>
    <w:rsid w:val="006D0F53"/>
    <w:rsid w:val="006D1FB5"/>
    <w:rsid w:val="006D2323"/>
    <w:rsid w:val="006D4ECF"/>
    <w:rsid w:val="006D6DBD"/>
    <w:rsid w:val="006D6EED"/>
    <w:rsid w:val="006D73D0"/>
    <w:rsid w:val="006D76F8"/>
    <w:rsid w:val="006D7C52"/>
    <w:rsid w:val="006E0B2C"/>
    <w:rsid w:val="006E2310"/>
    <w:rsid w:val="006E26C8"/>
    <w:rsid w:val="006E4322"/>
    <w:rsid w:val="006E47D9"/>
    <w:rsid w:val="006E52E3"/>
    <w:rsid w:val="006E5549"/>
    <w:rsid w:val="006E5A67"/>
    <w:rsid w:val="006E5FDD"/>
    <w:rsid w:val="006E6CBD"/>
    <w:rsid w:val="006E7906"/>
    <w:rsid w:val="006F039D"/>
    <w:rsid w:val="006F0803"/>
    <w:rsid w:val="006F0BF1"/>
    <w:rsid w:val="006F164D"/>
    <w:rsid w:val="006F1B65"/>
    <w:rsid w:val="006F2924"/>
    <w:rsid w:val="006F5981"/>
    <w:rsid w:val="006F6B27"/>
    <w:rsid w:val="006F6E4F"/>
    <w:rsid w:val="0070078A"/>
    <w:rsid w:val="00700A04"/>
    <w:rsid w:val="00701578"/>
    <w:rsid w:val="007019C0"/>
    <w:rsid w:val="00702F90"/>
    <w:rsid w:val="00704C50"/>
    <w:rsid w:val="00705167"/>
    <w:rsid w:val="0070762C"/>
    <w:rsid w:val="0071000A"/>
    <w:rsid w:val="00710F71"/>
    <w:rsid w:val="007116DA"/>
    <w:rsid w:val="00711AAF"/>
    <w:rsid w:val="00711D90"/>
    <w:rsid w:val="0071392C"/>
    <w:rsid w:val="00714137"/>
    <w:rsid w:val="007144F8"/>
    <w:rsid w:val="00714D28"/>
    <w:rsid w:val="00714F1A"/>
    <w:rsid w:val="00715792"/>
    <w:rsid w:val="00716311"/>
    <w:rsid w:val="007166A6"/>
    <w:rsid w:val="007167D5"/>
    <w:rsid w:val="007176E3"/>
    <w:rsid w:val="00720971"/>
    <w:rsid w:val="0072136B"/>
    <w:rsid w:val="007225C5"/>
    <w:rsid w:val="00723916"/>
    <w:rsid w:val="00723A0F"/>
    <w:rsid w:val="007242B6"/>
    <w:rsid w:val="00724DC3"/>
    <w:rsid w:val="00726A9F"/>
    <w:rsid w:val="0073025E"/>
    <w:rsid w:val="00734360"/>
    <w:rsid w:val="00735968"/>
    <w:rsid w:val="007402F3"/>
    <w:rsid w:val="00740671"/>
    <w:rsid w:val="00746B6F"/>
    <w:rsid w:val="00750227"/>
    <w:rsid w:val="00750D35"/>
    <w:rsid w:val="00752F5C"/>
    <w:rsid w:val="007556BE"/>
    <w:rsid w:val="007566B7"/>
    <w:rsid w:val="00756CF2"/>
    <w:rsid w:val="00756FE7"/>
    <w:rsid w:val="0075794C"/>
    <w:rsid w:val="007612E6"/>
    <w:rsid w:val="0076540B"/>
    <w:rsid w:val="007737F1"/>
    <w:rsid w:val="00773F7A"/>
    <w:rsid w:val="00776573"/>
    <w:rsid w:val="007776D6"/>
    <w:rsid w:val="007814AC"/>
    <w:rsid w:val="00782191"/>
    <w:rsid w:val="00782D4A"/>
    <w:rsid w:val="00785394"/>
    <w:rsid w:val="00786DC8"/>
    <w:rsid w:val="00787009"/>
    <w:rsid w:val="00787295"/>
    <w:rsid w:val="007874F7"/>
    <w:rsid w:val="0078757C"/>
    <w:rsid w:val="00787A19"/>
    <w:rsid w:val="0079085D"/>
    <w:rsid w:val="00792F3E"/>
    <w:rsid w:val="00793E56"/>
    <w:rsid w:val="00794EFB"/>
    <w:rsid w:val="00795DDB"/>
    <w:rsid w:val="007960F1"/>
    <w:rsid w:val="007A08E4"/>
    <w:rsid w:val="007A40D3"/>
    <w:rsid w:val="007A4289"/>
    <w:rsid w:val="007A4487"/>
    <w:rsid w:val="007A4980"/>
    <w:rsid w:val="007A540B"/>
    <w:rsid w:val="007A6A7E"/>
    <w:rsid w:val="007A6E13"/>
    <w:rsid w:val="007B0AD8"/>
    <w:rsid w:val="007B0F06"/>
    <w:rsid w:val="007B1A9C"/>
    <w:rsid w:val="007B3457"/>
    <w:rsid w:val="007B3AC6"/>
    <w:rsid w:val="007B55AE"/>
    <w:rsid w:val="007B5865"/>
    <w:rsid w:val="007B6017"/>
    <w:rsid w:val="007B65BC"/>
    <w:rsid w:val="007C10F5"/>
    <w:rsid w:val="007C23D5"/>
    <w:rsid w:val="007C32A8"/>
    <w:rsid w:val="007C3637"/>
    <w:rsid w:val="007C6128"/>
    <w:rsid w:val="007C6C0D"/>
    <w:rsid w:val="007C7D49"/>
    <w:rsid w:val="007D18CE"/>
    <w:rsid w:val="007D1D95"/>
    <w:rsid w:val="007D22F8"/>
    <w:rsid w:val="007D46C8"/>
    <w:rsid w:val="007D4737"/>
    <w:rsid w:val="007D51BA"/>
    <w:rsid w:val="007E01FF"/>
    <w:rsid w:val="007E1214"/>
    <w:rsid w:val="007E12C8"/>
    <w:rsid w:val="007E613F"/>
    <w:rsid w:val="007E68DD"/>
    <w:rsid w:val="007E79FB"/>
    <w:rsid w:val="007F01F2"/>
    <w:rsid w:val="007F154D"/>
    <w:rsid w:val="007F1991"/>
    <w:rsid w:val="007F3803"/>
    <w:rsid w:val="007F43E8"/>
    <w:rsid w:val="007F5453"/>
    <w:rsid w:val="007F556C"/>
    <w:rsid w:val="007F5CEC"/>
    <w:rsid w:val="007F5ECC"/>
    <w:rsid w:val="007F7B71"/>
    <w:rsid w:val="0080026E"/>
    <w:rsid w:val="0080039C"/>
    <w:rsid w:val="00801B96"/>
    <w:rsid w:val="00803BE8"/>
    <w:rsid w:val="008054EE"/>
    <w:rsid w:val="00805A24"/>
    <w:rsid w:val="00805A65"/>
    <w:rsid w:val="00810216"/>
    <w:rsid w:val="00810F41"/>
    <w:rsid w:val="0081174E"/>
    <w:rsid w:val="00811E2F"/>
    <w:rsid w:val="008124D3"/>
    <w:rsid w:val="008127BB"/>
    <w:rsid w:val="00814222"/>
    <w:rsid w:val="00815DDD"/>
    <w:rsid w:val="00817596"/>
    <w:rsid w:val="00817C3C"/>
    <w:rsid w:val="00821ACE"/>
    <w:rsid w:val="0082277B"/>
    <w:rsid w:val="00823956"/>
    <w:rsid w:val="00830E70"/>
    <w:rsid w:val="00832E00"/>
    <w:rsid w:val="00834962"/>
    <w:rsid w:val="0083497E"/>
    <w:rsid w:val="00837B9D"/>
    <w:rsid w:val="0084135D"/>
    <w:rsid w:val="00843FAF"/>
    <w:rsid w:val="008450BE"/>
    <w:rsid w:val="00846CCE"/>
    <w:rsid w:val="0085203A"/>
    <w:rsid w:val="00852468"/>
    <w:rsid w:val="008543A1"/>
    <w:rsid w:val="008605A1"/>
    <w:rsid w:val="00865FB2"/>
    <w:rsid w:val="00865FE7"/>
    <w:rsid w:val="00871749"/>
    <w:rsid w:val="00871C04"/>
    <w:rsid w:val="008729E4"/>
    <w:rsid w:val="00880D5A"/>
    <w:rsid w:val="00881AB8"/>
    <w:rsid w:val="008826DC"/>
    <w:rsid w:val="00884BA7"/>
    <w:rsid w:val="00884FCB"/>
    <w:rsid w:val="008854E1"/>
    <w:rsid w:val="0088644F"/>
    <w:rsid w:val="00887632"/>
    <w:rsid w:val="008930CB"/>
    <w:rsid w:val="00893648"/>
    <w:rsid w:val="00893804"/>
    <w:rsid w:val="00893D5E"/>
    <w:rsid w:val="008945BB"/>
    <w:rsid w:val="008957C8"/>
    <w:rsid w:val="00896027"/>
    <w:rsid w:val="008961B0"/>
    <w:rsid w:val="008A02D6"/>
    <w:rsid w:val="008A056A"/>
    <w:rsid w:val="008A0997"/>
    <w:rsid w:val="008A179C"/>
    <w:rsid w:val="008A3390"/>
    <w:rsid w:val="008A4963"/>
    <w:rsid w:val="008A4C29"/>
    <w:rsid w:val="008A5332"/>
    <w:rsid w:val="008A6D88"/>
    <w:rsid w:val="008B06A4"/>
    <w:rsid w:val="008B150D"/>
    <w:rsid w:val="008B1FB8"/>
    <w:rsid w:val="008B2B38"/>
    <w:rsid w:val="008B5182"/>
    <w:rsid w:val="008B5339"/>
    <w:rsid w:val="008B5E1F"/>
    <w:rsid w:val="008B63F7"/>
    <w:rsid w:val="008B78CC"/>
    <w:rsid w:val="008B7CB9"/>
    <w:rsid w:val="008C1A8B"/>
    <w:rsid w:val="008C1F12"/>
    <w:rsid w:val="008C4814"/>
    <w:rsid w:val="008C4960"/>
    <w:rsid w:val="008C685F"/>
    <w:rsid w:val="008D3497"/>
    <w:rsid w:val="008D356F"/>
    <w:rsid w:val="008D3745"/>
    <w:rsid w:val="008D3A45"/>
    <w:rsid w:val="008D3A85"/>
    <w:rsid w:val="008D57E5"/>
    <w:rsid w:val="008D5C38"/>
    <w:rsid w:val="008D5E31"/>
    <w:rsid w:val="008D658A"/>
    <w:rsid w:val="008D6B33"/>
    <w:rsid w:val="008E7A7F"/>
    <w:rsid w:val="008E7F0B"/>
    <w:rsid w:val="008F14E2"/>
    <w:rsid w:val="008F27CB"/>
    <w:rsid w:val="008F3F25"/>
    <w:rsid w:val="008F5F82"/>
    <w:rsid w:val="009005B0"/>
    <w:rsid w:val="00900D90"/>
    <w:rsid w:val="00902A49"/>
    <w:rsid w:val="00903596"/>
    <w:rsid w:val="00903E61"/>
    <w:rsid w:val="009073BD"/>
    <w:rsid w:val="00913234"/>
    <w:rsid w:val="009134A2"/>
    <w:rsid w:val="00913766"/>
    <w:rsid w:val="00914194"/>
    <w:rsid w:val="00915503"/>
    <w:rsid w:val="00915AA3"/>
    <w:rsid w:val="009160AD"/>
    <w:rsid w:val="00921743"/>
    <w:rsid w:val="009220C5"/>
    <w:rsid w:val="00924196"/>
    <w:rsid w:val="00925035"/>
    <w:rsid w:val="009256DE"/>
    <w:rsid w:val="00925A76"/>
    <w:rsid w:val="00927A0D"/>
    <w:rsid w:val="009304E8"/>
    <w:rsid w:val="009312B7"/>
    <w:rsid w:val="00931695"/>
    <w:rsid w:val="00932EE3"/>
    <w:rsid w:val="0093550E"/>
    <w:rsid w:val="00936762"/>
    <w:rsid w:val="00936F9A"/>
    <w:rsid w:val="00937359"/>
    <w:rsid w:val="00937ED4"/>
    <w:rsid w:val="00940BCA"/>
    <w:rsid w:val="00941333"/>
    <w:rsid w:val="00946C2A"/>
    <w:rsid w:val="00946E97"/>
    <w:rsid w:val="0095114A"/>
    <w:rsid w:val="00951F5B"/>
    <w:rsid w:val="00953740"/>
    <w:rsid w:val="00953968"/>
    <w:rsid w:val="00955AAC"/>
    <w:rsid w:val="009617D5"/>
    <w:rsid w:val="00962288"/>
    <w:rsid w:val="00963026"/>
    <w:rsid w:val="0096367C"/>
    <w:rsid w:val="00965413"/>
    <w:rsid w:val="009659E2"/>
    <w:rsid w:val="00965C48"/>
    <w:rsid w:val="0097044C"/>
    <w:rsid w:val="00971BFD"/>
    <w:rsid w:val="00971CCC"/>
    <w:rsid w:val="00971D6C"/>
    <w:rsid w:val="00972C49"/>
    <w:rsid w:val="0097699C"/>
    <w:rsid w:val="0097717F"/>
    <w:rsid w:val="00981A1C"/>
    <w:rsid w:val="00981F5E"/>
    <w:rsid w:val="00982D27"/>
    <w:rsid w:val="00983832"/>
    <w:rsid w:val="00987C05"/>
    <w:rsid w:val="00987E57"/>
    <w:rsid w:val="00990BEC"/>
    <w:rsid w:val="00991384"/>
    <w:rsid w:val="0099178B"/>
    <w:rsid w:val="00991C1B"/>
    <w:rsid w:val="00992DEF"/>
    <w:rsid w:val="00992FCB"/>
    <w:rsid w:val="009934A8"/>
    <w:rsid w:val="00993CE8"/>
    <w:rsid w:val="00993DCE"/>
    <w:rsid w:val="0099406F"/>
    <w:rsid w:val="009953C4"/>
    <w:rsid w:val="00996126"/>
    <w:rsid w:val="009971CC"/>
    <w:rsid w:val="009972CD"/>
    <w:rsid w:val="009977B1"/>
    <w:rsid w:val="009A6581"/>
    <w:rsid w:val="009A740E"/>
    <w:rsid w:val="009A7B3E"/>
    <w:rsid w:val="009A7BCF"/>
    <w:rsid w:val="009B08B9"/>
    <w:rsid w:val="009B339B"/>
    <w:rsid w:val="009B4469"/>
    <w:rsid w:val="009C0AAC"/>
    <w:rsid w:val="009C24F8"/>
    <w:rsid w:val="009C4F98"/>
    <w:rsid w:val="009C5043"/>
    <w:rsid w:val="009D1396"/>
    <w:rsid w:val="009D5483"/>
    <w:rsid w:val="009D656A"/>
    <w:rsid w:val="009E2934"/>
    <w:rsid w:val="009E345E"/>
    <w:rsid w:val="009E68F3"/>
    <w:rsid w:val="009F301E"/>
    <w:rsid w:val="009F48FC"/>
    <w:rsid w:val="009F4C27"/>
    <w:rsid w:val="009F5985"/>
    <w:rsid w:val="009F7A0C"/>
    <w:rsid w:val="00A01B2A"/>
    <w:rsid w:val="00A02C9E"/>
    <w:rsid w:val="00A0355F"/>
    <w:rsid w:val="00A05AAA"/>
    <w:rsid w:val="00A0604E"/>
    <w:rsid w:val="00A07616"/>
    <w:rsid w:val="00A07BF3"/>
    <w:rsid w:val="00A1092F"/>
    <w:rsid w:val="00A11524"/>
    <w:rsid w:val="00A117F1"/>
    <w:rsid w:val="00A12730"/>
    <w:rsid w:val="00A12953"/>
    <w:rsid w:val="00A13AE5"/>
    <w:rsid w:val="00A13CFD"/>
    <w:rsid w:val="00A140FD"/>
    <w:rsid w:val="00A14D1F"/>
    <w:rsid w:val="00A15288"/>
    <w:rsid w:val="00A16A03"/>
    <w:rsid w:val="00A16ED0"/>
    <w:rsid w:val="00A172B2"/>
    <w:rsid w:val="00A175EC"/>
    <w:rsid w:val="00A206B9"/>
    <w:rsid w:val="00A231BA"/>
    <w:rsid w:val="00A24966"/>
    <w:rsid w:val="00A25C51"/>
    <w:rsid w:val="00A27C73"/>
    <w:rsid w:val="00A3065D"/>
    <w:rsid w:val="00A312CF"/>
    <w:rsid w:val="00A3149A"/>
    <w:rsid w:val="00A32192"/>
    <w:rsid w:val="00A34BED"/>
    <w:rsid w:val="00A34C7E"/>
    <w:rsid w:val="00A35D99"/>
    <w:rsid w:val="00A3664E"/>
    <w:rsid w:val="00A37B92"/>
    <w:rsid w:val="00A37C7D"/>
    <w:rsid w:val="00A37DDC"/>
    <w:rsid w:val="00A41194"/>
    <w:rsid w:val="00A42041"/>
    <w:rsid w:val="00A43AF9"/>
    <w:rsid w:val="00A46642"/>
    <w:rsid w:val="00A47D88"/>
    <w:rsid w:val="00A533C8"/>
    <w:rsid w:val="00A53445"/>
    <w:rsid w:val="00A54E24"/>
    <w:rsid w:val="00A54EC3"/>
    <w:rsid w:val="00A5523C"/>
    <w:rsid w:val="00A5782D"/>
    <w:rsid w:val="00A57C84"/>
    <w:rsid w:val="00A605AF"/>
    <w:rsid w:val="00A63456"/>
    <w:rsid w:val="00A63C83"/>
    <w:rsid w:val="00A66178"/>
    <w:rsid w:val="00A6620B"/>
    <w:rsid w:val="00A71BBD"/>
    <w:rsid w:val="00A73C9E"/>
    <w:rsid w:val="00A746A7"/>
    <w:rsid w:val="00A74CC5"/>
    <w:rsid w:val="00A74FD8"/>
    <w:rsid w:val="00A75179"/>
    <w:rsid w:val="00A7547D"/>
    <w:rsid w:val="00A7578C"/>
    <w:rsid w:val="00A75B8E"/>
    <w:rsid w:val="00A75C2D"/>
    <w:rsid w:val="00A768BD"/>
    <w:rsid w:val="00A76B2D"/>
    <w:rsid w:val="00A76D16"/>
    <w:rsid w:val="00A805F4"/>
    <w:rsid w:val="00A815C1"/>
    <w:rsid w:val="00A82A0D"/>
    <w:rsid w:val="00A82BF0"/>
    <w:rsid w:val="00A83FBC"/>
    <w:rsid w:val="00A84BCB"/>
    <w:rsid w:val="00A927D3"/>
    <w:rsid w:val="00A96339"/>
    <w:rsid w:val="00A978D3"/>
    <w:rsid w:val="00AA0A0E"/>
    <w:rsid w:val="00AA17AB"/>
    <w:rsid w:val="00AA1D05"/>
    <w:rsid w:val="00AA2027"/>
    <w:rsid w:val="00AA24BB"/>
    <w:rsid w:val="00AA25C0"/>
    <w:rsid w:val="00AA2F21"/>
    <w:rsid w:val="00AA33B2"/>
    <w:rsid w:val="00AA7E17"/>
    <w:rsid w:val="00AB004F"/>
    <w:rsid w:val="00AB1995"/>
    <w:rsid w:val="00AB1E28"/>
    <w:rsid w:val="00AB235E"/>
    <w:rsid w:val="00AB2860"/>
    <w:rsid w:val="00AB2C98"/>
    <w:rsid w:val="00AB4773"/>
    <w:rsid w:val="00AB6486"/>
    <w:rsid w:val="00AB65A6"/>
    <w:rsid w:val="00AB7EC1"/>
    <w:rsid w:val="00AC0387"/>
    <w:rsid w:val="00AC0646"/>
    <w:rsid w:val="00AC10E9"/>
    <w:rsid w:val="00AC2E6B"/>
    <w:rsid w:val="00AC32C4"/>
    <w:rsid w:val="00AC4137"/>
    <w:rsid w:val="00AC5AE9"/>
    <w:rsid w:val="00AD15DE"/>
    <w:rsid w:val="00AD203C"/>
    <w:rsid w:val="00AD3942"/>
    <w:rsid w:val="00AD471E"/>
    <w:rsid w:val="00AD4A25"/>
    <w:rsid w:val="00AD52E3"/>
    <w:rsid w:val="00AD555A"/>
    <w:rsid w:val="00AD6646"/>
    <w:rsid w:val="00AD6C23"/>
    <w:rsid w:val="00AE0B3F"/>
    <w:rsid w:val="00AE0C47"/>
    <w:rsid w:val="00AE1389"/>
    <w:rsid w:val="00AE1EE4"/>
    <w:rsid w:val="00AE2ADF"/>
    <w:rsid w:val="00AE35BA"/>
    <w:rsid w:val="00AE43A7"/>
    <w:rsid w:val="00AE527D"/>
    <w:rsid w:val="00AE5368"/>
    <w:rsid w:val="00AE6130"/>
    <w:rsid w:val="00AE766A"/>
    <w:rsid w:val="00AF0610"/>
    <w:rsid w:val="00AF0D45"/>
    <w:rsid w:val="00AF0E00"/>
    <w:rsid w:val="00AF1822"/>
    <w:rsid w:val="00AF22A6"/>
    <w:rsid w:val="00AF39FC"/>
    <w:rsid w:val="00AF3A2C"/>
    <w:rsid w:val="00AF6154"/>
    <w:rsid w:val="00B007B3"/>
    <w:rsid w:val="00B00C67"/>
    <w:rsid w:val="00B01743"/>
    <w:rsid w:val="00B03489"/>
    <w:rsid w:val="00B03B26"/>
    <w:rsid w:val="00B067EA"/>
    <w:rsid w:val="00B07467"/>
    <w:rsid w:val="00B07CA9"/>
    <w:rsid w:val="00B1007C"/>
    <w:rsid w:val="00B10151"/>
    <w:rsid w:val="00B10780"/>
    <w:rsid w:val="00B117BC"/>
    <w:rsid w:val="00B1337D"/>
    <w:rsid w:val="00B137EB"/>
    <w:rsid w:val="00B13F1B"/>
    <w:rsid w:val="00B14A65"/>
    <w:rsid w:val="00B15AFB"/>
    <w:rsid w:val="00B16CF0"/>
    <w:rsid w:val="00B2128C"/>
    <w:rsid w:val="00B2375D"/>
    <w:rsid w:val="00B24562"/>
    <w:rsid w:val="00B24B22"/>
    <w:rsid w:val="00B27CFC"/>
    <w:rsid w:val="00B3175F"/>
    <w:rsid w:val="00B325E3"/>
    <w:rsid w:val="00B3372B"/>
    <w:rsid w:val="00B34BBC"/>
    <w:rsid w:val="00B350DD"/>
    <w:rsid w:val="00B35901"/>
    <w:rsid w:val="00B36223"/>
    <w:rsid w:val="00B42F42"/>
    <w:rsid w:val="00B45628"/>
    <w:rsid w:val="00B46AAD"/>
    <w:rsid w:val="00B4724D"/>
    <w:rsid w:val="00B4765E"/>
    <w:rsid w:val="00B52F8E"/>
    <w:rsid w:val="00B55655"/>
    <w:rsid w:val="00B55FB5"/>
    <w:rsid w:val="00B5720B"/>
    <w:rsid w:val="00B61027"/>
    <w:rsid w:val="00B61204"/>
    <w:rsid w:val="00B61A5C"/>
    <w:rsid w:val="00B61ADD"/>
    <w:rsid w:val="00B62EE0"/>
    <w:rsid w:val="00B63A98"/>
    <w:rsid w:val="00B656AF"/>
    <w:rsid w:val="00B674D5"/>
    <w:rsid w:val="00B67C02"/>
    <w:rsid w:val="00B724C3"/>
    <w:rsid w:val="00B732A9"/>
    <w:rsid w:val="00B75088"/>
    <w:rsid w:val="00B80586"/>
    <w:rsid w:val="00B85405"/>
    <w:rsid w:val="00B86004"/>
    <w:rsid w:val="00B86931"/>
    <w:rsid w:val="00B90CF4"/>
    <w:rsid w:val="00B9367B"/>
    <w:rsid w:val="00B938BC"/>
    <w:rsid w:val="00B94A6E"/>
    <w:rsid w:val="00B95A57"/>
    <w:rsid w:val="00B96185"/>
    <w:rsid w:val="00B96BBB"/>
    <w:rsid w:val="00BA00F3"/>
    <w:rsid w:val="00BA0559"/>
    <w:rsid w:val="00BA08EF"/>
    <w:rsid w:val="00BA12B4"/>
    <w:rsid w:val="00BA13A1"/>
    <w:rsid w:val="00BA13A6"/>
    <w:rsid w:val="00BA170B"/>
    <w:rsid w:val="00BA1822"/>
    <w:rsid w:val="00BA2EDC"/>
    <w:rsid w:val="00BA4D65"/>
    <w:rsid w:val="00BA4F4E"/>
    <w:rsid w:val="00BA50C1"/>
    <w:rsid w:val="00BA74CD"/>
    <w:rsid w:val="00BB03F3"/>
    <w:rsid w:val="00BB0603"/>
    <w:rsid w:val="00BB1545"/>
    <w:rsid w:val="00BB18AB"/>
    <w:rsid w:val="00BB1CCB"/>
    <w:rsid w:val="00BB2708"/>
    <w:rsid w:val="00BB2712"/>
    <w:rsid w:val="00BC0D97"/>
    <w:rsid w:val="00BC36CE"/>
    <w:rsid w:val="00BC4EDE"/>
    <w:rsid w:val="00BC4FFF"/>
    <w:rsid w:val="00BD05E1"/>
    <w:rsid w:val="00BD078E"/>
    <w:rsid w:val="00BD0F65"/>
    <w:rsid w:val="00BD2074"/>
    <w:rsid w:val="00BD685E"/>
    <w:rsid w:val="00BD69F4"/>
    <w:rsid w:val="00BD7A86"/>
    <w:rsid w:val="00BE2246"/>
    <w:rsid w:val="00BE2263"/>
    <w:rsid w:val="00BE6680"/>
    <w:rsid w:val="00BE73E9"/>
    <w:rsid w:val="00BE7441"/>
    <w:rsid w:val="00BF194F"/>
    <w:rsid w:val="00BF19DC"/>
    <w:rsid w:val="00BF2BC3"/>
    <w:rsid w:val="00BF3AF2"/>
    <w:rsid w:val="00BF55C9"/>
    <w:rsid w:val="00BF55FE"/>
    <w:rsid w:val="00BF57E8"/>
    <w:rsid w:val="00BF589B"/>
    <w:rsid w:val="00C01B52"/>
    <w:rsid w:val="00C02D66"/>
    <w:rsid w:val="00C02E31"/>
    <w:rsid w:val="00C03107"/>
    <w:rsid w:val="00C040D1"/>
    <w:rsid w:val="00C06169"/>
    <w:rsid w:val="00C06682"/>
    <w:rsid w:val="00C06900"/>
    <w:rsid w:val="00C0709F"/>
    <w:rsid w:val="00C07BBD"/>
    <w:rsid w:val="00C10ED7"/>
    <w:rsid w:val="00C156B4"/>
    <w:rsid w:val="00C16898"/>
    <w:rsid w:val="00C176D6"/>
    <w:rsid w:val="00C17B9A"/>
    <w:rsid w:val="00C20A56"/>
    <w:rsid w:val="00C22A11"/>
    <w:rsid w:val="00C22C63"/>
    <w:rsid w:val="00C2324E"/>
    <w:rsid w:val="00C25C2C"/>
    <w:rsid w:val="00C27149"/>
    <w:rsid w:val="00C362E5"/>
    <w:rsid w:val="00C375DB"/>
    <w:rsid w:val="00C378B6"/>
    <w:rsid w:val="00C37CC3"/>
    <w:rsid w:val="00C406FA"/>
    <w:rsid w:val="00C45C0E"/>
    <w:rsid w:val="00C465D4"/>
    <w:rsid w:val="00C46683"/>
    <w:rsid w:val="00C47454"/>
    <w:rsid w:val="00C5035B"/>
    <w:rsid w:val="00C51460"/>
    <w:rsid w:val="00C5247F"/>
    <w:rsid w:val="00C54605"/>
    <w:rsid w:val="00C60055"/>
    <w:rsid w:val="00C608F0"/>
    <w:rsid w:val="00C63505"/>
    <w:rsid w:val="00C65766"/>
    <w:rsid w:val="00C66173"/>
    <w:rsid w:val="00C741AE"/>
    <w:rsid w:val="00C77BA5"/>
    <w:rsid w:val="00C80AF0"/>
    <w:rsid w:val="00C82894"/>
    <w:rsid w:val="00C82B81"/>
    <w:rsid w:val="00C82C8A"/>
    <w:rsid w:val="00C8359C"/>
    <w:rsid w:val="00C84D2D"/>
    <w:rsid w:val="00C85297"/>
    <w:rsid w:val="00C85442"/>
    <w:rsid w:val="00C86573"/>
    <w:rsid w:val="00C9041C"/>
    <w:rsid w:val="00C90AE3"/>
    <w:rsid w:val="00C93828"/>
    <w:rsid w:val="00C96BBD"/>
    <w:rsid w:val="00C97B94"/>
    <w:rsid w:val="00CA024E"/>
    <w:rsid w:val="00CA1933"/>
    <w:rsid w:val="00CA304A"/>
    <w:rsid w:val="00CA537D"/>
    <w:rsid w:val="00CA714C"/>
    <w:rsid w:val="00CA7420"/>
    <w:rsid w:val="00CA775C"/>
    <w:rsid w:val="00CB1848"/>
    <w:rsid w:val="00CB23FE"/>
    <w:rsid w:val="00CB25C0"/>
    <w:rsid w:val="00CB28E0"/>
    <w:rsid w:val="00CB490D"/>
    <w:rsid w:val="00CB572E"/>
    <w:rsid w:val="00CB601B"/>
    <w:rsid w:val="00CB654D"/>
    <w:rsid w:val="00CB6CE0"/>
    <w:rsid w:val="00CC034E"/>
    <w:rsid w:val="00CC065B"/>
    <w:rsid w:val="00CC0707"/>
    <w:rsid w:val="00CC0D4F"/>
    <w:rsid w:val="00CC1357"/>
    <w:rsid w:val="00CC1DB3"/>
    <w:rsid w:val="00CC5221"/>
    <w:rsid w:val="00CD107F"/>
    <w:rsid w:val="00CD1E87"/>
    <w:rsid w:val="00CD20B4"/>
    <w:rsid w:val="00CD22ED"/>
    <w:rsid w:val="00CD259A"/>
    <w:rsid w:val="00CD3596"/>
    <w:rsid w:val="00CD43DD"/>
    <w:rsid w:val="00CD5699"/>
    <w:rsid w:val="00CE2348"/>
    <w:rsid w:val="00CE2D0F"/>
    <w:rsid w:val="00CE372E"/>
    <w:rsid w:val="00CE4662"/>
    <w:rsid w:val="00CE58E4"/>
    <w:rsid w:val="00CE6787"/>
    <w:rsid w:val="00CE67A0"/>
    <w:rsid w:val="00CF06D6"/>
    <w:rsid w:val="00CF1763"/>
    <w:rsid w:val="00CF4400"/>
    <w:rsid w:val="00CF4F87"/>
    <w:rsid w:val="00CF5703"/>
    <w:rsid w:val="00CF65D8"/>
    <w:rsid w:val="00CF6AAB"/>
    <w:rsid w:val="00CF7C8F"/>
    <w:rsid w:val="00D01A25"/>
    <w:rsid w:val="00D03CAD"/>
    <w:rsid w:val="00D040C1"/>
    <w:rsid w:val="00D13A74"/>
    <w:rsid w:val="00D13B37"/>
    <w:rsid w:val="00D1735C"/>
    <w:rsid w:val="00D2003D"/>
    <w:rsid w:val="00D24ADF"/>
    <w:rsid w:val="00D24BA5"/>
    <w:rsid w:val="00D25834"/>
    <w:rsid w:val="00D25F65"/>
    <w:rsid w:val="00D30A54"/>
    <w:rsid w:val="00D312E4"/>
    <w:rsid w:val="00D323AD"/>
    <w:rsid w:val="00D33998"/>
    <w:rsid w:val="00D33F4F"/>
    <w:rsid w:val="00D33FB8"/>
    <w:rsid w:val="00D34DB9"/>
    <w:rsid w:val="00D4269F"/>
    <w:rsid w:val="00D428BC"/>
    <w:rsid w:val="00D428BF"/>
    <w:rsid w:val="00D43D4D"/>
    <w:rsid w:val="00D46761"/>
    <w:rsid w:val="00D5375C"/>
    <w:rsid w:val="00D53DC4"/>
    <w:rsid w:val="00D55297"/>
    <w:rsid w:val="00D555CA"/>
    <w:rsid w:val="00D56719"/>
    <w:rsid w:val="00D56C3D"/>
    <w:rsid w:val="00D57073"/>
    <w:rsid w:val="00D603B0"/>
    <w:rsid w:val="00D60B98"/>
    <w:rsid w:val="00D627B5"/>
    <w:rsid w:val="00D636EE"/>
    <w:rsid w:val="00D63C1A"/>
    <w:rsid w:val="00D65827"/>
    <w:rsid w:val="00D66520"/>
    <w:rsid w:val="00D6668C"/>
    <w:rsid w:val="00D70056"/>
    <w:rsid w:val="00D70343"/>
    <w:rsid w:val="00D7203B"/>
    <w:rsid w:val="00D74915"/>
    <w:rsid w:val="00D755D0"/>
    <w:rsid w:val="00D80894"/>
    <w:rsid w:val="00D80A52"/>
    <w:rsid w:val="00D81607"/>
    <w:rsid w:val="00D8292B"/>
    <w:rsid w:val="00D83DE8"/>
    <w:rsid w:val="00D91988"/>
    <w:rsid w:val="00D945DB"/>
    <w:rsid w:val="00D94F66"/>
    <w:rsid w:val="00D952A2"/>
    <w:rsid w:val="00D97A45"/>
    <w:rsid w:val="00DA4F0A"/>
    <w:rsid w:val="00DA5D65"/>
    <w:rsid w:val="00DA744D"/>
    <w:rsid w:val="00DB1FE6"/>
    <w:rsid w:val="00DB230F"/>
    <w:rsid w:val="00DB28A5"/>
    <w:rsid w:val="00DB2AAB"/>
    <w:rsid w:val="00DB3135"/>
    <w:rsid w:val="00DB38DA"/>
    <w:rsid w:val="00DB5F0E"/>
    <w:rsid w:val="00DB7C2A"/>
    <w:rsid w:val="00DC050E"/>
    <w:rsid w:val="00DC254B"/>
    <w:rsid w:val="00DC326A"/>
    <w:rsid w:val="00DC4099"/>
    <w:rsid w:val="00DC49FC"/>
    <w:rsid w:val="00DC5BD9"/>
    <w:rsid w:val="00DD0C71"/>
    <w:rsid w:val="00DD0EF3"/>
    <w:rsid w:val="00DD0F8D"/>
    <w:rsid w:val="00DD2C11"/>
    <w:rsid w:val="00DD5582"/>
    <w:rsid w:val="00DD5F9E"/>
    <w:rsid w:val="00DD6AFC"/>
    <w:rsid w:val="00DD6CC5"/>
    <w:rsid w:val="00DD6D23"/>
    <w:rsid w:val="00DD7E16"/>
    <w:rsid w:val="00DE1EC9"/>
    <w:rsid w:val="00DE42F5"/>
    <w:rsid w:val="00DE4763"/>
    <w:rsid w:val="00DE49E5"/>
    <w:rsid w:val="00DE56A1"/>
    <w:rsid w:val="00DE71A7"/>
    <w:rsid w:val="00DE7C5A"/>
    <w:rsid w:val="00DF1352"/>
    <w:rsid w:val="00DF3D56"/>
    <w:rsid w:val="00DF75EF"/>
    <w:rsid w:val="00E024B2"/>
    <w:rsid w:val="00E03CB0"/>
    <w:rsid w:val="00E051A4"/>
    <w:rsid w:val="00E0603A"/>
    <w:rsid w:val="00E078AE"/>
    <w:rsid w:val="00E1188D"/>
    <w:rsid w:val="00E11954"/>
    <w:rsid w:val="00E124E5"/>
    <w:rsid w:val="00E126EE"/>
    <w:rsid w:val="00E13B6A"/>
    <w:rsid w:val="00E15017"/>
    <w:rsid w:val="00E154AF"/>
    <w:rsid w:val="00E155C7"/>
    <w:rsid w:val="00E158C4"/>
    <w:rsid w:val="00E20365"/>
    <w:rsid w:val="00E22CFD"/>
    <w:rsid w:val="00E22FC5"/>
    <w:rsid w:val="00E23826"/>
    <w:rsid w:val="00E24556"/>
    <w:rsid w:val="00E252BB"/>
    <w:rsid w:val="00E261F1"/>
    <w:rsid w:val="00E269B2"/>
    <w:rsid w:val="00E30412"/>
    <w:rsid w:val="00E31693"/>
    <w:rsid w:val="00E33465"/>
    <w:rsid w:val="00E33A59"/>
    <w:rsid w:val="00E347EE"/>
    <w:rsid w:val="00E36056"/>
    <w:rsid w:val="00E4005C"/>
    <w:rsid w:val="00E413DA"/>
    <w:rsid w:val="00E41C0D"/>
    <w:rsid w:val="00E444E1"/>
    <w:rsid w:val="00E458C5"/>
    <w:rsid w:val="00E47C9B"/>
    <w:rsid w:val="00E50159"/>
    <w:rsid w:val="00E54A31"/>
    <w:rsid w:val="00E60F33"/>
    <w:rsid w:val="00E61131"/>
    <w:rsid w:val="00E62201"/>
    <w:rsid w:val="00E624F7"/>
    <w:rsid w:val="00E627F4"/>
    <w:rsid w:val="00E63D24"/>
    <w:rsid w:val="00E6583B"/>
    <w:rsid w:val="00E750E2"/>
    <w:rsid w:val="00E80B71"/>
    <w:rsid w:val="00E82BCB"/>
    <w:rsid w:val="00E831E1"/>
    <w:rsid w:val="00E83665"/>
    <w:rsid w:val="00E841E0"/>
    <w:rsid w:val="00E86B80"/>
    <w:rsid w:val="00E87138"/>
    <w:rsid w:val="00E87741"/>
    <w:rsid w:val="00E87D24"/>
    <w:rsid w:val="00E87EF7"/>
    <w:rsid w:val="00E90314"/>
    <w:rsid w:val="00E90674"/>
    <w:rsid w:val="00E923F6"/>
    <w:rsid w:val="00E95026"/>
    <w:rsid w:val="00E97413"/>
    <w:rsid w:val="00E97BCF"/>
    <w:rsid w:val="00E97DA9"/>
    <w:rsid w:val="00EA1D7B"/>
    <w:rsid w:val="00EA2E6B"/>
    <w:rsid w:val="00EA3393"/>
    <w:rsid w:val="00EA3422"/>
    <w:rsid w:val="00EA4287"/>
    <w:rsid w:val="00EA4574"/>
    <w:rsid w:val="00EA6624"/>
    <w:rsid w:val="00EB1474"/>
    <w:rsid w:val="00EB1AFB"/>
    <w:rsid w:val="00EB256F"/>
    <w:rsid w:val="00EB2678"/>
    <w:rsid w:val="00EB290D"/>
    <w:rsid w:val="00EB4AF7"/>
    <w:rsid w:val="00EB4E96"/>
    <w:rsid w:val="00EB6E4B"/>
    <w:rsid w:val="00EB7B0D"/>
    <w:rsid w:val="00EB7D1C"/>
    <w:rsid w:val="00EC10B0"/>
    <w:rsid w:val="00EC2D11"/>
    <w:rsid w:val="00EC5624"/>
    <w:rsid w:val="00EC6670"/>
    <w:rsid w:val="00ED1F80"/>
    <w:rsid w:val="00ED5960"/>
    <w:rsid w:val="00ED5B6A"/>
    <w:rsid w:val="00EE0EEB"/>
    <w:rsid w:val="00EE14A0"/>
    <w:rsid w:val="00EE230E"/>
    <w:rsid w:val="00EE3086"/>
    <w:rsid w:val="00EE38AF"/>
    <w:rsid w:val="00EE68B8"/>
    <w:rsid w:val="00EF1A0C"/>
    <w:rsid w:val="00EF200A"/>
    <w:rsid w:val="00EF6121"/>
    <w:rsid w:val="00EF7029"/>
    <w:rsid w:val="00EF776A"/>
    <w:rsid w:val="00EF77BD"/>
    <w:rsid w:val="00F00109"/>
    <w:rsid w:val="00F006D4"/>
    <w:rsid w:val="00F03889"/>
    <w:rsid w:val="00F04D27"/>
    <w:rsid w:val="00F05542"/>
    <w:rsid w:val="00F05C41"/>
    <w:rsid w:val="00F1111E"/>
    <w:rsid w:val="00F128BB"/>
    <w:rsid w:val="00F12969"/>
    <w:rsid w:val="00F138E4"/>
    <w:rsid w:val="00F1426A"/>
    <w:rsid w:val="00F143B5"/>
    <w:rsid w:val="00F16BA9"/>
    <w:rsid w:val="00F2114E"/>
    <w:rsid w:val="00F220B0"/>
    <w:rsid w:val="00F225DF"/>
    <w:rsid w:val="00F23F30"/>
    <w:rsid w:val="00F26273"/>
    <w:rsid w:val="00F26910"/>
    <w:rsid w:val="00F26A5D"/>
    <w:rsid w:val="00F26D0A"/>
    <w:rsid w:val="00F27A9B"/>
    <w:rsid w:val="00F314B3"/>
    <w:rsid w:val="00F344CA"/>
    <w:rsid w:val="00F35150"/>
    <w:rsid w:val="00F37121"/>
    <w:rsid w:val="00F403D2"/>
    <w:rsid w:val="00F40723"/>
    <w:rsid w:val="00F40755"/>
    <w:rsid w:val="00F409B7"/>
    <w:rsid w:val="00F41511"/>
    <w:rsid w:val="00F41621"/>
    <w:rsid w:val="00F4201A"/>
    <w:rsid w:val="00F456F4"/>
    <w:rsid w:val="00F46ADC"/>
    <w:rsid w:val="00F4731E"/>
    <w:rsid w:val="00F47DB3"/>
    <w:rsid w:val="00F51077"/>
    <w:rsid w:val="00F52151"/>
    <w:rsid w:val="00F523D5"/>
    <w:rsid w:val="00F547E2"/>
    <w:rsid w:val="00F622B1"/>
    <w:rsid w:val="00F65A86"/>
    <w:rsid w:val="00F70B0D"/>
    <w:rsid w:val="00F726B0"/>
    <w:rsid w:val="00F729EE"/>
    <w:rsid w:val="00F72F7E"/>
    <w:rsid w:val="00F75239"/>
    <w:rsid w:val="00F75E25"/>
    <w:rsid w:val="00F76EC6"/>
    <w:rsid w:val="00F7712D"/>
    <w:rsid w:val="00F77317"/>
    <w:rsid w:val="00F80B09"/>
    <w:rsid w:val="00F80FCA"/>
    <w:rsid w:val="00F820C7"/>
    <w:rsid w:val="00F83597"/>
    <w:rsid w:val="00F83F12"/>
    <w:rsid w:val="00F864DF"/>
    <w:rsid w:val="00F86C09"/>
    <w:rsid w:val="00F8758B"/>
    <w:rsid w:val="00F87BBD"/>
    <w:rsid w:val="00F90316"/>
    <w:rsid w:val="00F906E9"/>
    <w:rsid w:val="00F915DE"/>
    <w:rsid w:val="00F91F2D"/>
    <w:rsid w:val="00F93732"/>
    <w:rsid w:val="00F93DAB"/>
    <w:rsid w:val="00F94074"/>
    <w:rsid w:val="00F959C8"/>
    <w:rsid w:val="00F9756A"/>
    <w:rsid w:val="00F97719"/>
    <w:rsid w:val="00FA1805"/>
    <w:rsid w:val="00FA1D18"/>
    <w:rsid w:val="00FA2236"/>
    <w:rsid w:val="00FA3E19"/>
    <w:rsid w:val="00FA49AC"/>
    <w:rsid w:val="00FA50FB"/>
    <w:rsid w:val="00FB05B4"/>
    <w:rsid w:val="00FB2003"/>
    <w:rsid w:val="00FB3C1A"/>
    <w:rsid w:val="00FB40F3"/>
    <w:rsid w:val="00FB4369"/>
    <w:rsid w:val="00FB5228"/>
    <w:rsid w:val="00FB53A2"/>
    <w:rsid w:val="00FB5B58"/>
    <w:rsid w:val="00FB5C79"/>
    <w:rsid w:val="00FB6FB4"/>
    <w:rsid w:val="00FC0D37"/>
    <w:rsid w:val="00FC27B3"/>
    <w:rsid w:val="00FC4229"/>
    <w:rsid w:val="00FC4DA3"/>
    <w:rsid w:val="00FC4EC4"/>
    <w:rsid w:val="00FC50ED"/>
    <w:rsid w:val="00FC641A"/>
    <w:rsid w:val="00FC68CD"/>
    <w:rsid w:val="00FC716E"/>
    <w:rsid w:val="00FC7650"/>
    <w:rsid w:val="00FD0537"/>
    <w:rsid w:val="00FD078B"/>
    <w:rsid w:val="00FD15D8"/>
    <w:rsid w:val="00FD1749"/>
    <w:rsid w:val="00FD1F4D"/>
    <w:rsid w:val="00FD26E3"/>
    <w:rsid w:val="00FD326E"/>
    <w:rsid w:val="00FD3BAD"/>
    <w:rsid w:val="00FD583D"/>
    <w:rsid w:val="00FD5B45"/>
    <w:rsid w:val="00FD61EB"/>
    <w:rsid w:val="00FD6C85"/>
    <w:rsid w:val="00FD7017"/>
    <w:rsid w:val="00FE18D4"/>
    <w:rsid w:val="00FE190F"/>
    <w:rsid w:val="00FE3B1F"/>
    <w:rsid w:val="00FE438F"/>
    <w:rsid w:val="00FE4CD9"/>
    <w:rsid w:val="00FE56F0"/>
    <w:rsid w:val="00FE6AF0"/>
    <w:rsid w:val="00FF07FD"/>
    <w:rsid w:val="00FF08DE"/>
    <w:rsid w:val="00FF40EB"/>
    <w:rsid w:val="00FF51FC"/>
    <w:rsid w:val="00FF7174"/>
    <w:rsid w:val="00FF79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6B42E9"/>
  <w14:defaultImageDpi w14:val="300"/>
  <w15:chartTrackingRefBased/>
  <w15:docId w15:val="{E2849FBA-347B-5E4E-B1D2-BF371AA11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eastAsia="ja-JP"/>
    </w:rPr>
  </w:style>
  <w:style w:type="paragraph" w:styleId="berschrift1">
    <w:name w:val="heading 1"/>
    <w:basedOn w:val="Standard"/>
    <w:next w:val="Standard"/>
    <w:qFormat/>
    <w:rsid w:val="002425F0"/>
    <w:pPr>
      <w:keepNext/>
      <w:spacing w:before="240" w:after="60"/>
      <w:outlineLvl w:val="0"/>
    </w:pPr>
    <w:rPr>
      <w:rFonts w:ascii="Arial" w:hAnsi="Arial" w:cs="Arial"/>
      <w:b/>
      <w:bCs/>
      <w:kern w:val="32"/>
      <w:sz w:val="32"/>
      <w:szCs w:val="3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6278E3"/>
    <w:pPr>
      <w:tabs>
        <w:tab w:val="center" w:pos="4536"/>
        <w:tab w:val="right" w:pos="9072"/>
      </w:tabs>
    </w:pPr>
  </w:style>
  <w:style w:type="paragraph" w:styleId="Fuzeile">
    <w:name w:val="footer"/>
    <w:basedOn w:val="Standard"/>
    <w:rsid w:val="006278E3"/>
    <w:pPr>
      <w:tabs>
        <w:tab w:val="center" w:pos="4536"/>
        <w:tab w:val="right" w:pos="9072"/>
      </w:tabs>
    </w:pPr>
  </w:style>
  <w:style w:type="character" w:styleId="Seitenzahl">
    <w:name w:val="page number"/>
    <w:basedOn w:val="Absatz-Standardschriftart"/>
    <w:rsid w:val="006278E3"/>
  </w:style>
  <w:style w:type="paragraph" w:styleId="Sprechblasentext">
    <w:name w:val="Balloon Text"/>
    <w:basedOn w:val="Standard"/>
    <w:semiHidden/>
    <w:rsid w:val="007144F8"/>
    <w:rPr>
      <w:rFonts w:ascii="Tahoma" w:hAnsi="Tahoma" w:cs="Tahoma"/>
      <w:sz w:val="16"/>
      <w:szCs w:val="16"/>
    </w:rPr>
  </w:style>
  <w:style w:type="table" w:styleId="Tabellenraster">
    <w:name w:val="Table Grid"/>
    <w:basedOn w:val="NormaleTabelle"/>
    <w:rsid w:val="00476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Thomas\Vorlagen\Vorlagen\Theorie%20O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C:\Dokumente und Einstellungen\Thomas\Vorlagen\Vorlagen\Theorie OE.dot</Template>
  <TotalTime>0</TotalTime>
  <Pages>3</Pages>
  <Words>507</Words>
  <Characters>3196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Organisationsentwicklung / Changemanagement</vt:lpstr>
    </vt:vector>
  </TitlesOfParts>
  <Company>Büro für Öffentlichkeitsarbeit</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Organisationsentwicklung / Changemanagement</dc:title>
  <dc:subject/>
  <dc:creator>Thomas Aßmann</dc:creator>
  <cp:keywords/>
  <cp:lastModifiedBy>Thomas Aßmann</cp:lastModifiedBy>
  <cp:revision>2</cp:revision>
  <cp:lastPrinted>2015-12-05T22:43:00Z</cp:lastPrinted>
  <dcterms:created xsi:type="dcterms:W3CDTF">2021-06-08T15:45:00Z</dcterms:created>
  <dcterms:modified xsi:type="dcterms:W3CDTF">2021-06-08T15:45:00Z</dcterms:modified>
</cp:coreProperties>
</file>