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4678"/>
        <w:gridCol w:w="4678"/>
      </w:tblGrid>
      <w:tr w:rsidR="00AE11AA" w:rsidRPr="00E7582A" w14:paraId="776868E1" w14:textId="77777777" w:rsidTr="003F77A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4933FBE" w14:textId="77777777" w:rsidR="00AE11AA" w:rsidRPr="00E7582A" w:rsidRDefault="00AE11AA" w:rsidP="00E44D4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4034" w:type="dxa"/>
            <w:gridSpan w:val="3"/>
            <w:shd w:val="clear" w:color="auto" w:fill="auto"/>
            <w:vAlign w:val="center"/>
          </w:tcPr>
          <w:p w14:paraId="70012800" w14:textId="77777777" w:rsidR="00AE11AA" w:rsidRPr="00E7582A" w:rsidRDefault="00356772" w:rsidP="00EE707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>(evtl. Gruppenbezeichnung wie z.B. „Wirkung nach außen“)</w:t>
            </w:r>
          </w:p>
        </w:tc>
      </w:tr>
      <w:tr w:rsidR="004C5C37" w:rsidRPr="00E7582A" w14:paraId="35BA8FB7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B8C7AB1" w14:textId="77777777" w:rsidR="004C5C37" w:rsidRPr="00E7582A" w:rsidRDefault="004C5C37" w:rsidP="00E44D4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74BDB59" w14:textId="77777777" w:rsidR="004C5C37" w:rsidRPr="00E7582A" w:rsidRDefault="00356772" w:rsidP="00E44D4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>WZ 1</w:t>
            </w:r>
          </w:p>
        </w:tc>
        <w:tc>
          <w:tcPr>
            <w:tcW w:w="4678" w:type="dxa"/>
            <w:shd w:val="clear" w:color="auto" w:fill="auto"/>
          </w:tcPr>
          <w:p w14:paraId="142AD9B3" w14:textId="77777777" w:rsidR="004C5C37" w:rsidRPr="00E7582A" w:rsidRDefault="004C5C37" w:rsidP="00E44D4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 xml:space="preserve">WZ </w:t>
            </w:r>
            <w:r w:rsidR="00356772" w:rsidRPr="00E7582A">
              <w:rPr>
                <w:rFonts w:asciiTheme="minorHAnsi" w:hAnsiTheme="minorHAnsi" w:cstheme="minorHAnsi"/>
                <w:i/>
                <w:szCs w:val="22"/>
              </w:rPr>
              <w:t>2</w:t>
            </w:r>
          </w:p>
        </w:tc>
        <w:tc>
          <w:tcPr>
            <w:tcW w:w="4678" w:type="dxa"/>
          </w:tcPr>
          <w:p w14:paraId="4AEE5EE0" w14:textId="77777777" w:rsidR="004C5C37" w:rsidRPr="00E7582A" w:rsidRDefault="004C5C37" w:rsidP="00EE707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 xml:space="preserve">WZ </w:t>
            </w:r>
            <w:r w:rsidR="00356772" w:rsidRPr="00E7582A">
              <w:rPr>
                <w:rFonts w:asciiTheme="minorHAnsi" w:hAnsiTheme="minorHAnsi" w:cstheme="minorHAnsi"/>
                <w:i/>
                <w:szCs w:val="22"/>
              </w:rPr>
              <w:t>3</w:t>
            </w:r>
          </w:p>
        </w:tc>
      </w:tr>
      <w:tr w:rsidR="00356772" w:rsidRPr="00E7582A" w14:paraId="625A4D32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1283F3D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00EE63F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582A">
              <w:rPr>
                <w:rFonts w:asciiTheme="minorHAnsi" w:hAnsiTheme="minorHAnsi" w:cstheme="minorHAnsi"/>
                <w:b/>
                <w:szCs w:val="22"/>
              </w:rPr>
              <w:t>Text des Wirkungszieles</w:t>
            </w:r>
          </w:p>
        </w:tc>
        <w:tc>
          <w:tcPr>
            <w:tcW w:w="4678" w:type="dxa"/>
            <w:shd w:val="clear" w:color="auto" w:fill="auto"/>
          </w:tcPr>
          <w:p w14:paraId="26A3C59F" w14:textId="77777777" w:rsidR="00356772" w:rsidRPr="00E7582A" w:rsidRDefault="00356772" w:rsidP="0009783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582A">
              <w:rPr>
                <w:rFonts w:asciiTheme="minorHAnsi" w:hAnsiTheme="minorHAnsi" w:cstheme="minorHAnsi"/>
                <w:b/>
                <w:szCs w:val="22"/>
              </w:rPr>
              <w:t>Text des Wirkungszieles</w:t>
            </w:r>
          </w:p>
        </w:tc>
        <w:tc>
          <w:tcPr>
            <w:tcW w:w="4678" w:type="dxa"/>
          </w:tcPr>
          <w:p w14:paraId="73E12A38" w14:textId="77777777" w:rsidR="00356772" w:rsidRPr="00E7582A" w:rsidRDefault="00356772" w:rsidP="0009783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582A">
              <w:rPr>
                <w:rFonts w:asciiTheme="minorHAnsi" w:hAnsiTheme="minorHAnsi" w:cstheme="minorHAnsi"/>
                <w:b/>
                <w:szCs w:val="22"/>
              </w:rPr>
              <w:t>Text des Wirkungszieles</w:t>
            </w:r>
          </w:p>
          <w:p w14:paraId="201D8ECC" w14:textId="77777777" w:rsidR="00356772" w:rsidRPr="00E7582A" w:rsidRDefault="00356772" w:rsidP="0009783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8FBE3AE" w14:textId="77777777" w:rsidR="00356772" w:rsidRPr="00E7582A" w:rsidRDefault="00356772" w:rsidP="0009783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C5C37" w:rsidRPr="00E7582A" w14:paraId="58846A93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D505FD7" w14:textId="77777777" w:rsidR="004C5C37" w:rsidRPr="00E7582A" w:rsidRDefault="004C5C37" w:rsidP="003A4EB6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F798B6E" w14:textId="77777777" w:rsidR="004C5C37" w:rsidRPr="00E7582A" w:rsidRDefault="004C5C37" w:rsidP="003A4EB6">
            <w:pPr>
              <w:jc w:val="center"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>Handlungsziele</w:t>
            </w:r>
          </w:p>
        </w:tc>
        <w:tc>
          <w:tcPr>
            <w:tcW w:w="4678" w:type="dxa"/>
            <w:shd w:val="clear" w:color="auto" w:fill="auto"/>
          </w:tcPr>
          <w:p w14:paraId="04E6CA04" w14:textId="77777777" w:rsidR="004C5C37" w:rsidRPr="00E7582A" w:rsidRDefault="004C5C37" w:rsidP="003A4EB6">
            <w:pPr>
              <w:jc w:val="center"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>Handlungsziele</w:t>
            </w:r>
          </w:p>
        </w:tc>
        <w:tc>
          <w:tcPr>
            <w:tcW w:w="4678" w:type="dxa"/>
          </w:tcPr>
          <w:p w14:paraId="24E0A0C5" w14:textId="77777777" w:rsidR="004C5C37" w:rsidRPr="00E7582A" w:rsidRDefault="004C5C37" w:rsidP="003A4EB6">
            <w:pPr>
              <w:jc w:val="center"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i/>
                <w:szCs w:val="22"/>
              </w:rPr>
              <w:t>Handlungsziele</w:t>
            </w:r>
          </w:p>
        </w:tc>
      </w:tr>
      <w:tr w:rsidR="00F41458" w:rsidRPr="00E7582A" w14:paraId="19F89A3B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AF96E67" w14:textId="77777777" w:rsidR="00F41458" w:rsidRPr="00E7582A" w:rsidRDefault="00F41458" w:rsidP="00B30E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82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7E0D5FEC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25E056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1C29F8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82EA0E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5A088E" w14:textId="77777777" w:rsidR="00F41458" w:rsidRPr="00E7582A" w:rsidRDefault="00F41458" w:rsidP="00B30ED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0717F6" w14:textId="77777777" w:rsidR="00F41458" w:rsidRPr="00E7582A" w:rsidRDefault="00F41458" w:rsidP="00B30ED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22F132F" w14:textId="77777777" w:rsidR="00356772" w:rsidRPr="00E7582A" w:rsidRDefault="00356772" w:rsidP="00B30ED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2FFAB40" w14:textId="77777777" w:rsidR="00F41458" w:rsidRPr="00E7582A" w:rsidRDefault="00F41458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5595A11" w14:textId="77777777" w:rsidR="00356772" w:rsidRPr="00E7582A" w:rsidRDefault="00356772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</w:tcPr>
          <w:p w14:paraId="6FE11145" w14:textId="77777777" w:rsidR="00F41458" w:rsidRPr="00E7582A" w:rsidRDefault="00F41458" w:rsidP="002F13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6085C5" w14:textId="77777777" w:rsidR="00356772" w:rsidRPr="00E7582A" w:rsidRDefault="00356772" w:rsidP="002F13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1458" w:rsidRPr="00E7582A" w14:paraId="196A3B88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1417DBB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8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14:paraId="788166E4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5531B1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600654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DF92BE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0D4EC6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593F445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80EDC1A" w14:textId="77777777" w:rsidR="00F41458" w:rsidRPr="00E7582A" w:rsidRDefault="00F41458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D1E8D89" w14:textId="77777777" w:rsidR="00356772" w:rsidRPr="00E7582A" w:rsidRDefault="00356772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</w:tcPr>
          <w:p w14:paraId="7828B488" w14:textId="77777777" w:rsidR="00F41458" w:rsidRPr="00E7582A" w:rsidRDefault="00F41458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CA2B799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1458" w:rsidRPr="00E7582A" w14:paraId="16C34905" w14:textId="77777777" w:rsidTr="004C5C3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B7A86CF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82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469261BB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BC150D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8096EC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2AB7AB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3D51674" w14:textId="77777777" w:rsidR="00F41458" w:rsidRPr="00E7582A" w:rsidRDefault="00F41458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0CB3962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F6524E3" w14:textId="77777777" w:rsidR="00F41458" w:rsidRPr="00E7582A" w:rsidRDefault="00F41458" w:rsidP="00F41458">
            <w:pPr>
              <w:ind w:left="108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64512D2" w14:textId="77777777" w:rsidR="00356772" w:rsidRPr="00E7582A" w:rsidRDefault="00356772" w:rsidP="00F41458">
            <w:pPr>
              <w:ind w:left="10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</w:tcPr>
          <w:p w14:paraId="02EFF3F6" w14:textId="77777777" w:rsidR="00F41458" w:rsidRPr="00E7582A" w:rsidRDefault="00F41458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A6EC689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1458" w:rsidRPr="00E7582A" w14:paraId="41F96C59" w14:textId="77777777" w:rsidTr="004C5C3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37" w:type="dxa"/>
          </w:tcPr>
          <w:p w14:paraId="5CD507BA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82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73964C46" w14:textId="77777777" w:rsidR="00356772" w:rsidRPr="00E7582A" w:rsidRDefault="00356772" w:rsidP="003567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F9143C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8A36E9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695ED0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67270F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7522798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C5AE16" w14:textId="77777777" w:rsidR="00F41458" w:rsidRPr="00E7582A" w:rsidRDefault="00F41458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BB460DA" w14:textId="77777777" w:rsidR="00356772" w:rsidRPr="00E7582A" w:rsidRDefault="00356772" w:rsidP="00C07AE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</w:tcPr>
          <w:p w14:paraId="61F46362" w14:textId="77777777" w:rsidR="00F41458" w:rsidRPr="00E7582A" w:rsidRDefault="00F41458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7959EC9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1458" w:rsidRPr="00E7582A" w14:paraId="7890F177" w14:textId="77777777" w:rsidTr="004C5C3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37" w:type="dxa"/>
          </w:tcPr>
          <w:p w14:paraId="18BE5865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82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5951C7CC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AC449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F902ED" w14:textId="77777777" w:rsidR="00356772" w:rsidRPr="00E7582A" w:rsidRDefault="00356772" w:rsidP="004C5C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F23934" w14:textId="77777777" w:rsidR="00F41458" w:rsidRPr="00E7582A" w:rsidRDefault="00F41458" w:rsidP="004C5C3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5896A71" w14:textId="77777777" w:rsidR="00F41458" w:rsidRPr="00E7582A" w:rsidRDefault="00F41458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3C52FC5" w14:textId="77777777" w:rsidR="00356772" w:rsidRPr="00E7582A" w:rsidRDefault="00356772" w:rsidP="00F4145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8" w:type="dxa"/>
          </w:tcPr>
          <w:p w14:paraId="5EC64D50" w14:textId="77777777" w:rsidR="00F41458" w:rsidRPr="00E7582A" w:rsidRDefault="00F41458" w:rsidP="007C665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8C68A6" w14:textId="77777777" w:rsidR="00593239" w:rsidRPr="00E7582A" w:rsidRDefault="00593239" w:rsidP="00C75923">
      <w:pPr>
        <w:jc w:val="both"/>
        <w:rPr>
          <w:rFonts w:asciiTheme="minorHAnsi" w:hAnsiTheme="minorHAnsi" w:cstheme="minorHAnsi"/>
          <w:szCs w:val="22"/>
        </w:rPr>
      </w:pPr>
    </w:p>
    <w:sectPr w:rsidR="00593239" w:rsidRPr="00E7582A" w:rsidSect="00A84FA7">
      <w:headerReference w:type="default" r:id="rId7"/>
      <w:pgSz w:w="16840" w:h="11907" w:orient="landscape" w:code="9"/>
      <w:pgMar w:top="567" w:right="851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AA2D" w14:textId="77777777" w:rsidR="00E9509A" w:rsidRDefault="00E9509A">
      <w:r>
        <w:separator/>
      </w:r>
    </w:p>
  </w:endnote>
  <w:endnote w:type="continuationSeparator" w:id="0">
    <w:p w14:paraId="053879F9" w14:textId="77777777" w:rsidR="00E9509A" w:rsidRDefault="00E9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altName w:val="Univers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858E" w14:textId="77777777" w:rsidR="00E9509A" w:rsidRDefault="00E9509A">
      <w:r>
        <w:separator/>
      </w:r>
    </w:p>
  </w:footnote>
  <w:footnote w:type="continuationSeparator" w:id="0">
    <w:p w14:paraId="2722FF5B" w14:textId="77777777" w:rsidR="00E9509A" w:rsidRDefault="00E9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1E0" w:firstRow="1" w:lastRow="1" w:firstColumn="1" w:lastColumn="1" w:noHBand="0" w:noVBand="0"/>
    </w:tblPr>
    <w:tblGrid>
      <w:gridCol w:w="4903"/>
      <w:gridCol w:w="4903"/>
      <w:gridCol w:w="4903"/>
    </w:tblGrid>
    <w:tr w:rsidR="001175B6" w:rsidRPr="0009783A" w14:paraId="631F5371" w14:textId="77777777" w:rsidTr="0009783A">
      <w:tc>
        <w:tcPr>
          <w:tcW w:w="4903" w:type="dxa"/>
          <w:shd w:val="clear" w:color="auto" w:fill="auto"/>
        </w:tcPr>
        <w:p w14:paraId="6D2E10DA" w14:textId="77777777" w:rsidR="001175B6" w:rsidRPr="0009783A" w:rsidRDefault="001175B6" w:rsidP="00356772">
          <w:pPr>
            <w:pStyle w:val="berschrift2"/>
            <w:rPr>
              <w:sz w:val="16"/>
              <w:szCs w:val="16"/>
            </w:rPr>
          </w:pPr>
          <w:r w:rsidRPr="0009783A">
            <w:rPr>
              <w:sz w:val="16"/>
              <w:szCs w:val="16"/>
            </w:rPr>
            <w:t>Konzept</w:t>
          </w:r>
          <w:r w:rsidRPr="0009783A">
            <w:rPr>
              <w:sz w:val="16"/>
              <w:szCs w:val="16"/>
            </w:rPr>
            <w:t>i</w:t>
          </w:r>
          <w:r w:rsidR="001C2287">
            <w:rPr>
              <w:sz w:val="16"/>
              <w:szCs w:val="16"/>
            </w:rPr>
            <w:t>on für (</w:t>
          </w:r>
          <w:proofErr w:type="spellStart"/>
          <w:r w:rsidR="001C2287">
            <w:rPr>
              <w:sz w:val="16"/>
              <w:szCs w:val="16"/>
            </w:rPr>
            <w:t>ArbeitsfeldXY</w:t>
          </w:r>
          <w:proofErr w:type="spellEnd"/>
          <w:r w:rsidR="001C2287">
            <w:rPr>
              <w:sz w:val="16"/>
              <w:szCs w:val="16"/>
            </w:rPr>
            <w:t>)</w:t>
          </w:r>
        </w:p>
      </w:tc>
      <w:tc>
        <w:tcPr>
          <w:tcW w:w="4903" w:type="dxa"/>
          <w:shd w:val="clear" w:color="auto" w:fill="auto"/>
        </w:tcPr>
        <w:p w14:paraId="1B4961A0" w14:textId="77777777" w:rsidR="0028066E" w:rsidRPr="0009783A" w:rsidRDefault="001175B6" w:rsidP="0009783A">
          <w:pPr>
            <w:pStyle w:val="berschrift2"/>
            <w:jc w:val="center"/>
            <w:rPr>
              <w:szCs w:val="24"/>
            </w:rPr>
          </w:pPr>
          <w:r>
            <w:t xml:space="preserve">Tabelle </w:t>
          </w:r>
          <w:r w:rsidR="000150BD">
            <w:rPr>
              <w:szCs w:val="24"/>
            </w:rPr>
            <w:t>B 2</w:t>
          </w:r>
        </w:p>
      </w:tc>
      <w:tc>
        <w:tcPr>
          <w:tcW w:w="4903" w:type="dxa"/>
          <w:shd w:val="clear" w:color="auto" w:fill="auto"/>
        </w:tcPr>
        <w:p w14:paraId="6932F64A" w14:textId="77777777" w:rsidR="001175B6" w:rsidRPr="0009783A" w:rsidRDefault="00356772" w:rsidP="0009783A">
          <w:pPr>
            <w:pStyle w:val="berschrift2"/>
            <w:ind w:right="42"/>
            <w:jc w:val="right"/>
            <w:rPr>
              <w:sz w:val="16"/>
              <w:szCs w:val="16"/>
            </w:rPr>
          </w:pPr>
          <w:r w:rsidRPr="0009783A">
            <w:rPr>
              <w:b w:val="0"/>
              <w:sz w:val="16"/>
              <w:szCs w:val="16"/>
            </w:rPr>
            <w:t>DATUM</w:t>
          </w:r>
          <w:r w:rsidR="001175B6" w:rsidRPr="0009783A">
            <w:rPr>
              <w:b w:val="0"/>
              <w:sz w:val="16"/>
              <w:szCs w:val="16"/>
            </w:rPr>
            <w:t xml:space="preserve"> / Seite </w: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E9509A">
            <w:rPr>
              <w:rStyle w:val="Seitenzahl"/>
              <w:rFonts w:ascii="Univers" w:hAnsi="Univers"/>
              <w:b w:val="0"/>
              <w:sz w:val="16"/>
              <w:szCs w:val="16"/>
            </w:rPr>
            <w:instrText>PAGE</w:instrTex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4E3CF6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t xml:space="preserve"> von </w: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E9509A">
            <w:rPr>
              <w:rStyle w:val="Seitenzahl"/>
              <w:rFonts w:ascii="Univers" w:hAnsi="Univers"/>
              <w:b w:val="0"/>
              <w:sz w:val="16"/>
              <w:szCs w:val="16"/>
            </w:rPr>
            <w:instrText>NUMPAGES</w:instrTex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4E3CF6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="001175B6" w:rsidRPr="0009783A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</w:p>
      </w:tc>
    </w:tr>
  </w:tbl>
  <w:p w14:paraId="43D0F8BB" w14:textId="77777777" w:rsidR="00584FBA" w:rsidRDefault="00AB18BA" w:rsidP="00AB18BA">
    <w:pPr>
      <w:pStyle w:val="berschrift2"/>
      <w:spacing w:before="0"/>
    </w:pPr>
    <w:r>
      <w:t>Zielbildung</w:t>
    </w:r>
    <w:r w:rsidR="00DB19FF">
      <w:t xml:space="preserve"> – </w:t>
    </w:r>
    <w:r w:rsidR="00961B91">
      <w:t>Zuordnung Wirkungsziele - Handlungsziele</w:t>
    </w:r>
  </w:p>
  <w:p w14:paraId="42E3003D" w14:textId="77777777" w:rsidR="001175B6" w:rsidRPr="00337A9C" w:rsidRDefault="001175B6" w:rsidP="00DA70B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4A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229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6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C4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C5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A4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E80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6F1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6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14F6A"/>
    <w:multiLevelType w:val="hybridMultilevel"/>
    <w:tmpl w:val="27CE505E"/>
    <w:lvl w:ilvl="0" w:tplc="E07697F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4E6430"/>
    <w:multiLevelType w:val="hybridMultilevel"/>
    <w:tmpl w:val="325C46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F2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F06A3"/>
    <w:multiLevelType w:val="hybridMultilevel"/>
    <w:tmpl w:val="73305EBE"/>
    <w:lvl w:ilvl="0" w:tplc="317A80D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B3E"/>
    <w:multiLevelType w:val="hybridMultilevel"/>
    <w:tmpl w:val="A412DCFE"/>
    <w:lvl w:ilvl="0" w:tplc="B90A37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6234"/>
    <w:multiLevelType w:val="hybridMultilevel"/>
    <w:tmpl w:val="6C322C50"/>
    <w:lvl w:ilvl="0" w:tplc="B90A37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012"/>
    <w:multiLevelType w:val="hybridMultilevel"/>
    <w:tmpl w:val="8500BF58"/>
    <w:lvl w:ilvl="0" w:tplc="B90A37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704929"/>
    <w:multiLevelType w:val="hybridMultilevel"/>
    <w:tmpl w:val="47CAA47A"/>
    <w:lvl w:ilvl="0" w:tplc="B90A377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A70A4">
      <w:numFmt w:val="bullet"/>
      <w:lvlText w:val=""/>
      <w:lvlJc w:val="left"/>
      <w:pPr>
        <w:tabs>
          <w:tab w:val="num" w:pos="2895"/>
        </w:tabs>
        <w:ind w:left="2895" w:hanging="375"/>
      </w:pPr>
      <w:rPr>
        <w:rFonts w:ascii="Wingdings" w:eastAsia="Times New Roman" w:hAnsi="Wingdings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71379"/>
    <w:multiLevelType w:val="singleLevel"/>
    <w:tmpl w:val="00D42E92"/>
    <w:lvl w:ilvl="0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8" w15:restartNumberingAfterBreak="0">
    <w:nsid w:val="45B91331"/>
    <w:multiLevelType w:val="hybridMultilevel"/>
    <w:tmpl w:val="E64484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0CB5"/>
    <w:multiLevelType w:val="hybridMultilevel"/>
    <w:tmpl w:val="EB7EE3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C1F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A1471"/>
    <w:multiLevelType w:val="hybridMultilevel"/>
    <w:tmpl w:val="68C83BBE"/>
    <w:lvl w:ilvl="0" w:tplc="2C0C1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3893B99"/>
    <w:multiLevelType w:val="hybridMultilevel"/>
    <w:tmpl w:val="564290C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01AA9"/>
    <w:multiLevelType w:val="hybridMultilevel"/>
    <w:tmpl w:val="D1F8AADA"/>
    <w:lvl w:ilvl="0" w:tplc="0407000B"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65506C9D"/>
    <w:multiLevelType w:val="hybridMultilevel"/>
    <w:tmpl w:val="7B3AF4B2"/>
    <w:lvl w:ilvl="0" w:tplc="B90A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93196"/>
    <w:multiLevelType w:val="hybridMultilevel"/>
    <w:tmpl w:val="19FC18F6"/>
    <w:lvl w:ilvl="0" w:tplc="45AC68D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68E4"/>
    <w:multiLevelType w:val="hybridMultilevel"/>
    <w:tmpl w:val="FF0C09CC"/>
    <w:lvl w:ilvl="0" w:tplc="B90A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54F08"/>
    <w:multiLevelType w:val="hybridMultilevel"/>
    <w:tmpl w:val="21F03EAA"/>
    <w:lvl w:ilvl="0" w:tplc="04F698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73443"/>
    <w:multiLevelType w:val="hybridMultilevel"/>
    <w:tmpl w:val="80E0A040"/>
    <w:lvl w:ilvl="0" w:tplc="B90A377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A82463"/>
    <w:multiLevelType w:val="hybridMultilevel"/>
    <w:tmpl w:val="094E2F9E"/>
    <w:lvl w:ilvl="0" w:tplc="B90A3772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856997"/>
    <w:multiLevelType w:val="singleLevel"/>
    <w:tmpl w:val="17321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25"/>
  </w:num>
  <w:num w:numId="8">
    <w:abstractNumId w:val="19"/>
  </w:num>
  <w:num w:numId="9">
    <w:abstractNumId w:val="18"/>
  </w:num>
  <w:num w:numId="10">
    <w:abstractNumId w:val="23"/>
  </w:num>
  <w:num w:numId="11">
    <w:abstractNumId w:val="28"/>
  </w:num>
  <w:num w:numId="12">
    <w:abstractNumId w:val="21"/>
  </w:num>
  <w:num w:numId="13">
    <w:abstractNumId w:val="16"/>
  </w:num>
  <w:num w:numId="14">
    <w:abstractNumId w:val="20"/>
  </w:num>
  <w:num w:numId="15">
    <w:abstractNumId w:val="15"/>
  </w:num>
  <w:num w:numId="16">
    <w:abstractNumId w:val="29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3"/>
    <w:rsid w:val="00000A6C"/>
    <w:rsid w:val="00010C70"/>
    <w:rsid w:val="00014DA2"/>
    <w:rsid w:val="000150BD"/>
    <w:rsid w:val="00022F67"/>
    <w:rsid w:val="0002402D"/>
    <w:rsid w:val="00024085"/>
    <w:rsid w:val="000245E2"/>
    <w:rsid w:val="0002784A"/>
    <w:rsid w:val="0003053D"/>
    <w:rsid w:val="0003200F"/>
    <w:rsid w:val="00033010"/>
    <w:rsid w:val="00036D2D"/>
    <w:rsid w:val="0003787C"/>
    <w:rsid w:val="00040019"/>
    <w:rsid w:val="00044937"/>
    <w:rsid w:val="00044DE5"/>
    <w:rsid w:val="000454FC"/>
    <w:rsid w:val="0004629F"/>
    <w:rsid w:val="00050CAB"/>
    <w:rsid w:val="00060598"/>
    <w:rsid w:val="00062AED"/>
    <w:rsid w:val="0007214C"/>
    <w:rsid w:val="00073012"/>
    <w:rsid w:val="0007532E"/>
    <w:rsid w:val="00080CB6"/>
    <w:rsid w:val="0008442C"/>
    <w:rsid w:val="00085660"/>
    <w:rsid w:val="00085DB6"/>
    <w:rsid w:val="000861D2"/>
    <w:rsid w:val="000873D7"/>
    <w:rsid w:val="00090072"/>
    <w:rsid w:val="00090394"/>
    <w:rsid w:val="00094916"/>
    <w:rsid w:val="00096B86"/>
    <w:rsid w:val="0009783A"/>
    <w:rsid w:val="000A4285"/>
    <w:rsid w:val="000B3193"/>
    <w:rsid w:val="000B3680"/>
    <w:rsid w:val="000B3BC7"/>
    <w:rsid w:val="000B4AF3"/>
    <w:rsid w:val="000B5266"/>
    <w:rsid w:val="000B5DE6"/>
    <w:rsid w:val="000C01D9"/>
    <w:rsid w:val="000C04B5"/>
    <w:rsid w:val="000C61E5"/>
    <w:rsid w:val="000C7183"/>
    <w:rsid w:val="000D00F6"/>
    <w:rsid w:val="000D18D4"/>
    <w:rsid w:val="000E4AAD"/>
    <w:rsid w:val="000F3775"/>
    <w:rsid w:val="000F4DF6"/>
    <w:rsid w:val="000F796A"/>
    <w:rsid w:val="001060EE"/>
    <w:rsid w:val="00106560"/>
    <w:rsid w:val="001126B2"/>
    <w:rsid w:val="0011343F"/>
    <w:rsid w:val="00117254"/>
    <w:rsid w:val="001175B6"/>
    <w:rsid w:val="00120C02"/>
    <w:rsid w:val="001234C2"/>
    <w:rsid w:val="00125F3D"/>
    <w:rsid w:val="00126205"/>
    <w:rsid w:val="00131BFF"/>
    <w:rsid w:val="00133D52"/>
    <w:rsid w:val="001411E0"/>
    <w:rsid w:val="001434EC"/>
    <w:rsid w:val="00151454"/>
    <w:rsid w:val="00155CF9"/>
    <w:rsid w:val="0016227B"/>
    <w:rsid w:val="00163BF7"/>
    <w:rsid w:val="00164252"/>
    <w:rsid w:val="001814F3"/>
    <w:rsid w:val="001824FC"/>
    <w:rsid w:val="00192AA8"/>
    <w:rsid w:val="001A5F97"/>
    <w:rsid w:val="001B0FDD"/>
    <w:rsid w:val="001C2287"/>
    <w:rsid w:val="001D0854"/>
    <w:rsid w:val="001D2F0A"/>
    <w:rsid w:val="001D5661"/>
    <w:rsid w:val="001E2DEC"/>
    <w:rsid w:val="001E4F33"/>
    <w:rsid w:val="001E5CE4"/>
    <w:rsid w:val="001F1B20"/>
    <w:rsid w:val="001F25D2"/>
    <w:rsid w:val="001F79DE"/>
    <w:rsid w:val="00200651"/>
    <w:rsid w:val="00201728"/>
    <w:rsid w:val="00214BCF"/>
    <w:rsid w:val="00220AC1"/>
    <w:rsid w:val="00230EDE"/>
    <w:rsid w:val="00251B84"/>
    <w:rsid w:val="00257499"/>
    <w:rsid w:val="0026127D"/>
    <w:rsid w:val="00262027"/>
    <w:rsid w:val="0027022F"/>
    <w:rsid w:val="002737D3"/>
    <w:rsid w:val="00275AB5"/>
    <w:rsid w:val="0028066E"/>
    <w:rsid w:val="00282EBB"/>
    <w:rsid w:val="00283D48"/>
    <w:rsid w:val="002846D1"/>
    <w:rsid w:val="002859A9"/>
    <w:rsid w:val="00286BEE"/>
    <w:rsid w:val="002879F5"/>
    <w:rsid w:val="00291AD1"/>
    <w:rsid w:val="002A12F4"/>
    <w:rsid w:val="002A164F"/>
    <w:rsid w:val="002A6B7B"/>
    <w:rsid w:val="002B04A3"/>
    <w:rsid w:val="002B779C"/>
    <w:rsid w:val="002C0A60"/>
    <w:rsid w:val="002C38EC"/>
    <w:rsid w:val="002C55BB"/>
    <w:rsid w:val="002E12FB"/>
    <w:rsid w:val="002E1573"/>
    <w:rsid w:val="002E70A1"/>
    <w:rsid w:val="002F1337"/>
    <w:rsid w:val="002F2056"/>
    <w:rsid w:val="002F439B"/>
    <w:rsid w:val="002F4E0C"/>
    <w:rsid w:val="002F56E0"/>
    <w:rsid w:val="003071C8"/>
    <w:rsid w:val="00312688"/>
    <w:rsid w:val="003213E3"/>
    <w:rsid w:val="003323A6"/>
    <w:rsid w:val="003340CA"/>
    <w:rsid w:val="00335B43"/>
    <w:rsid w:val="00337A9C"/>
    <w:rsid w:val="00342425"/>
    <w:rsid w:val="0034727B"/>
    <w:rsid w:val="00355AB1"/>
    <w:rsid w:val="00356772"/>
    <w:rsid w:val="003567CB"/>
    <w:rsid w:val="00365556"/>
    <w:rsid w:val="00366A49"/>
    <w:rsid w:val="0036705B"/>
    <w:rsid w:val="00370FA8"/>
    <w:rsid w:val="00372A6D"/>
    <w:rsid w:val="003763D2"/>
    <w:rsid w:val="0038020A"/>
    <w:rsid w:val="00383D09"/>
    <w:rsid w:val="0038520D"/>
    <w:rsid w:val="00390793"/>
    <w:rsid w:val="00390E28"/>
    <w:rsid w:val="0039269C"/>
    <w:rsid w:val="00396BEB"/>
    <w:rsid w:val="003A1DA8"/>
    <w:rsid w:val="003A3981"/>
    <w:rsid w:val="003A3B33"/>
    <w:rsid w:val="003A4EB6"/>
    <w:rsid w:val="003B240C"/>
    <w:rsid w:val="003B2414"/>
    <w:rsid w:val="003B644F"/>
    <w:rsid w:val="003B69FC"/>
    <w:rsid w:val="003B73C1"/>
    <w:rsid w:val="003B763B"/>
    <w:rsid w:val="003C06A8"/>
    <w:rsid w:val="003C0DB8"/>
    <w:rsid w:val="003C37E5"/>
    <w:rsid w:val="003C3E28"/>
    <w:rsid w:val="003C7B3A"/>
    <w:rsid w:val="003D1DCE"/>
    <w:rsid w:val="003D33B0"/>
    <w:rsid w:val="003D3999"/>
    <w:rsid w:val="003E1984"/>
    <w:rsid w:val="003E4FF3"/>
    <w:rsid w:val="003E5331"/>
    <w:rsid w:val="003F25FF"/>
    <w:rsid w:val="003F494E"/>
    <w:rsid w:val="003F77A8"/>
    <w:rsid w:val="00417EF5"/>
    <w:rsid w:val="00425025"/>
    <w:rsid w:val="00426FD5"/>
    <w:rsid w:val="00434342"/>
    <w:rsid w:val="004419B8"/>
    <w:rsid w:val="004429E7"/>
    <w:rsid w:val="00444746"/>
    <w:rsid w:val="00445746"/>
    <w:rsid w:val="00452C29"/>
    <w:rsid w:val="00457226"/>
    <w:rsid w:val="004671EB"/>
    <w:rsid w:val="00470876"/>
    <w:rsid w:val="004813A6"/>
    <w:rsid w:val="00490F3B"/>
    <w:rsid w:val="00491C62"/>
    <w:rsid w:val="004A44BC"/>
    <w:rsid w:val="004A591E"/>
    <w:rsid w:val="004A59E3"/>
    <w:rsid w:val="004A77A4"/>
    <w:rsid w:val="004B1499"/>
    <w:rsid w:val="004B188D"/>
    <w:rsid w:val="004B7FFE"/>
    <w:rsid w:val="004C377D"/>
    <w:rsid w:val="004C5C37"/>
    <w:rsid w:val="004D650C"/>
    <w:rsid w:val="004D69EB"/>
    <w:rsid w:val="004E06CD"/>
    <w:rsid w:val="004E3CF6"/>
    <w:rsid w:val="004E5072"/>
    <w:rsid w:val="004F401E"/>
    <w:rsid w:val="0050066A"/>
    <w:rsid w:val="0050531E"/>
    <w:rsid w:val="00512520"/>
    <w:rsid w:val="00513251"/>
    <w:rsid w:val="00514B28"/>
    <w:rsid w:val="00523B41"/>
    <w:rsid w:val="00530213"/>
    <w:rsid w:val="00534B91"/>
    <w:rsid w:val="005354C7"/>
    <w:rsid w:val="0053588C"/>
    <w:rsid w:val="00542092"/>
    <w:rsid w:val="00542A1D"/>
    <w:rsid w:val="005465CD"/>
    <w:rsid w:val="00546CD7"/>
    <w:rsid w:val="00550E90"/>
    <w:rsid w:val="005510A3"/>
    <w:rsid w:val="00552FF8"/>
    <w:rsid w:val="0055360F"/>
    <w:rsid w:val="005547D6"/>
    <w:rsid w:val="00556448"/>
    <w:rsid w:val="00556686"/>
    <w:rsid w:val="005570D1"/>
    <w:rsid w:val="00557F69"/>
    <w:rsid w:val="0056049A"/>
    <w:rsid w:val="00563D30"/>
    <w:rsid w:val="0056471A"/>
    <w:rsid w:val="00570CBF"/>
    <w:rsid w:val="00573D3E"/>
    <w:rsid w:val="00580907"/>
    <w:rsid w:val="00583082"/>
    <w:rsid w:val="00584FBA"/>
    <w:rsid w:val="00585031"/>
    <w:rsid w:val="00586954"/>
    <w:rsid w:val="00587B2A"/>
    <w:rsid w:val="00590FD5"/>
    <w:rsid w:val="00593239"/>
    <w:rsid w:val="00594094"/>
    <w:rsid w:val="0059641F"/>
    <w:rsid w:val="005B1534"/>
    <w:rsid w:val="005B26DA"/>
    <w:rsid w:val="005C0973"/>
    <w:rsid w:val="005C2F55"/>
    <w:rsid w:val="005D551F"/>
    <w:rsid w:val="005D74B9"/>
    <w:rsid w:val="005E073A"/>
    <w:rsid w:val="005E1AB6"/>
    <w:rsid w:val="005E4300"/>
    <w:rsid w:val="005E641F"/>
    <w:rsid w:val="005F2803"/>
    <w:rsid w:val="005F6334"/>
    <w:rsid w:val="005F6A22"/>
    <w:rsid w:val="005F6D08"/>
    <w:rsid w:val="005F72AC"/>
    <w:rsid w:val="005F7DFE"/>
    <w:rsid w:val="005F7FEA"/>
    <w:rsid w:val="006005CE"/>
    <w:rsid w:val="00604629"/>
    <w:rsid w:val="00606292"/>
    <w:rsid w:val="006073B4"/>
    <w:rsid w:val="00610CDA"/>
    <w:rsid w:val="00622835"/>
    <w:rsid w:val="00631E48"/>
    <w:rsid w:val="006348A7"/>
    <w:rsid w:val="006402BB"/>
    <w:rsid w:val="0064511B"/>
    <w:rsid w:val="0065054A"/>
    <w:rsid w:val="0065106E"/>
    <w:rsid w:val="00655443"/>
    <w:rsid w:val="006678ED"/>
    <w:rsid w:val="0067030F"/>
    <w:rsid w:val="006758BE"/>
    <w:rsid w:val="00682679"/>
    <w:rsid w:val="00683382"/>
    <w:rsid w:val="00695EE3"/>
    <w:rsid w:val="006A327E"/>
    <w:rsid w:val="006B2CA4"/>
    <w:rsid w:val="006B326E"/>
    <w:rsid w:val="006C11EC"/>
    <w:rsid w:val="006C3964"/>
    <w:rsid w:val="006C4F18"/>
    <w:rsid w:val="006C6018"/>
    <w:rsid w:val="006D0A9F"/>
    <w:rsid w:val="006D11BA"/>
    <w:rsid w:val="006D23F5"/>
    <w:rsid w:val="006D745D"/>
    <w:rsid w:val="006E35A7"/>
    <w:rsid w:val="006E64F7"/>
    <w:rsid w:val="006E7931"/>
    <w:rsid w:val="006F58E5"/>
    <w:rsid w:val="00701EA3"/>
    <w:rsid w:val="007027F7"/>
    <w:rsid w:val="00706EF2"/>
    <w:rsid w:val="00710ABD"/>
    <w:rsid w:val="00717891"/>
    <w:rsid w:val="0072165E"/>
    <w:rsid w:val="00721704"/>
    <w:rsid w:val="00723182"/>
    <w:rsid w:val="00723646"/>
    <w:rsid w:val="00724550"/>
    <w:rsid w:val="007343EF"/>
    <w:rsid w:val="00737ACE"/>
    <w:rsid w:val="00740D0E"/>
    <w:rsid w:val="00751840"/>
    <w:rsid w:val="0075370C"/>
    <w:rsid w:val="00757199"/>
    <w:rsid w:val="00757601"/>
    <w:rsid w:val="0076111E"/>
    <w:rsid w:val="00761D5D"/>
    <w:rsid w:val="007645C1"/>
    <w:rsid w:val="00770385"/>
    <w:rsid w:val="00772ADB"/>
    <w:rsid w:val="00774AAD"/>
    <w:rsid w:val="00776668"/>
    <w:rsid w:val="007770EE"/>
    <w:rsid w:val="00777E94"/>
    <w:rsid w:val="0078329A"/>
    <w:rsid w:val="0078339A"/>
    <w:rsid w:val="00783667"/>
    <w:rsid w:val="00783B73"/>
    <w:rsid w:val="007874F9"/>
    <w:rsid w:val="00787D94"/>
    <w:rsid w:val="00791E1F"/>
    <w:rsid w:val="00795F55"/>
    <w:rsid w:val="007961F3"/>
    <w:rsid w:val="007979F5"/>
    <w:rsid w:val="007A4C61"/>
    <w:rsid w:val="007B3A02"/>
    <w:rsid w:val="007B4EDE"/>
    <w:rsid w:val="007C33C2"/>
    <w:rsid w:val="007C64BF"/>
    <w:rsid w:val="007C6655"/>
    <w:rsid w:val="007C72B2"/>
    <w:rsid w:val="007D104D"/>
    <w:rsid w:val="007D11A8"/>
    <w:rsid w:val="007D28D9"/>
    <w:rsid w:val="007E2629"/>
    <w:rsid w:val="007E2E5C"/>
    <w:rsid w:val="007E6E43"/>
    <w:rsid w:val="007F0045"/>
    <w:rsid w:val="008008AD"/>
    <w:rsid w:val="00802CD0"/>
    <w:rsid w:val="00804C3D"/>
    <w:rsid w:val="00807FA1"/>
    <w:rsid w:val="00810C2F"/>
    <w:rsid w:val="00812B8B"/>
    <w:rsid w:val="00814DAE"/>
    <w:rsid w:val="008156E2"/>
    <w:rsid w:val="00817993"/>
    <w:rsid w:val="008220AA"/>
    <w:rsid w:val="008227E6"/>
    <w:rsid w:val="00830133"/>
    <w:rsid w:val="00833A10"/>
    <w:rsid w:val="00836A69"/>
    <w:rsid w:val="00841EA4"/>
    <w:rsid w:val="00845D26"/>
    <w:rsid w:val="008461B9"/>
    <w:rsid w:val="008463FA"/>
    <w:rsid w:val="008479F9"/>
    <w:rsid w:val="00847DC0"/>
    <w:rsid w:val="0085087B"/>
    <w:rsid w:val="00852729"/>
    <w:rsid w:val="00854D05"/>
    <w:rsid w:val="00856B51"/>
    <w:rsid w:val="008643DD"/>
    <w:rsid w:val="008703D6"/>
    <w:rsid w:val="00876349"/>
    <w:rsid w:val="00880447"/>
    <w:rsid w:val="008807BD"/>
    <w:rsid w:val="008872B3"/>
    <w:rsid w:val="00887AB3"/>
    <w:rsid w:val="0089233B"/>
    <w:rsid w:val="008A1C80"/>
    <w:rsid w:val="008A47C0"/>
    <w:rsid w:val="008B0CB2"/>
    <w:rsid w:val="008B26AF"/>
    <w:rsid w:val="008B4F33"/>
    <w:rsid w:val="008B5225"/>
    <w:rsid w:val="008B565E"/>
    <w:rsid w:val="008C3561"/>
    <w:rsid w:val="008C69AA"/>
    <w:rsid w:val="008D481E"/>
    <w:rsid w:val="008D5BA9"/>
    <w:rsid w:val="008F650F"/>
    <w:rsid w:val="00904BDB"/>
    <w:rsid w:val="00905823"/>
    <w:rsid w:val="00905CE7"/>
    <w:rsid w:val="00911F34"/>
    <w:rsid w:val="009161F9"/>
    <w:rsid w:val="009166BE"/>
    <w:rsid w:val="00916D98"/>
    <w:rsid w:val="00924BB4"/>
    <w:rsid w:val="00925F44"/>
    <w:rsid w:val="00926D5C"/>
    <w:rsid w:val="00927295"/>
    <w:rsid w:val="009328D1"/>
    <w:rsid w:val="00940A73"/>
    <w:rsid w:val="00945E7B"/>
    <w:rsid w:val="009476D1"/>
    <w:rsid w:val="00950C1B"/>
    <w:rsid w:val="00956810"/>
    <w:rsid w:val="00961B91"/>
    <w:rsid w:val="00962B67"/>
    <w:rsid w:val="00972FB9"/>
    <w:rsid w:val="00975E16"/>
    <w:rsid w:val="00976A4F"/>
    <w:rsid w:val="00986A1B"/>
    <w:rsid w:val="0098799A"/>
    <w:rsid w:val="00990F4F"/>
    <w:rsid w:val="009B0215"/>
    <w:rsid w:val="009B51EA"/>
    <w:rsid w:val="009E76B9"/>
    <w:rsid w:val="009E7DDC"/>
    <w:rsid w:val="009F7E8D"/>
    <w:rsid w:val="00A036FB"/>
    <w:rsid w:val="00A04E9D"/>
    <w:rsid w:val="00A05553"/>
    <w:rsid w:val="00A0634E"/>
    <w:rsid w:val="00A07E8E"/>
    <w:rsid w:val="00A108FE"/>
    <w:rsid w:val="00A16D1B"/>
    <w:rsid w:val="00A30662"/>
    <w:rsid w:val="00A358BB"/>
    <w:rsid w:val="00A3670B"/>
    <w:rsid w:val="00A37041"/>
    <w:rsid w:val="00A378B4"/>
    <w:rsid w:val="00A44485"/>
    <w:rsid w:val="00A47EC3"/>
    <w:rsid w:val="00A60A72"/>
    <w:rsid w:val="00A642CE"/>
    <w:rsid w:val="00A64D18"/>
    <w:rsid w:val="00A73D4A"/>
    <w:rsid w:val="00A77EDE"/>
    <w:rsid w:val="00A84FA7"/>
    <w:rsid w:val="00A871F4"/>
    <w:rsid w:val="00A958C9"/>
    <w:rsid w:val="00A96650"/>
    <w:rsid w:val="00AA7E17"/>
    <w:rsid w:val="00AB18BA"/>
    <w:rsid w:val="00AC112E"/>
    <w:rsid w:val="00AC383D"/>
    <w:rsid w:val="00AC48FF"/>
    <w:rsid w:val="00AC523D"/>
    <w:rsid w:val="00AC76CD"/>
    <w:rsid w:val="00AD1481"/>
    <w:rsid w:val="00AD3356"/>
    <w:rsid w:val="00AD414E"/>
    <w:rsid w:val="00AD4526"/>
    <w:rsid w:val="00AE11AA"/>
    <w:rsid w:val="00AE555A"/>
    <w:rsid w:val="00AE721D"/>
    <w:rsid w:val="00AF26FA"/>
    <w:rsid w:val="00AF2BC3"/>
    <w:rsid w:val="00B131EB"/>
    <w:rsid w:val="00B146A1"/>
    <w:rsid w:val="00B2087B"/>
    <w:rsid w:val="00B226CB"/>
    <w:rsid w:val="00B24E89"/>
    <w:rsid w:val="00B30ED5"/>
    <w:rsid w:val="00B317A0"/>
    <w:rsid w:val="00B32390"/>
    <w:rsid w:val="00B32BC1"/>
    <w:rsid w:val="00B33BD2"/>
    <w:rsid w:val="00B34B6B"/>
    <w:rsid w:val="00B35FC1"/>
    <w:rsid w:val="00B3695E"/>
    <w:rsid w:val="00B5402E"/>
    <w:rsid w:val="00B55681"/>
    <w:rsid w:val="00B55CAE"/>
    <w:rsid w:val="00B56522"/>
    <w:rsid w:val="00B61CE5"/>
    <w:rsid w:val="00B63DBB"/>
    <w:rsid w:val="00B64F07"/>
    <w:rsid w:val="00B73728"/>
    <w:rsid w:val="00B76394"/>
    <w:rsid w:val="00B76CAA"/>
    <w:rsid w:val="00B84FD4"/>
    <w:rsid w:val="00B87B63"/>
    <w:rsid w:val="00B87FD3"/>
    <w:rsid w:val="00B90EBF"/>
    <w:rsid w:val="00BA0162"/>
    <w:rsid w:val="00BA1092"/>
    <w:rsid w:val="00BA5BBB"/>
    <w:rsid w:val="00BA7A5A"/>
    <w:rsid w:val="00BB05C8"/>
    <w:rsid w:val="00BB1A8B"/>
    <w:rsid w:val="00BB3740"/>
    <w:rsid w:val="00BB39DA"/>
    <w:rsid w:val="00BB5E21"/>
    <w:rsid w:val="00BB7E2D"/>
    <w:rsid w:val="00BC0503"/>
    <w:rsid w:val="00BC4E1B"/>
    <w:rsid w:val="00BD4CF4"/>
    <w:rsid w:val="00BE13A5"/>
    <w:rsid w:val="00BE426F"/>
    <w:rsid w:val="00BE66D5"/>
    <w:rsid w:val="00BF07FA"/>
    <w:rsid w:val="00BF0A33"/>
    <w:rsid w:val="00BF0F2C"/>
    <w:rsid w:val="00BF1679"/>
    <w:rsid w:val="00BF740A"/>
    <w:rsid w:val="00C01425"/>
    <w:rsid w:val="00C028BF"/>
    <w:rsid w:val="00C042D7"/>
    <w:rsid w:val="00C048C7"/>
    <w:rsid w:val="00C07AED"/>
    <w:rsid w:val="00C105E4"/>
    <w:rsid w:val="00C17B69"/>
    <w:rsid w:val="00C210E7"/>
    <w:rsid w:val="00C26073"/>
    <w:rsid w:val="00C323B7"/>
    <w:rsid w:val="00C34564"/>
    <w:rsid w:val="00C34A83"/>
    <w:rsid w:val="00C46233"/>
    <w:rsid w:val="00C46912"/>
    <w:rsid w:val="00C579B8"/>
    <w:rsid w:val="00C729C9"/>
    <w:rsid w:val="00C7393A"/>
    <w:rsid w:val="00C75923"/>
    <w:rsid w:val="00C76130"/>
    <w:rsid w:val="00C77AA3"/>
    <w:rsid w:val="00C813BF"/>
    <w:rsid w:val="00C82DDA"/>
    <w:rsid w:val="00C87EF2"/>
    <w:rsid w:val="00C936EF"/>
    <w:rsid w:val="00C94284"/>
    <w:rsid w:val="00CA168B"/>
    <w:rsid w:val="00CB11AF"/>
    <w:rsid w:val="00CB1775"/>
    <w:rsid w:val="00CB5756"/>
    <w:rsid w:val="00CB5F9D"/>
    <w:rsid w:val="00CB78CF"/>
    <w:rsid w:val="00CC415D"/>
    <w:rsid w:val="00CD09E2"/>
    <w:rsid w:val="00CD1218"/>
    <w:rsid w:val="00CD26F1"/>
    <w:rsid w:val="00CD3479"/>
    <w:rsid w:val="00CD478D"/>
    <w:rsid w:val="00CD78C1"/>
    <w:rsid w:val="00CE09BD"/>
    <w:rsid w:val="00CE2CA6"/>
    <w:rsid w:val="00CE66E4"/>
    <w:rsid w:val="00CF2341"/>
    <w:rsid w:val="00CF3589"/>
    <w:rsid w:val="00CF4BEF"/>
    <w:rsid w:val="00CF79D2"/>
    <w:rsid w:val="00D003F9"/>
    <w:rsid w:val="00D02F24"/>
    <w:rsid w:val="00D12326"/>
    <w:rsid w:val="00D13605"/>
    <w:rsid w:val="00D16C57"/>
    <w:rsid w:val="00D16E9E"/>
    <w:rsid w:val="00D236D1"/>
    <w:rsid w:val="00D27BC6"/>
    <w:rsid w:val="00D45373"/>
    <w:rsid w:val="00D4787D"/>
    <w:rsid w:val="00D503C4"/>
    <w:rsid w:val="00D67185"/>
    <w:rsid w:val="00D74972"/>
    <w:rsid w:val="00DA03D6"/>
    <w:rsid w:val="00DA1207"/>
    <w:rsid w:val="00DA1A1D"/>
    <w:rsid w:val="00DA2362"/>
    <w:rsid w:val="00DA70B7"/>
    <w:rsid w:val="00DB09CF"/>
    <w:rsid w:val="00DB19FF"/>
    <w:rsid w:val="00DB2C5D"/>
    <w:rsid w:val="00DB34AF"/>
    <w:rsid w:val="00DB67A7"/>
    <w:rsid w:val="00DC2283"/>
    <w:rsid w:val="00DC4AD3"/>
    <w:rsid w:val="00DC50A6"/>
    <w:rsid w:val="00DC5383"/>
    <w:rsid w:val="00DC6E39"/>
    <w:rsid w:val="00DC74A6"/>
    <w:rsid w:val="00DD073B"/>
    <w:rsid w:val="00DD1BC1"/>
    <w:rsid w:val="00DD79B8"/>
    <w:rsid w:val="00DE425A"/>
    <w:rsid w:val="00DE7154"/>
    <w:rsid w:val="00DF21A5"/>
    <w:rsid w:val="00E113FE"/>
    <w:rsid w:val="00E13CA4"/>
    <w:rsid w:val="00E143A5"/>
    <w:rsid w:val="00E16F58"/>
    <w:rsid w:val="00E23B0D"/>
    <w:rsid w:val="00E265DD"/>
    <w:rsid w:val="00E309D5"/>
    <w:rsid w:val="00E3351E"/>
    <w:rsid w:val="00E35C8B"/>
    <w:rsid w:val="00E36C4A"/>
    <w:rsid w:val="00E37C65"/>
    <w:rsid w:val="00E37ED3"/>
    <w:rsid w:val="00E44D40"/>
    <w:rsid w:val="00E44F32"/>
    <w:rsid w:val="00E454D3"/>
    <w:rsid w:val="00E4585A"/>
    <w:rsid w:val="00E47726"/>
    <w:rsid w:val="00E47CC4"/>
    <w:rsid w:val="00E56912"/>
    <w:rsid w:val="00E60211"/>
    <w:rsid w:val="00E63A18"/>
    <w:rsid w:val="00E72761"/>
    <w:rsid w:val="00E752CF"/>
    <w:rsid w:val="00E7582A"/>
    <w:rsid w:val="00E8037E"/>
    <w:rsid w:val="00E80ECF"/>
    <w:rsid w:val="00E85201"/>
    <w:rsid w:val="00E906A5"/>
    <w:rsid w:val="00E92EC3"/>
    <w:rsid w:val="00E9509A"/>
    <w:rsid w:val="00E96260"/>
    <w:rsid w:val="00EA13F3"/>
    <w:rsid w:val="00EA3918"/>
    <w:rsid w:val="00EA4508"/>
    <w:rsid w:val="00EA4684"/>
    <w:rsid w:val="00EB2E39"/>
    <w:rsid w:val="00EC2380"/>
    <w:rsid w:val="00EC33DA"/>
    <w:rsid w:val="00EC4A9D"/>
    <w:rsid w:val="00ED0A87"/>
    <w:rsid w:val="00EE63EE"/>
    <w:rsid w:val="00EE7077"/>
    <w:rsid w:val="00EE7762"/>
    <w:rsid w:val="00F0147D"/>
    <w:rsid w:val="00F03DB5"/>
    <w:rsid w:val="00F06672"/>
    <w:rsid w:val="00F07BCB"/>
    <w:rsid w:val="00F12B61"/>
    <w:rsid w:val="00F15A4F"/>
    <w:rsid w:val="00F15CE0"/>
    <w:rsid w:val="00F21340"/>
    <w:rsid w:val="00F21C1D"/>
    <w:rsid w:val="00F223B6"/>
    <w:rsid w:val="00F30339"/>
    <w:rsid w:val="00F35103"/>
    <w:rsid w:val="00F356EB"/>
    <w:rsid w:val="00F368DD"/>
    <w:rsid w:val="00F41458"/>
    <w:rsid w:val="00F42D48"/>
    <w:rsid w:val="00F44105"/>
    <w:rsid w:val="00F44913"/>
    <w:rsid w:val="00F50200"/>
    <w:rsid w:val="00F5408C"/>
    <w:rsid w:val="00F56D8C"/>
    <w:rsid w:val="00F619FD"/>
    <w:rsid w:val="00F63290"/>
    <w:rsid w:val="00F65420"/>
    <w:rsid w:val="00F7267B"/>
    <w:rsid w:val="00F8324F"/>
    <w:rsid w:val="00F833E8"/>
    <w:rsid w:val="00F8446C"/>
    <w:rsid w:val="00F84EF8"/>
    <w:rsid w:val="00F96C76"/>
    <w:rsid w:val="00FA127E"/>
    <w:rsid w:val="00FA2E9A"/>
    <w:rsid w:val="00FA3486"/>
    <w:rsid w:val="00FA5439"/>
    <w:rsid w:val="00FB086A"/>
    <w:rsid w:val="00FB2736"/>
    <w:rsid w:val="00FD00F9"/>
    <w:rsid w:val="00FD6622"/>
    <w:rsid w:val="00FD7B06"/>
    <w:rsid w:val="00FE09EC"/>
    <w:rsid w:val="00FE118F"/>
    <w:rsid w:val="00FE69C3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4EC08"/>
  <w14:defaultImageDpi w14:val="300"/>
  <w15:chartTrackingRefBased/>
  <w15:docId w15:val="{862D5D31-CF73-484A-B734-772B8D8C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4"/>
      </w:tabs>
      <w:autoSpaceDE w:val="0"/>
      <w:autoSpaceDN w:val="0"/>
      <w:adjustRightInd w:val="0"/>
      <w:ind w:right="-17"/>
      <w:outlineLvl w:val="4"/>
    </w:pPr>
    <w:rPr>
      <w:rFonts w:cs="Arial"/>
      <w:b/>
      <w:bCs/>
      <w:color w:val="000000"/>
      <w:szCs w:val="22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372" w:firstLine="708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next w:val="Standard"/>
    <w:pPr>
      <w:spacing w:before="120"/>
    </w:pPr>
    <w:rPr>
      <w:rFonts w:ascii="Arial" w:hAnsi="Arial"/>
      <w:b/>
      <w:sz w:val="24"/>
    </w:rPr>
  </w:style>
  <w:style w:type="paragraph" w:customStyle="1" w:styleId="Normal">
    <w:name w:val="Normal"/>
    <w:basedOn w:val="Standard"/>
    <w:rPr>
      <w:rFonts w:ascii="Courier PS" w:hAnsi="Courier PS"/>
      <w:sz w:val="24"/>
    </w:rPr>
  </w:style>
  <w:style w:type="paragraph" w:customStyle="1" w:styleId="Zeichen">
    <w:name w:val="Zeichen"/>
    <w:basedOn w:val="Standard"/>
    <w:next w:val="Standard"/>
    <w:rPr>
      <w:b/>
      <w:sz w:val="20"/>
    </w:rPr>
  </w:style>
  <w:style w:type="paragraph" w:customStyle="1" w:styleId="2-Adresse">
    <w:name w:val="2-Adresse"/>
    <w:pPr>
      <w:spacing w:line="200" w:lineRule="atLeast"/>
    </w:pPr>
    <w:rPr>
      <w:rFonts w:ascii="Gill Sans" w:hAnsi="Gill Sans"/>
      <w:snapToGrid w:val="0"/>
      <w:color w:val="000000"/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ind w:left="2832"/>
    </w:pPr>
    <w:rPr>
      <w:i/>
      <w:iCs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E2D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omas\Vorlagen\Vorlagen\EKM\Arbeitspapier%20(quer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Einstellungen\Thomas\Vorlagen\Vorlagen\EKM\Arbeitspapier (quer).dot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Zielbildung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Zielbildung</dc:title>
  <dc:subject/>
  <dc:creator>Thomas Aßmann</dc:creator>
  <cp:keywords/>
  <cp:lastModifiedBy>Thomas Aßmann</cp:lastModifiedBy>
  <cp:revision>2</cp:revision>
  <cp:lastPrinted>2016-03-28T16:28:00Z</cp:lastPrinted>
  <dcterms:created xsi:type="dcterms:W3CDTF">2021-06-08T16:02:00Z</dcterms:created>
  <dcterms:modified xsi:type="dcterms:W3CDTF">2021-06-08T16:02:00Z</dcterms:modified>
</cp:coreProperties>
</file>