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14"/>
        <w:gridCol w:w="3092"/>
        <w:gridCol w:w="3092"/>
        <w:gridCol w:w="3093"/>
      </w:tblGrid>
      <w:tr w:rsidR="001175B6" w:rsidRPr="00E54020" w14:paraId="21C560A3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5A7AA4E1" w14:textId="77777777" w:rsidR="001175B6" w:rsidRPr="00E54020" w:rsidRDefault="001175B6" w:rsidP="00F0147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4" w:type="dxa"/>
          </w:tcPr>
          <w:p w14:paraId="2E1433D1" w14:textId="77777777" w:rsidR="001175B6" w:rsidRPr="00E54020" w:rsidRDefault="001175B6" w:rsidP="007B795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A1</w:t>
            </w:r>
          </w:p>
        </w:tc>
        <w:tc>
          <w:tcPr>
            <w:tcW w:w="3092" w:type="dxa"/>
          </w:tcPr>
          <w:p w14:paraId="581497DD" w14:textId="77777777" w:rsidR="001175B6" w:rsidRPr="00E54020" w:rsidRDefault="001175B6" w:rsidP="00F0147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A2</w:t>
            </w:r>
          </w:p>
        </w:tc>
        <w:tc>
          <w:tcPr>
            <w:tcW w:w="3092" w:type="dxa"/>
          </w:tcPr>
          <w:p w14:paraId="2912E94E" w14:textId="77777777" w:rsidR="001175B6" w:rsidRPr="00E54020" w:rsidRDefault="001175B6" w:rsidP="00F0147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B1</w:t>
            </w:r>
          </w:p>
        </w:tc>
        <w:tc>
          <w:tcPr>
            <w:tcW w:w="3093" w:type="dxa"/>
          </w:tcPr>
          <w:p w14:paraId="558D1E04" w14:textId="77777777" w:rsidR="001175B6" w:rsidRPr="00E54020" w:rsidRDefault="001175B6" w:rsidP="00F0147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B2</w:t>
            </w:r>
          </w:p>
        </w:tc>
      </w:tr>
      <w:tr w:rsidR="00683382" w:rsidRPr="00E54020" w14:paraId="6A2ED806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</w:tcPr>
          <w:p w14:paraId="2C19173F" w14:textId="77777777" w:rsidR="00683382" w:rsidRPr="00E54020" w:rsidRDefault="00683382" w:rsidP="00F0147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4" w:type="dxa"/>
            <w:vMerge w:val="restart"/>
          </w:tcPr>
          <w:p w14:paraId="599D910B" w14:textId="77777777" w:rsidR="00683382" w:rsidRPr="00E54020" w:rsidRDefault="00412084" w:rsidP="004120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Rahmenbedingungen</w:t>
            </w:r>
          </w:p>
          <w:p w14:paraId="0CD245F1" w14:textId="77777777" w:rsidR="00FF082D" w:rsidRPr="00E54020" w:rsidRDefault="00FF082D" w:rsidP="00412084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und ggf. Änderungsbedarf</w:t>
            </w:r>
          </w:p>
        </w:tc>
        <w:tc>
          <w:tcPr>
            <w:tcW w:w="3092" w:type="dxa"/>
            <w:vMerge w:val="restart"/>
          </w:tcPr>
          <w:p w14:paraId="79D1D416" w14:textId="77777777" w:rsidR="00683382" w:rsidRPr="00E54020" w:rsidRDefault="00683382" w:rsidP="00F0147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Erwartungen / Bedürfnisse / Wünsche</w:t>
            </w:r>
          </w:p>
        </w:tc>
        <w:tc>
          <w:tcPr>
            <w:tcW w:w="3092" w:type="dxa"/>
          </w:tcPr>
          <w:p w14:paraId="01C25046" w14:textId="77777777" w:rsidR="00683382" w:rsidRPr="00E54020" w:rsidRDefault="00683382" w:rsidP="00F0147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Handlungsziele</w:t>
            </w:r>
          </w:p>
        </w:tc>
        <w:tc>
          <w:tcPr>
            <w:tcW w:w="3093" w:type="dxa"/>
          </w:tcPr>
          <w:p w14:paraId="168E3FB6" w14:textId="77777777" w:rsidR="00683382" w:rsidRPr="00E54020" w:rsidRDefault="00683382" w:rsidP="00F0147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Wirkungsziele</w:t>
            </w:r>
          </w:p>
        </w:tc>
      </w:tr>
      <w:tr w:rsidR="00683382" w:rsidRPr="00E54020" w14:paraId="4E9222C9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</w:tcPr>
          <w:p w14:paraId="222243C9" w14:textId="77777777" w:rsidR="00683382" w:rsidRPr="00E54020" w:rsidRDefault="00683382" w:rsidP="006073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4" w:type="dxa"/>
            <w:vMerge/>
          </w:tcPr>
          <w:p w14:paraId="178F3530" w14:textId="77777777" w:rsidR="00683382" w:rsidRPr="00E54020" w:rsidRDefault="00683382" w:rsidP="007B7959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  <w:vMerge/>
          </w:tcPr>
          <w:p w14:paraId="6BF82AA2" w14:textId="77777777" w:rsidR="00683382" w:rsidRPr="00E54020" w:rsidRDefault="00683382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6185" w:type="dxa"/>
            <w:gridSpan w:val="2"/>
          </w:tcPr>
          <w:p w14:paraId="2A886B89" w14:textId="77777777" w:rsidR="00683382" w:rsidRPr="00E54020" w:rsidRDefault="00683382" w:rsidP="00683382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Ziele aus A1 und A2 definieren</w:t>
            </w:r>
            <w:r w:rsidR="00CC415D" w:rsidRPr="00E54020">
              <w:rPr>
                <w:rFonts w:asciiTheme="minorHAnsi" w:hAnsiTheme="minorHAnsi" w:cstheme="minorHAnsi"/>
                <w:i/>
                <w:szCs w:val="22"/>
              </w:rPr>
              <w:t xml:space="preserve"> (zunächst stichwortartig</w:t>
            </w:r>
            <w:r w:rsidRPr="00E54020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</w:tr>
      <w:tr w:rsidR="001175B6" w:rsidRPr="00E54020" w14:paraId="05CFB403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574D65D0" w14:textId="77777777" w:rsidR="001175B6" w:rsidRPr="00E54020" w:rsidRDefault="001175B6" w:rsidP="006073B4">
            <w:pPr>
              <w:rPr>
                <w:rFonts w:asciiTheme="minorHAnsi" w:hAnsiTheme="minorHAnsi" w:cstheme="minorHAnsi"/>
                <w:b/>
              </w:rPr>
            </w:pPr>
            <w:r w:rsidRPr="00E54020">
              <w:rPr>
                <w:rFonts w:asciiTheme="minorHAnsi" w:hAnsiTheme="minorHAnsi" w:cstheme="minorHAnsi"/>
                <w:b/>
              </w:rPr>
              <w:t>Inst</w:t>
            </w:r>
            <w:r w:rsidRPr="00E54020">
              <w:rPr>
                <w:rFonts w:asciiTheme="minorHAnsi" w:hAnsiTheme="minorHAnsi" w:cstheme="minorHAnsi"/>
                <w:b/>
              </w:rPr>
              <w:t>i</w:t>
            </w:r>
            <w:r w:rsidRPr="00E54020">
              <w:rPr>
                <w:rFonts w:asciiTheme="minorHAnsi" w:hAnsiTheme="minorHAnsi" w:cstheme="minorHAnsi"/>
                <w:b/>
              </w:rPr>
              <w:t>tution</w:t>
            </w:r>
          </w:p>
          <w:p w14:paraId="4F47D2E0" w14:textId="77777777" w:rsidR="001175B6" w:rsidRPr="00E54020" w:rsidRDefault="001175B6" w:rsidP="00542A1D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szCs w:val="22"/>
              </w:rPr>
              <w:t>Kirchenkreis</w:t>
            </w:r>
          </w:p>
          <w:p w14:paraId="1171ADF3" w14:textId="77777777" w:rsidR="001175B6" w:rsidRPr="00E54020" w:rsidRDefault="001175B6" w:rsidP="00542A1D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</w:p>
          <w:p w14:paraId="512AFD32" w14:textId="77777777" w:rsidR="001175B6" w:rsidRPr="00E54020" w:rsidRDefault="001175B6" w:rsidP="00542A1D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szCs w:val="22"/>
              </w:rPr>
              <w:t>Gemeinden</w:t>
            </w:r>
          </w:p>
          <w:p w14:paraId="794050A9" w14:textId="77777777" w:rsidR="001175B6" w:rsidRPr="00E54020" w:rsidRDefault="001175B6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14" w:type="dxa"/>
          </w:tcPr>
          <w:p w14:paraId="33635A02" w14:textId="77777777" w:rsidR="001175B6" w:rsidRPr="00E54020" w:rsidRDefault="001175B6" w:rsidP="007B7959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Ergebnisse aus Analyse übertragen (Organisation, Entwicklung)</w:t>
            </w:r>
          </w:p>
        </w:tc>
        <w:tc>
          <w:tcPr>
            <w:tcW w:w="3092" w:type="dxa"/>
          </w:tcPr>
          <w:p w14:paraId="0580C6E3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Erwartungen der GKR, des Kreiskirchenrates</w:t>
            </w:r>
          </w:p>
          <w:p w14:paraId="385AA2DF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Bedürfnisse der Gemeinden</w:t>
            </w:r>
          </w:p>
        </w:tc>
        <w:tc>
          <w:tcPr>
            <w:tcW w:w="3092" w:type="dxa"/>
          </w:tcPr>
          <w:p w14:paraId="08270587" w14:textId="77777777" w:rsidR="001175B6" w:rsidRPr="00E54020" w:rsidRDefault="00683382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Was wollen wir als Fachkräfte</w:t>
            </w:r>
            <w:r w:rsidR="001175B6" w:rsidRPr="00E54020">
              <w:rPr>
                <w:rFonts w:asciiTheme="minorHAnsi" w:hAnsiTheme="minorHAnsi" w:cstheme="minorHAnsi"/>
                <w:i/>
                <w:szCs w:val="22"/>
              </w:rPr>
              <w:t xml:space="preserve"> tun?</w:t>
            </w:r>
            <w:r w:rsidRPr="00E54020">
              <w:rPr>
                <w:rFonts w:asciiTheme="minorHAnsi" w:hAnsiTheme="minorHAnsi" w:cstheme="minorHAnsi"/>
                <w:i/>
                <w:szCs w:val="22"/>
              </w:rPr>
              <w:t xml:space="preserve"> Welche Arrangements wollen wir schaffen in der Annahme, dass damit die gewünschte Wirkung erreicht wird?</w:t>
            </w:r>
          </w:p>
          <w:p w14:paraId="5C0BCE94" w14:textId="77777777" w:rsidR="001175B6" w:rsidRPr="00E54020" w:rsidRDefault="001175B6" w:rsidP="00DC4AD3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</w:p>
          <w:p w14:paraId="4C00E8FE" w14:textId="77777777" w:rsidR="001175B6" w:rsidRPr="00E54020" w:rsidRDefault="001175B6" w:rsidP="00DC4AD3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„Wir … machen, schaffen, bieten Raum …“</w:t>
            </w:r>
          </w:p>
        </w:tc>
        <w:tc>
          <w:tcPr>
            <w:tcW w:w="3093" w:type="dxa"/>
          </w:tcPr>
          <w:p w14:paraId="59F74152" w14:textId="340802F6" w:rsidR="00936B47" w:rsidRPr="00E54020" w:rsidRDefault="00936B47" w:rsidP="00936B47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Welche Wirkung soll bei den Adressaten erreicht werden?</w:t>
            </w:r>
          </w:p>
          <w:p w14:paraId="7D91D9F3" w14:textId="77777777" w:rsidR="00CC415D" w:rsidRPr="00E54020" w:rsidRDefault="00CC415D" w:rsidP="00DC4AD3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</w:p>
          <w:p w14:paraId="5F634672" w14:textId="77777777" w:rsidR="001175B6" w:rsidRPr="00E54020" w:rsidRDefault="001175B6" w:rsidP="00DC4AD3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„die Kinder …“</w:t>
            </w:r>
          </w:p>
          <w:p w14:paraId="7E927753" w14:textId="77777777" w:rsidR="001175B6" w:rsidRPr="00E54020" w:rsidRDefault="001175B6" w:rsidP="00DC4AD3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„die Familien …“</w:t>
            </w:r>
          </w:p>
          <w:p w14:paraId="53F8AB47" w14:textId="77777777" w:rsidR="001175B6" w:rsidRPr="00E54020" w:rsidRDefault="001175B6" w:rsidP="00DC4AD3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… spüren, erfahren, erleben, kommen, beteiligen sich an …</w:t>
            </w:r>
          </w:p>
        </w:tc>
      </w:tr>
      <w:tr w:rsidR="001175B6" w:rsidRPr="00E54020" w14:paraId="653CC932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C399C2D" w14:textId="77777777" w:rsidR="001175B6" w:rsidRPr="00E54020" w:rsidRDefault="001175B6" w:rsidP="00542A1D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 xml:space="preserve">Umfeld </w:t>
            </w:r>
          </w:p>
          <w:p w14:paraId="19292FF5" w14:textId="77777777" w:rsidR="001175B6" w:rsidRPr="00E54020" w:rsidRDefault="001175B6" w:rsidP="00542A1D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szCs w:val="22"/>
              </w:rPr>
              <w:t xml:space="preserve">Kommunen, </w:t>
            </w:r>
          </w:p>
          <w:p w14:paraId="5C219A07" w14:textId="77777777" w:rsidR="001175B6" w:rsidRPr="00E54020" w:rsidRDefault="001175B6" w:rsidP="00542A1D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szCs w:val="22"/>
              </w:rPr>
              <w:t>andere Einrichtu</w:t>
            </w:r>
            <w:r w:rsidRPr="00E54020">
              <w:rPr>
                <w:rFonts w:asciiTheme="minorHAnsi" w:hAnsiTheme="minorHAnsi" w:cstheme="minorHAnsi"/>
                <w:szCs w:val="22"/>
              </w:rPr>
              <w:t>n</w:t>
            </w:r>
            <w:r w:rsidRPr="00E54020">
              <w:rPr>
                <w:rFonts w:asciiTheme="minorHAnsi" w:hAnsiTheme="minorHAnsi" w:cstheme="minorHAnsi"/>
                <w:szCs w:val="22"/>
              </w:rPr>
              <w:t>gen und Träger</w:t>
            </w:r>
          </w:p>
          <w:p w14:paraId="101ED816" w14:textId="77777777" w:rsidR="001175B6" w:rsidRPr="00E54020" w:rsidRDefault="001175B6" w:rsidP="00542A1D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4" w:type="dxa"/>
          </w:tcPr>
          <w:p w14:paraId="0A5479CB" w14:textId="77777777" w:rsidR="001175B6" w:rsidRPr="00E54020" w:rsidRDefault="001175B6" w:rsidP="007B7959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 xml:space="preserve">Ergebnisse aus Analyse übertragen (Konkurrenz, </w:t>
            </w:r>
            <w:proofErr w:type="spellStart"/>
            <w:r w:rsidRPr="00E54020">
              <w:rPr>
                <w:rFonts w:asciiTheme="minorHAnsi" w:hAnsiTheme="minorHAnsi" w:cstheme="minorHAnsi"/>
                <w:i/>
                <w:szCs w:val="22"/>
              </w:rPr>
              <w:t>öffentl</w:t>
            </w:r>
            <w:proofErr w:type="spellEnd"/>
            <w:r w:rsidRPr="00E54020">
              <w:rPr>
                <w:rFonts w:asciiTheme="minorHAnsi" w:hAnsiTheme="minorHAnsi" w:cstheme="minorHAnsi"/>
                <w:i/>
                <w:szCs w:val="22"/>
              </w:rPr>
              <w:t>. Wirkung …)</w:t>
            </w:r>
          </w:p>
          <w:p w14:paraId="65D12441" w14:textId="77777777" w:rsidR="001175B6" w:rsidRPr="00E54020" w:rsidRDefault="001175B6" w:rsidP="007B7959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</w:tcPr>
          <w:p w14:paraId="2368C4B5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Erwartungen / Wünsche der Kommunen, Vereine, Kooperationspartner, Kritiker</w:t>
            </w:r>
          </w:p>
        </w:tc>
        <w:tc>
          <w:tcPr>
            <w:tcW w:w="3092" w:type="dxa"/>
          </w:tcPr>
          <w:p w14:paraId="054F073C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3" w:type="dxa"/>
          </w:tcPr>
          <w:p w14:paraId="43D5341B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1175B6" w:rsidRPr="00E54020" w14:paraId="0F567BE4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67FF77C0" w14:textId="77777777" w:rsidR="001175B6" w:rsidRPr="00E54020" w:rsidRDefault="001175B6" w:rsidP="00542A1D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Zielgruppen</w:t>
            </w:r>
          </w:p>
          <w:p w14:paraId="4EA1F2DD" w14:textId="77777777" w:rsidR="001175B6" w:rsidRPr="00E54020" w:rsidRDefault="001175B6" w:rsidP="00542A1D">
            <w:pPr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szCs w:val="22"/>
              </w:rPr>
              <w:t>Kinder</w:t>
            </w:r>
          </w:p>
          <w:p w14:paraId="35EEFAA0" w14:textId="77777777" w:rsidR="001175B6" w:rsidRPr="00E54020" w:rsidRDefault="001175B6" w:rsidP="00542A1D">
            <w:pPr>
              <w:rPr>
                <w:rFonts w:asciiTheme="minorHAnsi" w:hAnsiTheme="minorHAnsi" w:cstheme="minorHAnsi"/>
                <w:szCs w:val="22"/>
              </w:rPr>
            </w:pPr>
          </w:p>
          <w:p w14:paraId="2C11AD02" w14:textId="77777777" w:rsidR="001175B6" w:rsidRPr="00E54020" w:rsidRDefault="001175B6" w:rsidP="00542A1D">
            <w:pPr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szCs w:val="22"/>
              </w:rPr>
              <w:t>Eltern</w:t>
            </w:r>
          </w:p>
          <w:p w14:paraId="3D26FA3F" w14:textId="77777777" w:rsidR="001175B6" w:rsidRPr="00E54020" w:rsidRDefault="001175B6" w:rsidP="00542A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4" w:type="dxa"/>
          </w:tcPr>
          <w:p w14:paraId="1B5B1888" w14:textId="6073ACA3" w:rsidR="001175B6" w:rsidRPr="00E54020" w:rsidRDefault="00F5408C" w:rsidP="008B5225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 xml:space="preserve">Ergebnisse aus Analyse </w:t>
            </w:r>
            <w:r w:rsidR="001175B6" w:rsidRPr="00E54020">
              <w:rPr>
                <w:rFonts w:asciiTheme="minorHAnsi" w:hAnsiTheme="minorHAnsi" w:cstheme="minorHAnsi"/>
                <w:i/>
                <w:szCs w:val="22"/>
              </w:rPr>
              <w:t>bzw. ZG-Analyse übertragen (was nicht direkt Erwartungen und Bedürfnisse sind)</w:t>
            </w:r>
          </w:p>
        </w:tc>
        <w:tc>
          <w:tcPr>
            <w:tcW w:w="3092" w:type="dxa"/>
          </w:tcPr>
          <w:p w14:paraId="10C8E47D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 xml:space="preserve">Aus ZG-Analyse </w:t>
            </w:r>
            <w:r w:rsidR="00585031" w:rsidRPr="00E54020">
              <w:rPr>
                <w:rFonts w:asciiTheme="minorHAnsi" w:hAnsiTheme="minorHAnsi" w:cstheme="minorHAnsi"/>
                <w:i/>
                <w:szCs w:val="22"/>
              </w:rPr>
              <w:t>e</w:t>
            </w:r>
            <w:r w:rsidR="001D0854" w:rsidRPr="00E54020">
              <w:rPr>
                <w:rFonts w:asciiTheme="minorHAnsi" w:hAnsiTheme="minorHAnsi" w:cstheme="minorHAnsi"/>
                <w:i/>
                <w:szCs w:val="22"/>
              </w:rPr>
              <w:t>rschlossen</w:t>
            </w:r>
            <w:r w:rsidRPr="00E54020">
              <w:rPr>
                <w:rFonts w:asciiTheme="minorHAnsi" w:hAnsiTheme="minorHAnsi" w:cstheme="minorHAnsi"/>
                <w:i/>
                <w:szCs w:val="22"/>
              </w:rPr>
              <w:t xml:space="preserve"> oder </w:t>
            </w:r>
            <w:r w:rsidR="00585031" w:rsidRPr="00E54020">
              <w:rPr>
                <w:rFonts w:asciiTheme="minorHAnsi" w:hAnsiTheme="minorHAnsi" w:cstheme="minorHAnsi"/>
                <w:i/>
                <w:szCs w:val="22"/>
              </w:rPr>
              <w:t>explizit geäußert</w:t>
            </w:r>
          </w:p>
        </w:tc>
        <w:tc>
          <w:tcPr>
            <w:tcW w:w="3092" w:type="dxa"/>
          </w:tcPr>
          <w:p w14:paraId="05F2430A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3" w:type="dxa"/>
          </w:tcPr>
          <w:p w14:paraId="3A028FE1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1175B6" w:rsidRPr="00E54020" w14:paraId="5A052E6F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3DB8271" w14:textId="77777777" w:rsidR="001175B6" w:rsidRPr="00E54020" w:rsidRDefault="001175B6" w:rsidP="00542A1D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Mitarbeiterinnen</w:t>
            </w:r>
          </w:p>
          <w:p w14:paraId="1727EDC3" w14:textId="77777777" w:rsidR="001175B6" w:rsidRPr="00E54020" w:rsidRDefault="001175B6" w:rsidP="00542A1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54020">
              <w:rPr>
                <w:rFonts w:asciiTheme="minorHAnsi" w:hAnsiTheme="minorHAnsi" w:cstheme="minorHAnsi"/>
                <w:szCs w:val="22"/>
              </w:rPr>
              <w:t>Gemeindepädagog</w:t>
            </w:r>
            <w:proofErr w:type="spellEnd"/>
            <w:r w:rsidRPr="00E54020">
              <w:rPr>
                <w:rFonts w:asciiTheme="minorHAnsi" w:hAnsiTheme="minorHAnsi" w:cstheme="minorHAnsi"/>
                <w:szCs w:val="22"/>
              </w:rPr>
              <w:t>-Innen</w:t>
            </w:r>
          </w:p>
          <w:p w14:paraId="71D91AF8" w14:textId="77777777" w:rsidR="001175B6" w:rsidRPr="00E54020" w:rsidRDefault="001175B6" w:rsidP="00542A1D">
            <w:pPr>
              <w:rPr>
                <w:rFonts w:asciiTheme="minorHAnsi" w:hAnsiTheme="minorHAnsi" w:cstheme="minorHAnsi"/>
                <w:szCs w:val="22"/>
              </w:rPr>
            </w:pPr>
            <w:r w:rsidRPr="00E54020">
              <w:rPr>
                <w:rFonts w:asciiTheme="minorHAnsi" w:hAnsiTheme="minorHAnsi" w:cstheme="minorHAnsi"/>
                <w:szCs w:val="22"/>
              </w:rPr>
              <w:t>Ehrenamtliche</w:t>
            </w:r>
          </w:p>
          <w:p w14:paraId="30EC80B9" w14:textId="77777777" w:rsidR="001175B6" w:rsidRPr="00E54020" w:rsidRDefault="001175B6" w:rsidP="001A5F9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14" w:type="dxa"/>
          </w:tcPr>
          <w:p w14:paraId="7C1310F2" w14:textId="50B2DE67" w:rsidR="001175B6" w:rsidRPr="00E54020" w:rsidRDefault="00F5408C" w:rsidP="007B7959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 xml:space="preserve">Ergebnisse aus Analyse </w:t>
            </w:r>
            <w:r w:rsidR="001175B6" w:rsidRPr="00E54020">
              <w:rPr>
                <w:rFonts w:asciiTheme="minorHAnsi" w:hAnsiTheme="minorHAnsi" w:cstheme="minorHAnsi"/>
                <w:i/>
                <w:szCs w:val="22"/>
              </w:rPr>
              <w:t>übertragen (</w:t>
            </w:r>
            <w:r w:rsidR="004446F8" w:rsidRPr="00E54020">
              <w:rPr>
                <w:rFonts w:asciiTheme="minorHAnsi" w:hAnsiTheme="minorHAnsi" w:cstheme="minorHAnsi"/>
                <w:i/>
                <w:szCs w:val="22"/>
              </w:rPr>
              <w:t>Kommunikation</w:t>
            </w:r>
            <w:r w:rsidR="001175B6" w:rsidRPr="00E5402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="004446F8" w:rsidRPr="00E54020">
              <w:rPr>
                <w:rFonts w:asciiTheme="minorHAnsi" w:hAnsiTheme="minorHAnsi" w:cstheme="minorHAnsi"/>
                <w:i/>
                <w:szCs w:val="22"/>
              </w:rPr>
              <w:t>Zusammenarbeit</w:t>
            </w:r>
            <w:r w:rsidR="001175B6" w:rsidRPr="00E5402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="004446F8" w:rsidRPr="00E54020">
              <w:rPr>
                <w:rFonts w:asciiTheme="minorHAnsi" w:hAnsiTheme="minorHAnsi" w:cstheme="minorHAnsi"/>
                <w:i/>
                <w:szCs w:val="22"/>
              </w:rPr>
              <w:t>Kompetenzen</w:t>
            </w:r>
            <w:r w:rsidR="001175B6" w:rsidRPr="00E54020">
              <w:rPr>
                <w:rFonts w:asciiTheme="minorHAnsi" w:hAnsiTheme="minorHAnsi" w:cstheme="minorHAnsi"/>
                <w:i/>
                <w:szCs w:val="22"/>
              </w:rPr>
              <w:t>…)</w:t>
            </w:r>
          </w:p>
          <w:p w14:paraId="027E08A8" w14:textId="77777777" w:rsidR="001175B6" w:rsidRPr="00E54020" w:rsidRDefault="001175B6" w:rsidP="007B7959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</w:tcPr>
          <w:p w14:paraId="381EC882" w14:textId="77777777" w:rsidR="001175B6" w:rsidRPr="00E54020" w:rsidRDefault="001175B6" w:rsidP="008B5225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Auflisten der Erwartungen / Wünsche und Bedürfnisse der MA aus der Vision, Wünschen und Befürchtungen sowie anderen Äußerungen</w:t>
            </w:r>
          </w:p>
        </w:tc>
        <w:tc>
          <w:tcPr>
            <w:tcW w:w="3092" w:type="dxa"/>
          </w:tcPr>
          <w:p w14:paraId="0FFEF4E7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3" w:type="dxa"/>
          </w:tcPr>
          <w:p w14:paraId="43060BF2" w14:textId="77777777" w:rsidR="001175B6" w:rsidRPr="00E54020" w:rsidRDefault="001175B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2E5896" w:rsidRPr="00E54020" w14:paraId="4FF55672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13D34B44" w14:textId="77777777" w:rsidR="002E5896" w:rsidRPr="00E54020" w:rsidRDefault="002E5896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Stärken und Profil</w:t>
            </w:r>
          </w:p>
          <w:p w14:paraId="2BFB3B9B" w14:textId="77777777" w:rsidR="002E5896" w:rsidRPr="00E54020" w:rsidRDefault="002E5896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02A8339" w14:textId="77777777" w:rsidR="002E5896" w:rsidRPr="00E54020" w:rsidRDefault="002E5896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9F8FA59" w14:textId="77777777" w:rsidR="002E5896" w:rsidRPr="00E54020" w:rsidRDefault="002E5896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14" w:type="dxa"/>
          </w:tcPr>
          <w:p w14:paraId="3FA8FD9A" w14:textId="790AF28D" w:rsidR="002E5896" w:rsidRPr="00E54020" w:rsidRDefault="002E5896" w:rsidP="002E5896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Ergebnisse aus Analyse übertragen (</w:t>
            </w:r>
            <w:r w:rsidR="004446F8" w:rsidRPr="00E54020">
              <w:rPr>
                <w:rFonts w:asciiTheme="minorHAnsi" w:hAnsiTheme="minorHAnsi" w:cstheme="minorHAnsi"/>
                <w:i/>
                <w:szCs w:val="22"/>
              </w:rPr>
              <w:t>Typisches, Unterscheidung zu anderen, Stärken...</w:t>
            </w:r>
            <w:r w:rsidRPr="00E54020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  <w:p w14:paraId="5115CB8B" w14:textId="77777777" w:rsidR="002E5896" w:rsidRPr="00E54020" w:rsidRDefault="002E5896" w:rsidP="002E5896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</w:tcPr>
          <w:p w14:paraId="4C2E8217" w14:textId="77777777" w:rsidR="002E5896" w:rsidRPr="00E54020" w:rsidRDefault="002E5896" w:rsidP="00EE3DF4">
            <w:pPr>
              <w:ind w:left="250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</w:tcPr>
          <w:p w14:paraId="2F418A18" w14:textId="77777777" w:rsidR="002E5896" w:rsidRPr="00E54020" w:rsidRDefault="002E589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3" w:type="dxa"/>
          </w:tcPr>
          <w:p w14:paraId="005B771D" w14:textId="77777777" w:rsidR="002E5896" w:rsidRPr="00E54020" w:rsidRDefault="002E5896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4446F8" w:rsidRPr="00E54020" w14:paraId="2FD4AC0F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12023520" w14:textId="77777777" w:rsidR="004446F8" w:rsidRPr="00E54020" w:rsidRDefault="004446F8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E54020">
              <w:rPr>
                <w:rFonts w:asciiTheme="minorHAnsi" w:hAnsiTheme="minorHAnsi" w:cstheme="minorHAnsi"/>
                <w:b/>
                <w:szCs w:val="22"/>
              </w:rPr>
              <w:lastRenderedPageBreak/>
              <w:t>Angebote  und</w:t>
            </w:r>
            <w:proofErr w:type="gramEnd"/>
            <w:r w:rsidRPr="00E54020">
              <w:rPr>
                <w:rFonts w:asciiTheme="minorHAnsi" w:hAnsiTheme="minorHAnsi" w:cstheme="minorHAnsi"/>
                <w:b/>
                <w:szCs w:val="22"/>
              </w:rPr>
              <w:t xml:space="preserve"> Arbeitsformen</w:t>
            </w:r>
          </w:p>
          <w:p w14:paraId="79BCC917" w14:textId="77777777" w:rsidR="004446F8" w:rsidRPr="00E54020" w:rsidRDefault="004446F8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14" w:type="dxa"/>
          </w:tcPr>
          <w:p w14:paraId="5A7B6799" w14:textId="0B266149" w:rsidR="004446F8" w:rsidRPr="00E54020" w:rsidRDefault="004446F8" w:rsidP="004446F8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Ergebnisse aus Analyse übertragen (Erfahrungen, was läuft gut, was nicht, was wird noch</w:t>
            </w:r>
            <w:r w:rsidR="00EE3DF4" w:rsidRPr="00E54020">
              <w:rPr>
                <w:rFonts w:asciiTheme="minorHAnsi" w:hAnsiTheme="minorHAnsi" w:cstheme="minorHAnsi"/>
                <w:i/>
                <w:szCs w:val="22"/>
              </w:rPr>
              <w:t xml:space="preserve"> so</w:t>
            </w:r>
            <w:r w:rsidRPr="00E54020">
              <w:rPr>
                <w:rFonts w:asciiTheme="minorHAnsi" w:hAnsiTheme="minorHAnsi" w:cstheme="minorHAnsi"/>
                <w:i/>
                <w:szCs w:val="22"/>
              </w:rPr>
              <w:t xml:space="preserve"> durchgetragen...?)</w:t>
            </w:r>
          </w:p>
          <w:p w14:paraId="4B423651" w14:textId="77777777" w:rsidR="004446F8" w:rsidRPr="00E54020" w:rsidRDefault="004446F8" w:rsidP="004446F8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</w:tcPr>
          <w:p w14:paraId="462AA42E" w14:textId="77777777" w:rsidR="004446F8" w:rsidRPr="00E54020" w:rsidRDefault="004446F8" w:rsidP="00EE3DF4">
            <w:pPr>
              <w:ind w:left="250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</w:tcPr>
          <w:p w14:paraId="6CE961FC" w14:textId="77777777" w:rsidR="004446F8" w:rsidRPr="00E54020" w:rsidRDefault="004446F8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3" w:type="dxa"/>
          </w:tcPr>
          <w:p w14:paraId="5060E241" w14:textId="77777777" w:rsidR="004446F8" w:rsidRPr="00E54020" w:rsidRDefault="004446F8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4446F8" w:rsidRPr="00E54020" w14:paraId="47805816" w14:textId="77777777" w:rsidTr="0041208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CD98A21" w14:textId="77777777" w:rsidR="004446F8" w:rsidRPr="00E54020" w:rsidRDefault="004446F8" w:rsidP="00542A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54020">
              <w:rPr>
                <w:rFonts w:asciiTheme="minorHAnsi" w:hAnsiTheme="minorHAnsi" w:cstheme="minorHAnsi"/>
                <w:b/>
                <w:szCs w:val="22"/>
              </w:rPr>
              <w:t>Fachliche Sta</w:t>
            </w:r>
            <w:r w:rsidRPr="00E54020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Pr="00E54020">
              <w:rPr>
                <w:rFonts w:asciiTheme="minorHAnsi" w:hAnsiTheme="minorHAnsi" w:cstheme="minorHAnsi"/>
                <w:b/>
                <w:szCs w:val="22"/>
              </w:rPr>
              <w:t>dards</w:t>
            </w:r>
          </w:p>
          <w:p w14:paraId="1094BCD4" w14:textId="77777777" w:rsidR="004446F8" w:rsidRPr="00E54020" w:rsidRDefault="004446F8" w:rsidP="00542A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4" w:type="dxa"/>
          </w:tcPr>
          <w:p w14:paraId="351CC444" w14:textId="77777777" w:rsidR="004446F8" w:rsidRPr="00E54020" w:rsidRDefault="004446F8" w:rsidP="00B76CAA">
            <w:pPr>
              <w:ind w:left="108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2" w:type="dxa"/>
          </w:tcPr>
          <w:p w14:paraId="2BA247D6" w14:textId="77777777" w:rsidR="004446F8" w:rsidRPr="00E54020" w:rsidRDefault="004446F8" w:rsidP="00810C2F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Vorgaben z.B. von Förderern</w:t>
            </w:r>
          </w:p>
          <w:p w14:paraId="0BAA9C23" w14:textId="77777777" w:rsidR="004446F8" w:rsidRPr="00E54020" w:rsidRDefault="004446F8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Sollbeschreibungen</w:t>
            </w:r>
          </w:p>
          <w:p w14:paraId="2B349174" w14:textId="77777777" w:rsidR="004446F8" w:rsidRPr="00E54020" w:rsidRDefault="004446F8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  <w:r w:rsidRPr="00E54020">
              <w:rPr>
                <w:rFonts w:asciiTheme="minorHAnsi" w:hAnsiTheme="minorHAnsi" w:cstheme="minorHAnsi"/>
                <w:i/>
                <w:szCs w:val="22"/>
              </w:rPr>
              <w:t>Fachstandards</w:t>
            </w:r>
          </w:p>
        </w:tc>
        <w:tc>
          <w:tcPr>
            <w:tcW w:w="3092" w:type="dxa"/>
          </w:tcPr>
          <w:p w14:paraId="1ABCE576" w14:textId="77777777" w:rsidR="004446F8" w:rsidRPr="00E54020" w:rsidRDefault="004446F8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093" w:type="dxa"/>
          </w:tcPr>
          <w:p w14:paraId="5BBB9CEF" w14:textId="77777777" w:rsidR="004446F8" w:rsidRPr="00E54020" w:rsidRDefault="004446F8" w:rsidP="008B565E">
            <w:pPr>
              <w:numPr>
                <w:ilvl w:val="0"/>
                <w:numId w:val="30"/>
              </w:numPr>
              <w:tabs>
                <w:tab w:val="clear" w:pos="720"/>
                <w:tab w:val="num" w:pos="250"/>
              </w:tabs>
              <w:ind w:left="250" w:hanging="142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21C026FA" w14:textId="77777777" w:rsidR="00286BEE" w:rsidRPr="00E54020" w:rsidRDefault="00286BEE" w:rsidP="00A015DC">
      <w:pPr>
        <w:jc w:val="both"/>
        <w:rPr>
          <w:rFonts w:asciiTheme="minorHAnsi" w:hAnsiTheme="minorHAnsi" w:cstheme="minorHAnsi"/>
          <w:szCs w:val="22"/>
        </w:rPr>
      </w:pPr>
    </w:p>
    <w:sectPr w:rsidR="00286BEE" w:rsidRPr="00E54020" w:rsidSect="00412084">
      <w:headerReference w:type="default" r:id="rId7"/>
      <w:footerReference w:type="default" r:id="rId8"/>
      <w:pgSz w:w="16840" w:h="11907" w:orient="landscape" w:code="9"/>
      <w:pgMar w:top="567" w:right="851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1CC1" w14:textId="77777777" w:rsidR="00963E7B" w:rsidRDefault="00963E7B">
      <w:r>
        <w:separator/>
      </w:r>
    </w:p>
  </w:endnote>
  <w:endnote w:type="continuationSeparator" w:id="0">
    <w:p w14:paraId="279C2549" w14:textId="77777777" w:rsidR="00963E7B" w:rsidRDefault="0096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altName w:val="Univers"/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C31E" w14:textId="77777777" w:rsidR="00EE3DF4" w:rsidRPr="00905CE7" w:rsidRDefault="00EE3DF4" w:rsidP="00905CE7">
    <w:pPr>
      <w:pStyle w:val="Fuzeile"/>
      <w:jc w:val="center"/>
      <w:rPr>
        <w:snapToGrid w:val="0"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2C8E" w14:textId="77777777" w:rsidR="00963E7B" w:rsidRDefault="00963E7B">
      <w:r>
        <w:separator/>
      </w:r>
    </w:p>
  </w:footnote>
  <w:footnote w:type="continuationSeparator" w:id="0">
    <w:p w14:paraId="28D5AB0B" w14:textId="77777777" w:rsidR="00963E7B" w:rsidRDefault="0096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1E0" w:firstRow="1" w:lastRow="1" w:firstColumn="1" w:lastColumn="1" w:noHBand="0" w:noVBand="0"/>
    </w:tblPr>
    <w:tblGrid>
      <w:gridCol w:w="4903"/>
      <w:gridCol w:w="4903"/>
      <w:gridCol w:w="4903"/>
    </w:tblGrid>
    <w:tr w:rsidR="00EE3DF4" w:rsidRPr="00201B0A" w14:paraId="00D1F583" w14:textId="77777777" w:rsidTr="00201B0A">
      <w:tc>
        <w:tcPr>
          <w:tcW w:w="4903" w:type="dxa"/>
          <w:shd w:val="clear" w:color="auto" w:fill="auto"/>
        </w:tcPr>
        <w:p w14:paraId="664F8F6B" w14:textId="77777777" w:rsidR="00EE3DF4" w:rsidRPr="00201B0A" w:rsidRDefault="00EE3DF4" w:rsidP="00A015DC">
          <w:pPr>
            <w:pStyle w:val="berschrift2"/>
            <w:rPr>
              <w:sz w:val="16"/>
              <w:szCs w:val="16"/>
            </w:rPr>
          </w:pPr>
          <w:r w:rsidRPr="00201B0A">
            <w:rPr>
              <w:sz w:val="16"/>
              <w:szCs w:val="16"/>
            </w:rPr>
            <w:t>Konzept</w:t>
          </w:r>
          <w:r w:rsidRPr="00201B0A">
            <w:rPr>
              <w:sz w:val="16"/>
              <w:szCs w:val="16"/>
            </w:rPr>
            <w:t>i</w:t>
          </w:r>
          <w:r w:rsidRPr="00201B0A">
            <w:rPr>
              <w:sz w:val="16"/>
              <w:szCs w:val="16"/>
            </w:rPr>
            <w:t xml:space="preserve">on </w:t>
          </w:r>
          <w:r>
            <w:rPr>
              <w:sz w:val="16"/>
              <w:szCs w:val="16"/>
            </w:rPr>
            <w:t>für (Arbeitsfeld XY)</w:t>
          </w:r>
        </w:p>
      </w:tc>
      <w:tc>
        <w:tcPr>
          <w:tcW w:w="4903" w:type="dxa"/>
          <w:shd w:val="clear" w:color="auto" w:fill="auto"/>
        </w:tcPr>
        <w:p w14:paraId="153DF4BC" w14:textId="77777777" w:rsidR="00EE3DF4" w:rsidRPr="00201B0A" w:rsidRDefault="00EE3DF4" w:rsidP="00201B0A">
          <w:pPr>
            <w:pStyle w:val="berschrift2"/>
            <w:jc w:val="center"/>
            <w:rPr>
              <w:sz w:val="16"/>
              <w:szCs w:val="16"/>
            </w:rPr>
          </w:pPr>
          <w:r w:rsidRPr="00201B0A">
            <w:rPr>
              <w:sz w:val="16"/>
              <w:szCs w:val="16"/>
            </w:rPr>
            <w:t>Tabelle B 1</w:t>
          </w:r>
        </w:p>
      </w:tc>
      <w:tc>
        <w:tcPr>
          <w:tcW w:w="4903" w:type="dxa"/>
          <w:shd w:val="clear" w:color="auto" w:fill="auto"/>
        </w:tcPr>
        <w:p w14:paraId="04E28341" w14:textId="77777777" w:rsidR="00EE3DF4" w:rsidRPr="00201B0A" w:rsidRDefault="00EE3DF4" w:rsidP="00201B0A">
          <w:pPr>
            <w:pStyle w:val="berschrift2"/>
            <w:ind w:right="42"/>
            <w:jc w:val="right"/>
            <w:rPr>
              <w:sz w:val="16"/>
              <w:szCs w:val="16"/>
            </w:rPr>
          </w:pPr>
          <w:r w:rsidRPr="00201B0A">
            <w:rPr>
              <w:b w:val="0"/>
              <w:sz w:val="16"/>
              <w:szCs w:val="16"/>
            </w:rPr>
            <w:t xml:space="preserve">DATUM / Seite </w: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963E7B">
            <w:rPr>
              <w:rStyle w:val="Seitenzahl"/>
              <w:rFonts w:ascii="Univers" w:hAnsi="Univers"/>
              <w:b w:val="0"/>
              <w:sz w:val="16"/>
              <w:szCs w:val="16"/>
            </w:rPr>
            <w:instrText>PAGE</w:instrTex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C277E5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t xml:space="preserve"> von </w: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963E7B">
            <w:rPr>
              <w:rStyle w:val="Seitenzahl"/>
              <w:rFonts w:ascii="Univers" w:hAnsi="Univers"/>
              <w:b w:val="0"/>
              <w:sz w:val="16"/>
              <w:szCs w:val="16"/>
            </w:rPr>
            <w:instrText>NUMPAGES</w:instrTex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C277E5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2</w:t>
          </w:r>
          <w:r w:rsidRPr="00201B0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</w:p>
      </w:tc>
    </w:tr>
  </w:tbl>
  <w:p w14:paraId="11C44C1A" w14:textId="77777777" w:rsidR="00EE3DF4" w:rsidRDefault="00EE3DF4" w:rsidP="00EB4EA1">
    <w:pPr>
      <w:pStyle w:val="berschrift2"/>
      <w:spacing w:before="0"/>
    </w:pPr>
    <w:r>
      <w:t xml:space="preserve">Zielbildung </w:t>
    </w:r>
  </w:p>
  <w:p w14:paraId="32A84D0D" w14:textId="77777777" w:rsidR="00EE3DF4" w:rsidRPr="00EB4EA1" w:rsidRDefault="00EE3DF4" w:rsidP="00EB4E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4A9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229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6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C4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C5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A4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E80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6F1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6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14F6A"/>
    <w:multiLevelType w:val="hybridMultilevel"/>
    <w:tmpl w:val="27CE505E"/>
    <w:lvl w:ilvl="0" w:tplc="E07697F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4E6430"/>
    <w:multiLevelType w:val="hybridMultilevel"/>
    <w:tmpl w:val="325C46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EF2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F06A3"/>
    <w:multiLevelType w:val="hybridMultilevel"/>
    <w:tmpl w:val="73305EBE"/>
    <w:lvl w:ilvl="0" w:tplc="317A80D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B3E"/>
    <w:multiLevelType w:val="hybridMultilevel"/>
    <w:tmpl w:val="A412DCFE"/>
    <w:lvl w:ilvl="0" w:tplc="B90A37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6234"/>
    <w:multiLevelType w:val="hybridMultilevel"/>
    <w:tmpl w:val="6C322C50"/>
    <w:lvl w:ilvl="0" w:tplc="B90A37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012"/>
    <w:multiLevelType w:val="hybridMultilevel"/>
    <w:tmpl w:val="8500BF58"/>
    <w:lvl w:ilvl="0" w:tplc="B90A37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704929"/>
    <w:multiLevelType w:val="hybridMultilevel"/>
    <w:tmpl w:val="47CAA47A"/>
    <w:lvl w:ilvl="0" w:tplc="B90A377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A70A4">
      <w:numFmt w:val="bullet"/>
      <w:lvlText w:val=""/>
      <w:lvlJc w:val="left"/>
      <w:pPr>
        <w:tabs>
          <w:tab w:val="num" w:pos="2895"/>
        </w:tabs>
        <w:ind w:left="2895" w:hanging="375"/>
      </w:pPr>
      <w:rPr>
        <w:rFonts w:ascii="Wingdings" w:eastAsia="Times New Roman" w:hAnsi="Wingdings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71379"/>
    <w:multiLevelType w:val="singleLevel"/>
    <w:tmpl w:val="00D42E92"/>
    <w:lvl w:ilvl="0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18" w15:restartNumberingAfterBreak="0">
    <w:nsid w:val="45B91331"/>
    <w:multiLevelType w:val="hybridMultilevel"/>
    <w:tmpl w:val="E64484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0CB5"/>
    <w:multiLevelType w:val="hybridMultilevel"/>
    <w:tmpl w:val="EB7EE3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C1F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A1471"/>
    <w:multiLevelType w:val="hybridMultilevel"/>
    <w:tmpl w:val="68C83BBE"/>
    <w:lvl w:ilvl="0" w:tplc="2C0C1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8466AB"/>
    <w:multiLevelType w:val="hybridMultilevel"/>
    <w:tmpl w:val="9094216A"/>
    <w:lvl w:ilvl="0" w:tplc="05304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93B99"/>
    <w:multiLevelType w:val="hybridMultilevel"/>
    <w:tmpl w:val="564290C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1AA9"/>
    <w:multiLevelType w:val="hybridMultilevel"/>
    <w:tmpl w:val="D1F8AADA"/>
    <w:lvl w:ilvl="0" w:tplc="0407000B"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65506C9D"/>
    <w:multiLevelType w:val="hybridMultilevel"/>
    <w:tmpl w:val="7B3AF4B2"/>
    <w:lvl w:ilvl="0" w:tplc="B90A3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93196"/>
    <w:multiLevelType w:val="hybridMultilevel"/>
    <w:tmpl w:val="19FC18F6"/>
    <w:lvl w:ilvl="0" w:tplc="45AC68D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E68E4"/>
    <w:multiLevelType w:val="hybridMultilevel"/>
    <w:tmpl w:val="FF0C09CC"/>
    <w:lvl w:ilvl="0" w:tplc="B90A3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54F08"/>
    <w:multiLevelType w:val="hybridMultilevel"/>
    <w:tmpl w:val="21F03EAA"/>
    <w:lvl w:ilvl="0" w:tplc="04F698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73443"/>
    <w:multiLevelType w:val="hybridMultilevel"/>
    <w:tmpl w:val="80E0A040"/>
    <w:lvl w:ilvl="0" w:tplc="B90A377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0A82463"/>
    <w:multiLevelType w:val="hybridMultilevel"/>
    <w:tmpl w:val="094E2F9E"/>
    <w:lvl w:ilvl="0" w:tplc="B90A3772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856997"/>
    <w:multiLevelType w:val="singleLevel"/>
    <w:tmpl w:val="17321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6"/>
  </w:num>
  <w:num w:numId="7">
    <w:abstractNumId w:val="26"/>
  </w:num>
  <w:num w:numId="8">
    <w:abstractNumId w:val="19"/>
  </w:num>
  <w:num w:numId="9">
    <w:abstractNumId w:val="18"/>
  </w:num>
  <w:num w:numId="10">
    <w:abstractNumId w:val="24"/>
  </w:num>
  <w:num w:numId="11">
    <w:abstractNumId w:val="29"/>
  </w:num>
  <w:num w:numId="12">
    <w:abstractNumId w:val="22"/>
  </w:num>
  <w:num w:numId="13">
    <w:abstractNumId w:val="16"/>
  </w:num>
  <w:num w:numId="14">
    <w:abstractNumId w:val="20"/>
  </w:num>
  <w:num w:numId="15">
    <w:abstractNumId w:val="15"/>
  </w:num>
  <w:num w:numId="16">
    <w:abstractNumId w:val="30"/>
  </w:num>
  <w:num w:numId="17">
    <w:abstractNumId w:val="10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3"/>
  </w:num>
  <w:num w:numId="28">
    <w:abstractNumId w:val="12"/>
  </w:num>
  <w:num w:numId="29">
    <w:abstractNumId w:val="27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3"/>
    <w:rsid w:val="00010C70"/>
    <w:rsid w:val="00014DA2"/>
    <w:rsid w:val="00022F67"/>
    <w:rsid w:val="0002402D"/>
    <w:rsid w:val="00024085"/>
    <w:rsid w:val="000245E2"/>
    <w:rsid w:val="0002784A"/>
    <w:rsid w:val="0003053D"/>
    <w:rsid w:val="0003200F"/>
    <w:rsid w:val="00033010"/>
    <w:rsid w:val="000362B7"/>
    <w:rsid w:val="00036D2D"/>
    <w:rsid w:val="0003787C"/>
    <w:rsid w:val="00040019"/>
    <w:rsid w:val="00044937"/>
    <w:rsid w:val="00044DE5"/>
    <w:rsid w:val="000454FC"/>
    <w:rsid w:val="0004629F"/>
    <w:rsid w:val="00050CAB"/>
    <w:rsid w:val="00060598"/>
    <w:rsid w:val="00062AED"/>
    <w:rsid w:val="0007214C"/>
    <w:rsid w:val="00073012"/>
    <w:rsid w:val="0007532E"/>
    <w:rsid w:val="00080CB6"/>
    <w:rsid w:val="0008442C"/>
    <w:rsid w:val="00085660"/>
    <w:rsid w:val="00085DB6"/>
    <w:rsid w:val="000861D2"/>
    <w:rsid w:val="000873D7"/>
    <w:rsid w:val="00090072"/>
    <w:rsid w:val="00090394"/>
    <w:rsid w:val="00094747"/>
    <w:rsid w:val="00094916"/>
    <w:rsid w:val="00096B86"/>
    <w:rsid w:val="000A4285"/>
    <w:rsid w:val="000B3193"/>
    <w:rsid w:val="000B3680"/>
    <w:rsid w:val="000B3BC7"/>
    <w:rsid w:val="000B5266"/>
    <w:rsid w:val="000B5DE6"/>
    <w:rsid w:val="000C01D9"/>
    <w:rsid w:val="000C61E5"/>
    <w:rsid w:val="000C7183"/>
    <w:rsid w:val="000D00F6"/>
    <w:rsid w:val="000E4AAD"/>
    <w:rsid w:val="000F3775"/>
    <w:rsid w:val="000F4DF6"/>
    <w:rsid w:val="000F78AE"/>
    <w:rsid w:val="001060EE"/>
    <w:rsid w:val="00106560"/>
    <w:rsid w:val="001126B2"/>
    <w:rsid w:val="0011343F"/>
    <w:rsid w:val="00117254"/>
    <w:rsid w:val="001175B6"/>
    <w:rsid w:val="00120C02"/>
    <w:rsid w:val="001234C2"/>
    <w:rsid w:val="00125F3D"/>
    <w:rsid w:val="00126205"/>
    <w:rsid w:val="00131BFF"/>
    <w:rsid w:val="00133D52"/>
    <w:rsid w:val="001411E0"/>
    <w:rsid w:val="001434EC"/>
    <w:rsid w:val="00151454"/>
    <w:rsid w:val="00155B01"/>
    <w:rsid w:val="00155CF9"/>
    <w:rsid w:val="0016227B"/>
    <w:rsid w:val="00163BF7"/>
    <w:rsid w:val="00164252"/>
    <w:rsid w:val="001814F3"/>
    <w:rsid w:val="001824FC"/>
    <w:rsid w:val="00192AA8"/>
    <w:rsid w:val="001A5F97"/>
    <w:rsid w:val="001D0854"/>
    <w:rsid w:val="001D2F0A"/>
    <w:rsid w:val="001D5661"/>
    <w:rsid w:val="001E2DEC"/>
    <w:rsid w:val="001E4F33"/>
    <w:rsid w:val="001F1B20"/>
    <w:rsid w:val="001F25D2"/>
    <w:rsid w:val="00200651"/>
    <w:rsid w:val="00201728"/>
    <w:rsid w:val="00201B0A"/>
    <w:rsid w:val="00201EFD"/>
    <w:rsid w:val="00210730"/>
    <w:rsid w:val="00214BCF"/>
    <w:rsid w:val="00220AC1"/>
    <w:rsid w:val="00230EDE"/>
    <w:rsid w:val="00251B84"/>
    <w:rsid w:val="00257499"/>
    <w:rsid w:val="0026127D"/>
    <w:rsid w:val="00262027"/>
    <w:rsid w:val="0027022F"/>
    <w:rsid w:val="002737D3"/>
    <w:rsid w:val="00275AB5"/>
    <w:rsid w:val="00282EBB"/>
    <w:rsid w:val="00283D48"/>
    <w:rsid w:val="002846D1"/>
    <w:rsid w:val="002859A9"/>
    <w:rsid w:val="00286BEE"/>
    <w:rsid w:val="002879F5"/>
    <w:rsid w:val="00291AD1"/>
    <w:rsid w:val="002A12F4"/>
    <w:rsid w:val="002A164F"/>
    <w:rsid w:val="002A6B7B"/>
    <w:rsid w:val="002B04A3"/>
    <w:rsid w:val="002B779C"/>
    <w:rsid w:val="002C0A60"/>
    <w:rsid w:val="002C38EC"/>
    <w:rsid w:val="002C55BB"/>
    <w:rsid w:val="002E12FB"/>
    <w:rsid w:val="002E1573"/>
    <w:rsid w:val="002E5896"/>
    <w:rsid w:val="002E70A1"/>
    <w:rsid w:val="002F17C5"/>
    <w:rsid w:val="002F2056"/>
    <w:rsid w:val="002F4E0C"/>
    <w:rsid w:val="002F56E0"/>
    <w:rsid w:val="003071C8"/>
    <w:rsid w:val="00312688"/>
    <w:rsid w:val="003213E3"/>
    <w:rsid w:val="003323A6"/>
    <w:rsid w:val="003340CA"/>
    <w:rsid w:val="00335B43"/>
    <w:rsid w:val="00342425"/>
    <w:rsid w:val="0034727B"/>
    <w:rsid w:val="00355AB1"/>
    <w:rsid w:val="003567CB"/>
    <w:rsid w:val="00365556"/>
    <w:rsid w:val="00366A49"/>
    <w:rsid w:val="0036705B"/>
    <w:rsid w:val="00372A6D"/>
    <w:rsid w:val="00390793"/>
    <w:rsid w:val="00390E28"/>
    <w:rsid w:val="0039269C"/>
    <w:rsid w:val="00396BEB"/>
    <w:rsid w:val="003A1DA8"/>
    <w:rsid w:val="003A3981"/>
    <w:rsid w:val="003A3B33"/>
    <w:rsid w:val="003B240C"/>
    <w:rsid w:val="003B2414"/>
    <w:rsid w:val="003B644F"/>
    <w:rsid w:val="003B73C1"/>
    <w:rsid w:val="003B763B"/>
    <w:rsid w:val="003C06A8"/>
    <w:rsid w:val="003C0DB8"/>
    <w:rsid w:val="003C37E5"/>
    <w:rsid w:val="003C3E28"/>
    <w:rsid w:val="003D1DCE"/>
    <w:rsid w:val="003D33B0"/>
    <w:rsid w:val="003D3999"/>
    <w:rsid w:val="003E1984"/>
    <w:rsid w:val="003E4FF3"/>
    <w:rsid w:val="003E5331"/>
    <w:rsid w:val="003F25FF"/>
    <w:rsid w:val="003F494E"/>
    <w:rsid w:val="00401055"/>
    <w:rsid w:val="00412084"/>
    <w:rsid w:val="00425025"/>
    <w:rsid w:val="00426FD5"/>
    <w:rsid w:val="00434342"/>
    <w:rsid w:val="004419B8"/>
    <w:rsid w:val="004429E7"/>
    <w:rsid w:val="004446F8"/>
    <w:rsid w:val="00444746"/>
    <w:rsid w:val="00445746"/>
    <w:rsid w:val="00452C29"/>
    <w:rsid w:val="00457226"/>
    <w:rsid w:val="004671EB"/>
    <w:rsid w:val="00470876"/>
    <w:rsid w:val="004813A6"/>
    <w:rsid w:val="00490F3B"/>
    <w:rsid w:val="00491C62"/>
    <w:rsid w:val="004A44BC"/>
    <w:rsid w:val="004A591E"/>
    <w:rsid w:val="004A59E3"/>
    <w:rsid w:val="004A77A4"/>
    <w:rsid w:val="004B1499"/>
    <w:rsid w:val="004B188D"/>
    <w:rsid w:val="004C377D"/>
    <w:rsid w:val="004D650C"/>
    <w:rsid w:val="004D69EB"/>
    <w:rsid w:val="004E06CD"/>
    <w:rsid w:val="004E5072"/>
    <w:rsid w:val="004F401E"/>
    <w:rsid w:val="0050066A"/>
    <w:rsid w:val="0050531E"/>
    <w:rsid w:val="00512520"/>
    <w:rsid w:val="00513251"/>
    <w:rsid w:val="00514B28"/>
    <w:rsid w:val="00530213"/>
    <w:rsid w:val="00534B91"/>
    <w:rsid w:val="005354C7"/>
    <w:rsid w:val="00542092"/>
    <w:rsid w:val="00542A1D"/>
    <w:rsid w:val="005465CD"/>
    <w:rsid w:val="00546CD7"/>
    <w:rsid w:val="00550E90"/>
    <w:rsid w:val="005510A3"/>
    <w:rsid w:val="00552FF8"/>
    <w:rsid w:val="0055360F"/>
    <w:rsid w:val="00556448"/>
    <w:rsid w:val="00556686"/>
    <w:rsid w:val="00557F69"/>
    <w:rsid w:val="0056049A"/>
    <w:rsid w:val="00563D30"/>
    <w:rsid w:val="0056471A"/>
    <w:rsid w:val="00570CBF"/>
    <w:rsid w:val="00573D3E"/>
    <w:rsid w:val="00580907"/>
    <w:rsid w:val="00583082"/>
    <w:rsid w:val="00584FBA"/>
    <w:rsid w:val="00585031"/>
    <w:rsid w:val="00586954"/>
    <w:rsid w:val="00587B2A"/>
    <w:rsid w:val="00590FD5"/>
    <w:rsid w:val="00594094"/>
    <w:rsid w:val="0059641F"/>
    <w:rsid w:val="005B1534"/>
    <w:rsid w:val="005B26DA"/>
    <w:rsid w:val="005C0973"/>
    <w:rsid w:val="005C2F55"/>
    <w:rsid w:val="005D551F"/>
    <w:rsid w:val="005D74B9"/>
    <w:rsid w:val="005E073A"/>
    <w:rsid w:val="005E1AB6"/>
    <w:rsid w:val="005E4300"/>
    <w:rsid w:val="005F2803"/>
    <w:rsid w:val="005F6334"/>
    <w:rsid w:val="005F6A22"/>
    <w:rsid w:val="005F7FEA"/>
    <w:rsid w:val="006005CE"/>
    <w:rsid w:val="00604629"/>
    <w:rsid w:val="00606292"/>
    <w:rsid w:val="006073B4"/>
    <w:rsid w:val="00610CDA"/>
    <w:rsid w:val="00611293"/>
    <w:rsid w:val="00622835"/>
    <w:rsid w:val="00631E48"/>
    <w:rsid w:val="006348A7"/>
    <w:rsid w:val="006402BB"/>
    <w:rsid w:val="0064511B"/>
    <w:rsid w:val="0065054A"/>
    <w:rsid w:val="00655443"/>
    <w:rsid w:val="006678ED"/>
    <w:rsid w:val="0067030F"/>
    <w:rsid w:val="006758BE"/>
    <w:rsid w:val="00682679"/>
    <w:rsid w:val="00683382"/>
    <w:rsid w:val="00695EE3"/>
    <w:rsid w:val="006A327E"/>
    <w:rsid w:val="006B2CA4"/>
    <w:rsid w:val="006C11EC"/>
    <w:rsid w:val="006C3964"/>
    <w:rsid w:val="006C4F18"/>
    <w:rsid w:val="006C6018"/>
    <w:rsid w:val="006D0A9F"/>
    <w:rsid w:val="006D11BA"/>
    <w:rsid w:val="006D23F5"/>
    <w:rsid w:val="006D745D"/>
    <w:rsid w:val="006E35A7"/>
    <w:rsid w:val="006E7931"/>
    <w:rsid w:val="006F58E5"/>
    <w:rsid w:val="00701EA3"/>
    <w:rsid w:val="007027F7"/>
    <w:rsid w:val="00706EF2"/>
    <w:rsid w:val="00717891"/>
    <w:rsid w:val="00723646"/>
    <w:rsid w:val="00724550"/>
    <w:rsid w:val="007343EF"/>
    <w:rsid w:val="00737ACE"/>
    <w:rsid w:val="00740D0E"/>
    <w:rsid w:val="00751840"/>
    <w:rsid w:val="00757199"/>
    <w:rsid w:val="00757601"/>
    <w:rsid w:val="007576BF"/>
    <w:rsid w:val="0076111E"/>
    <w:rsid w:val="00761D5D"/>
    <w:rsid w:val="007645C1"/>
    <w:rsid w:val="00770385"/>
    <w:rsid w:val="00776668"/>
    <w:rsid w:val="007770EE"/>
    <w:rsid w:val="00777E94"/>
    <w:rsid w:val="0078329A"/>
    <w:rsid w:val="0078339A"/>
    <w:rsid w:val="00783667"/>
    <w:rsid w:val="00783B73"/>
    <w:rsid w:val="007874F9"/>
    <w:rsid w:val="00787D94"/>
    <w:rsid w:val="00791E1F"/>
    <w:rsid w:val="00795F55"/>
    <w:rsid w:val="007961F3"/>
    <w:rsid w:val="007B3A02"/>
    <w:rsid w:val="007B4EDE"/>
    <w:rsid w:val="007B7959"/>
    <w:rsid w:val="007C33C2"/>
    <w:rsid w:val="007C64BF"/>
    <w:rsid w:val="007C72B2"/>
    <w:rsid w:val="007D11A8"/>
    <w:rsid w:val="007D28D9"/>
    <w:rsid w:val="007E2629"/>
    <w:rsid w:val="007E2E5C"/>
    <w:rsid w:val="007E6E43"/>
    <w:rsid w:val="007F0045"/>
    <w:rsid w:val="008008AD"/>
    <w:rsid w:val="00802CD0"/>
    <w:rsid w:val="00807FA1"/>
    <w:rsid w:val="00810C2F"/>
    <w:rsid w:val="00812B8B"/>
    <w:rsid w:val="00814DAE"/>
    <w:rsid w:val="008156E2"/>
    <w:rsid w:val="00817993"/>
    <w:rsid w:val="008220AA"/>
    <w:rsid w:val="008227E6"/>
    <w:rsid w:val="00830133"/>
    <w:rsid w:val="00836A64"/>
    <w:rsid w:val="00836A69"/>
    <w:rsid w:val="008461B9"/>
    <w:rsid w:val="008479F9"/>
    <w:rsid w:val="00847DC0"/>
    <w:rsid w:val="0085087B"/>
    <w:rsid w:val="00852729"/>
    <w:rsid w:val="00854D05"/>
    <w:rsid w:val="008703D6"/>
    <w:rsid w:val="00876349"/>
    <w:rsid w:val="00880447"/>
    <w:rsid w:val="008807BD"/>
    <w:rsid w:val="008872B3"/>
    <w:rsid w:val="00887AB3"/>
    <w:rsid w:val="0089233B"/>
    <w:rsid w:val="008A1C80"/>
    <w:rsid w:val="008A47C0"/>
    <w:rsid w:val="008B0CB2"/>
    <w:rsid w:val="008B26AF"/>
    <w:rsid w:val="008B5225"/>
    <w:rsid w:val="008B565E"/>
    <w:rsid w:val="008C3561"/>
    <w:rsid w:val="008C69AA"/>
    <w:rsid w:val="008C797A"/>
    <w:rsid w:val="008D060B"/>
    <w:rsid w:val="008D5BA9"/>
    <w:rsid w:val="008F650F"/>
    <w:rsid w:val="00904BDB"/>
    <w:rsid w:val="00905823"/>
    <w:rsid w:val="00905CE7"/>
    <w:rsid w:val="00911F34"/>
    <w:rsid w:val="00916D98"/>
    <w:rsid w:val="00924BB4"/>
    <w:rsid w:val="00925F44"/>
    <w:rsid w:val="00927295"/>
    <w:rsid w:val="009328D1"/>
    <w:rsid w:val="00936B47"/>
    <w:rsid w:val="00940A73"/>
    <w:rsid w:val="00945E7B"/>
    <w:rsid w:val="00950C1B"/>
    <w:rsid w:val="00956810"/>
    <w:rsid w:val="00962B67"/>
    <w:rsid w:val="00963E7B"/>
    <w:rsid w:val="00975E16"/>
    <w:rsid w:val="00976A4F"/>
    <w:rsid w:val="00986A1B"/>
    <w:rsid w:val="0098799A"/>
    <w:rsid w:val="00990F4F"/>
    <w:rsid w:val="009B0215"/>
    <w:rsid w:val="009C1A54"/>
    <w:rsid w:val="009E133C"/>
    <w:rsid w:val="009E7DDC"/>
    <w:rsid w:val="009F7E8D"/>
    <w:rsid w:val="00A015DC"/>
    <w:rsid w:val="00A036FB"/>
    <w:rsid w:val="00A04E9D"/>
    <w:rsid w:val="00A05553"/>
    <w:rsid w:val="00A0634E"/>
    <w:rsid w:val="00A30662"/>
    <w:rsid w:val="00A358BB"/>
    <w:rsid w:val="00A3670B"/>
    <w:rsid w:val="00A37041"/>
    <w:rsid w:val="00A378B4"/>
    <w:rsid w:val="00A64D18"/>
    <w:rsid w:val="00A7242D"/>
    <w:rsid w:val="00A73D4A"/>
    <w:rsid w:val="00A83A34"/>
    <w:rsid w:val="00A84FA7"/>
    <w:rsid w:val="00A871F4"/>
    <w:rsid w:val="00A958C9"/>
    <w:rsid w:val="00AB18BA"/>
    <w:rsid w:val="00AC383D"/>
    <w:rsid w:val="00AC48FF"/>
    <w:rsid w:val="00AC523D"/>
    <w:rsid w:val="00AC76CD"/>
    <w:rsid w:val="00AD1481"/>
    <w:rsid w:val="00AD3356"/>
    <w:rsid w:val="00AD414E"/>
    <w:rsid w:val="00AD4526"/>
    <w:rsid w:val="00AE555A"/>
    <w:rsid w:val="00AE721D"/>
    <w:rsid w:val="00AF26FA"/>
    <w:rsid w:val="00AF2BC3"/>
    <w:rsid w:val="00AF77F4"/>
    <w:rsid w:val="00B131EB"/>
    <w:rsid w:val="00B24E89"/>
    <w:rsid w:val="00B32390"/>
    <w:rsid w:val="00B34B6B"/>
    <w:rsid w:val="00B35FC1"/>
    <w:rsid w:val="00B55681"/>
    <w:rsid w:val="00B55CAE"/>
    <w:rsid w:val="00B61CE5"/>
    <w:rsid w:val="00B63DBB"/>
    <w:rsid w:val="00B64F07"/>
    <w:rsid w:val="00B73728"/>
    <w:rsid w:val="00B76394"/>
    <w:rsid w:val="00B76CAA"/>
    <w:rsid w:val="00B87B63"/>
    <w:rsid w:val="00B87FD3"/>
    <w:rsid w:val="00B90EBF"/>
    <w:rsid w:val="00BA1092"/>
    <w:rsid w:val="00BA5BBB"/>
    <w:rsid w:val="00BA6271"/>
    <w:rsid w:val="00BA7A5A"/>
    <w:rsid w:val="00BB1A8B"/>
    <w:rsid w:val="00BB3740"/>
    <w:rsid w:val="00BB39DA"/>
    <w:rsid w:val="00BB5E21"/>
    <w:rsid w:val="00BC0503"/>
    <w:rsid w:val="00BC4E1B"/>
    <w:rsid w:val="00BD4CF4"/>
    <w:rsid w:val="00BE13A5"/>
    <w:rsid w:val="00BE426F"/>
    <w:rsid w:val="00BE66D5"/>
    <w:rsid w:val="00BF07FA"/>
    <w:rsid w:val="00BF0A33"/>
    <w:rsid w:val="00BF1679"/>
    <w:rsid w:val="00BF740A"/>
    <w:rsid w:val="00C01425"/>
    <w:rsid w:val="00C028BF"/>
    <w:rsid w:val="00C042D7"/>
    <w:rsid w:val="00C048C7"/>
    <w:rsid w:val="00C105E4"/>
    <w:rsid w:val="00C210E7"/>
    <w:rsid w:val="00C26073"/>
    <w:rsid w:val="00C277E5"/>
    <w:rsid w:val="00C323B7"/>
    <w:rsid w:val="00C34564"/>
    <w:rsid w:val="00C34A83"/>
    <w:rsid w:val="00C46233"/>
    <w:rsid w:val="00C46912"/>
    <w:rsid w:val="00C579B8"/>
    <w:rsid w:val="00C729C9"/>
    <w:rsid w:val="00C75923"/>
    <w:rsid w:val="00C77AA3"/>
    <w:rsid w:val="00C82DDA"/>
    <w:rsid w:val="00C936EF"/>
    <w:rsid w:val="00CA168B"/>
    <w:rsid w:val="00CB1775"/>
    <w:rsid w:val="00CB5756"/>
    <w:rsid w:val="00CB5F9D"/>
    <w:rsid w:val="00CB78CF"/>
    <w:rsid w:val="00CC415D"/>
    <w:rsid w:val="00CC6CC4"/>
    <w:rsid w:val="00CD09E2"/>
    <w:rsid w:val="00CD1218"/>
    <w:rsid w:val="00CD3479"/>
    <w:rsid w:val="00CD478D"/>
    <w:rsid w:val="00CD78C1"/>
    <w:rsid w:val="00CE09BD"/>
    <w:rsid w:val="00CE2CA6"/>
    <w:rsid w:val="00CE66E4"/>
    <w:rsid w:val="00CF2341"/>
    <w:rsid w:val="00CF3589"/>
    <w:rsid w:val="00CF4BEF"/>
    <w:rsid w:val="00D02F24"/>
    <w:rsid w:val="00D12326"/>
    <w:rsid w:val="00D13605"/>
    <w:rsid w:val="00D16C57"/>
    <w:rsid w:val="00D16E9E"/>
    <w:rsid w:val="00D236D1"/>
    <w:rsid w:val="00D27BC6"/>
    <w:rsid w:val="00D45373"/>
    <w:rsid w:val="00D4787D"/>
    <w:rsid w:val="00D67185"/>
    <w:rsid w:val="00D87106"/>
    <w:rsid w:val="00DA03D6"/>
    <w:rsid w:val="00DA1207"/>
    <w:rsid w:val="00DA1A1D"/>
    <w:rsid w:val="00DA2362"/>
    <w:rsid w:val="00DA70B7"/>
    <w:rsid w:val="00DB09CF"/>
    <w:rsid w:val="00DB2C5D"/>
    <w:rsid w:val="00DB34AF"/>
    <w:rsid w:val="00DB67A7"/>
    <w:rsid w:val="00DC2283"/>
    <w:rsid w:val="00DC4AD3"/>
    <w:rsid w:val="00DC50A6"/>
    <w:rsid w:val="00DC5383"/>
    <w:rsid w:val="00DC6E39"/>
    <w:rsid w:val="00DC74A6"/>
    <w:rsid w:val="00DD073B"/>
    <w:rsid w:val="00DD79B8"/>
    <w:rsid w:val="00DE425A"/>
    <w:rsid w:val="00DE7154"/>
    <w:rsid w:val="00DF21A5"/>
    <w:rsid w:val="00E113FE"/>
    <w:rsid w:val="00E12351"/>
    <w:rsid w:val="00E13CA4"/>
    <w:rsid w:val="00E143A5"/>
    <w:rsid w:val="00E16F58"/>
    <w:rsid w:val="00E23B0D"/>
    <w:rsid w:val="00E309D5"/>
    <w:rsid w:val="00E3351E"/>
    <w:rsid w:val="00E37C65"/>
    <w:rsid w:val="00E37ED3"/>
    <w:rsid w:val="00E44F32"/>
    <w:rsid w:val="00E454D3"/>
    <w:rsid w:val="00E4585A"/>
    <w:rsid w:val="00E47726"/>
    <w:rsid w:val="00E47CC4"/>
    <w:rsid w:val="00E54020"/>
    <w:rsid w:val="00E56912"/>
    <w:rsid w:val="00E60211"/>
    <w:rsid w:val="00E63A18"/>
    <w:rsid w:val="00E72761"/>
    <w:rsid w:val="00E8037E"/>
    <w:rsid w:val="00E85201"/>
    <w:rsid w:val="00E906A5"/>
    <w:rsid w:val="00E96260"/>
    <w:rsid w:val="00EA3918"/>
    <w:rsid w:val="00EA4508"/>
    <w:rsid w:val="00EA4684"/>
    <w:rsid w:val="00EB2E39"/>
    <w:rsid w:val="00EB4EA1"/>
    <w:rsid w:val="00EC4A9D"/>
    <w:rsid w:val="00ED0A87"/>
    <w:rsid w:val="00EE3DF4"/>
    <w:rsid w:val="00EE63EE"/>
    <w:rsid w:val="00EE7762"/>
    <w:rsid w:val="00F0147D"/>
    <w:rsid w:val="00F03DB5"/>
    <w:rsid w:val="00F06672"/>
    <w:rsid w:val="00F07BCB"/>
    <w:rsid w:val="00F15A4F"/>
    <w:rsid w:val="00F15CE0"/>
    <w:rsid w:val="00F21340"/>
    <w:rsid w:val="00F223B6"/>
    <w:rsid w:val="00F30339"/>
    <w:rsid w:val="00F356EB"/>
    <w:rsid w:val="00F368DD"/>
    <w:rsid w:val="00F42D48"/>
    <w:rsid w:val="00F44105"/>
    <w:rsid w:val="00F50200"/>
    <w:rsid w:val="00F5408C"/>
    <w:rsid w:val="00F65420"/>
    <w:rsid w:val="00F7267B"/>
    <w:rsid w:val="00F8324F"/>
    <w:rsid w:val="00F833E8"/>
    <w:rsid w:val="00F8446C"/>
    <w:rsid w:val="00F84EF8"/>
    <w:rsid w:val="00F96C76"/>
    <w:rsid w:val="00FA127E"/>
    <w:rsid w:val="00FA2E9A"/>
    <w:rsid w:val="00FB086A"/>
    <w:rsid w:val="00FB2736"/>
    <w:rsid w:val="00FD00F9"/>
    <w:rsid w:val="00FD6622"/>
    <w:rsid w:val="00FD7B06"/>
    <w:rsid w:val="00FE09EC"/>
    <w:rsid w:val="00FE118F"/>
    <w:rsid w:val="00FE69C3"/>
    <w:rsid w:val="00FF082D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93B8B"/>
  <w14:defaultImageDpi w14:val="300"/>
  <w15:chartTrackingRefBased/>
  <w15:docId w15:val="{A744989A-D829-694E-94CC-29208DE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4"/>
      </w:tabs>
      <w:autoSpaceDE w:val="0"/>
      <w:autoSpaceDN w:val="0"/>
      <w:adjustRightInd w:val="0"/>
      <w:ind w:right="-17"/>
      <w:outlineLvl w:val="4"/>
    </w:pPr>
    <w:rPr>
      <w:rFonts w:cs="Arial"/>
      <w:b/>
      <w:bCs/>
      <w:color w:val="000000"/>
      <w:szCs w:val="22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372" w:firstLine="708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">
    <w:name w:val="Betreff"/>
    <w:basedOn w:val="Standard"/>
    <w:next w:val="Standard"/>
    <w:pPr>
      <w:spacing w:before="120"/>
    </w:pPr>
    <w:rPr>
      <w:rFonts w:ascii="Arial" w:hAnsi="Arial"/>
      <w:b/>
      <w:sz w:val="24"/>
    </w:rPr>
  </w:style>
  <w:style w:type="paragraph" w:customStyle="1" w:styleId="Normal">
    <w:name w:val="Normal"/>
    <w:basedOn w:val="Standard"/>
    <w:rPr>
      <w:rFonts w:ascii="Courier PS" w:hAnsi="Courier PS"/>
      <w:sz w:val="24"/>
    </w:rPr>
  </w:style>
  <w:style w:type="paragraph" w:customStyle="1" w:styleId="Zeichen">
    <w:name w:val="Zeichen"/>
    <w:basedOn w:val="Standard"/>
    <w:next w:val="Standard"/>
    <w:rPr>
      <w:b/>
      <w:sz w:val="20"/>
    </w:rPr>
  </w:style>
  <w:style w:type="paragraph" w:customStyle="1" w:styleId="2-Adresse">
    <w:name w:val="2-Adresse"/>
    <w:pPr>
      <w:spacing w:line="200" w:lineRule="atLeast"/>
    </w:pPr>
    <w:rPr>
      <w:rFonts w:ascii="Gill Sans" w:hAnsi="Gill Sans"/>
      <w:snapToGrid w:val="0"/>
      <w:color w:val="000000"/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ind w:left="2832"/>
    </w:pPr>
    <w:rPr>
      <w:i/>
      <w:iCs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E2D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semiHidden/>
    <w:rsid w:val="008C797A"/>
    <w:pPr>
      <w:spacing w:before="120"/>
    </w:pPr>
    <w:rPr>
      <w:rFonts w:ascii="Arial" w:hAnsi="Arial"/>
      <w:b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omas\Vorlagen\Vorlagen\EKM\Arbeitspapier%20(quer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Einstellungen\Thomas\Vorlagen\Vorlagen\EKM\Arbeitspapier (quer).dot</Template>
  <TotalTime>0</TotalTime>
  <Pages>2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Zielbildung</vt:lpstr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Zielbildung</dc:title>
  <dc:subject/>
  <dc:creator>Thomas Aßmann</dc:creator>
  <cp:keywords/>
  <cp:lastModifiedBy>Thomas Aßmann</cp:lastModifiedBy>
  <cp:revision>2</cp:revision>
  <cp:lastPrinted>2016-03-28T16:24:00Z</cp:lastPrinted>
  <dcterms:created xsi:type="dcterms:W3CDTF">2021-06-08T15:51:00Z</dcterms:created>
  <dcterms:modified xsi:type="dcterms:W3CDTF">2021-06-08T15:51:00Z</dcterms:modified>
</cp:coreProperties>
</file>